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4E" w:rsidRPr="00641A94" w:rsidRDefault="00884668" w:rsidP="00641A94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2019</w:t>
      </w:r>
      <w:r w:rsidR="00E6744E" w:rsidRPr="00641A94">
        <w:rPr>
          <w:rFonts w:ascii="ＭＳ Ｐゴシック" w:eastAsia="ＭＳ Ｐゴシック" w:hAnsi="ＭＳ Ｐゴシック" w:hint="eastAsia"/>
          <w:b/>
          <w:sz w:val="36"/>
          <w:szCs w:val="36"/>
        </w:rPr>
        <w:t>年度 児童発達支援管理責任者</w:t>
      </w:r>
      <w:r w:rsidR="006B789B" w:rsidRPr="00641A9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基礎研修　</w:t>
      </w:r>
      <w:r w:rsidR="00E6744E" w:rsidRPr="00641A94">
        <w:rPr>
          <w:rFonts w:ascii="ＭＳ Ｐゴシック" w:eastAsia="ＭＳ Ｐゴシック" w:hAnsi="ＭＳ Ｐゴシック" w:hint="eastAsia"/>
          <w:b/>
          <w:sz w:val="36"/>
          <w:szCs w:val="36"/>
        </w:rPr>
        <w:t>受講申込書</w:t>
      </w:r>
    </w:p>
    <w:p w:rsidR="00E6744E" w:rsidRDefault="00E6744E" w:rsidP="00E6744E">
      <w:pPr>
        <w:widowControl/>
        <w:spacing w:line="240" w:lineRule="exact"/>
        <w:jc w:val="left"/>
      </w:pPr>
    </w:p>
    <w:p w:rsidR="00E6744E" w:rsidRDefault="00E6744E" w:rsidP="00FE1142">
      <w:pPr>
        <w:widowControl/>
        <w:spacing w:line="200" w:lineRule="exact"/>
        <w:jc w:val="left"/>
      </w:pPr>
      <w:r>
        <w:rPr>
          <w:rFonts w:hint="eastAsia"/>
        </w:rPr>
        <w:t xml:space="preserve">　</w:t>
      </w:r>
    </w:p>
    <w:tbl>
      <w:tblPr>
        <w:tblStyle w:val="af1"/>
        <w:tblW w:w="0" w:type="auto"/>
        <w:tblInd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80"/>
        <w:gridCol w:w="420"/>
        <w:gridCol w:w="1877"/>
        <w:gridCol w:w="512"/>
        <w:gridCol w:w="281"/>
        <w:gridCol w:w="984"/>
        <w:gridCol w:w="1429"/>
      </w:tblGrid>
      <w:tr w:rsidR="00E6744E" w:rsidTr="00641A94">
        <w:trPr>
          <w:trHeight w:val="454"/>
        </w:trPr>
        <w:tc>
          <w:tcPr>
            <w:tcW w:w="1275" w:type="dxa"/>
            <w:gridSpan w:val="3"/>
            <w:tcBorders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130" w:type="dxa"/>
            <w:gridSpan w:val="5"/>
            <w:tcBorders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</w:p>
        </w:tc>
      </w:tr>
      <w:tr w:rsidR="00E6744E" w:rsidTr="00641A94">
        <w:trPr>
          <w:trHeight w:val="454"/>
        </w:trPr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721F51" w:rsidP="00D84424">
            <w:pPr>
              <w:widowControl/>
              <w:spacing w:line="320" w:lineRule="exact"/>
            </w:pPr>
            <w:r>
              <w:rPr>
                <w:rFonts w:hint="eastAsia"/>
              </w:rPr>
              <w:t>代表者</w:t>
            </w:r>
            <w:r w:rsidR="00E6744E">
              <w:rPr>
                <w:rFonts w:hint="eastAsia"/>
              </w:rPr>
              <w:t>名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  <w:jc w:val="right"/>
            </w:pPr>
            <w:r w:rsidRPr="00267537">
              <w:rPr>
                <w:rFonts w:hint="eastAsia"/>
                <w:sz w:val="18"/>
              </w:rPr>
              <w:t>公印</w:t>
            </w:r>
          </w:p>
        </w:tc>
      </w:tr>
      <w:tr w:rsidR="00E6744E" w:rsidTr="00641A94">
        <w:trPr>
          <w:trHeight w:val="454"/>
        </w:trPr>
        <w:tc>
          <w:tcPr>
            <w:tcW w:w="127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E6744E" w:rsidTr="00641A94">
        <w:trPr>
          <w:trHeight w:val="454"/>
        </w:trPr>
        <w:tc>
          <w:tcPr>
            <w:tcW w:w="127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</w:p>
        </w:tc>
        <w:tc>
          <w:tcPr>
            <w:tcW w:w="5130" w:type="dxa"/>
            <w:gridSpan w:val="5"/>
            <w:tcBorders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</w:p>
        </w:tc>
      </w:tr>
      <w:tr w:rsidR="00E6744E" w:rsidTr="00641A94">
        <w:trPr>
          <w:trHeight w:val="454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</w:p>
        </w:tc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  <w:r>
              <w:rPr>
                <w:rFonts w:hint="eastAsia"/>
              </w:rPr>
              <w:t>FAX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</w:p>
        </w:tc>
      </w:tr>
      <w:tr w:rsidR="00E6744E" w:rsidTr="00641A94">
        <w:trPr>
          <w:trHeight w:val="384"/>
        </w:trPr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A94" w:rsidRDefault="00E6744E" w:rsidP="00641A94">
            <w:pPr>
              <w:widowControl/>
              <w:spacing w:line="240" w:lineRule="exact"/>
            </w:pPr>
            <w:r>
              <w:rPr>
                <w:rFonts w:hint="eastAsia"/>
              </w:rPr>
              <w:t>E</w:t>
            </w:r>
            <w:r w:rsidRPr="00267537">
              <w:rPr>
                <w:rFonts w:hint="eastAsia"/>
                <w:w w:val="80"/>
              </w:rPr>
              <w:t>－</w:t>
            </w:r>
            <w:r>
              <w:rPr>
                <w:rFonts w:hint="eastAsia"/>
              </w:rPr>
              <w:t>mail</w:t>
            </w:r>
          </w:p>
          <w:p w:rsidR="00E6744E" w:rsidRPr="00641A94" w:rsidRDefault="00354610" w:rsidP="00641A94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641A94">
              <w:rPr>
                <w:rFonts w:hint="eastAsia"/>
                <w:sz w:val="20"/>
                <w:szCs w:val="20"/>
              </w:rPr>
              <w:t xml:space="preserve"> </w:t>
            </w:r>
            <w:r w:rsidRPr="00641A94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44E" w:rsidRDefault="00E6744E" w:rsidP="00D84424">
            <w:pPr>
              <w:widowControl/>
              <w:spacing w:line="320" w:lineRule="exact"/>
            </w:pPr>
          </w:p>
        </w:tc>
      </w:tr>
    </w:tbl>
    <w:p w:rsidR="00E6744E" w:rsidRDefault="00E6744E" w:rsidP="00354610">
      <w:pPr>
        <w:widowControl/>
        <w:spacing w:line="320" w:lineRule="exact"/>
        <w:jc w:val="left"/>
        <w:rPr>
          <w:rFonts w:ascii="ＭＳ 明朝" w:eastAsia="ＭＳ 明朝" w:hAnsi="ＭＳ 明朝" w:cs="ＭＳ ゴシック"/>
          <w:kern w:val="0"/>
          <w:sz w:val="20"/>
          <w:szCs w:val="20"/>
          <w:u w:val="wave"/>
        </w:rPr>
      </w:pPr>
      <w:r>
        <w:rPr>
          <w:rFonts w:hint="eastAsia"/>
        </w:rPr>
        <w:t xml:space="preserve">　　　　　　　　　　　　　　　</w:t>
      </w:r>
      <w:r w:rsidR="00354610">
        <w:rPr>
          <w:rFonts w:hint="eastAsia"/>
        </w:rPr>
        <w:t xml:space="preserve">　</w:t>
      </w:r>
      <w:r w:rsidR="00354610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※Ｅメールで事務連絡を行う場合があるので</w:t>
      </w:r>
      <w:r w:rsidR="00354610" w:rsidRPr="00E02613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  <w:em w:val="dot"/>
        </w:rPr>
        <w:t>必ず記載</w:t>
      </w:r>
      <w:r w:rsidR="00354610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してください。</w:t>
      </w:r>
    </w:p>
    <w:p w:rsidR="00354610" w:rsidRDefault="00354610" w:rsidP="00E6744E">
      <w:pPr>
        <w:widowControl/>
        <w:spacing w:line="240" w:lineRule="exact"/>
        <w:jc w:val="left"/>
        <w:rPr>
          <w:rFonts w:asciiTheme="minorEastAsia" w:hAnsiTheme="minorEastAsia"/>
          <w:b/>
          <w:sz w:val="18"/>
        </w:rPr>
      </w:pPr>
    </w:p>
    <w:p w:rsidR="00E6744E" w:rsidRPr="00433C07" w:rsidRDefault="00E6744E" w:rsidP="00D854C1">
      <w:pPr>
        <w:widowControl/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433C07">
        <w:rPr>
          <w:rFonts w:asciiTheme="minorEastAsia" w:hAnsiTheme="minorEastAsia" w:hint="eastAsia"/>
          <w:sz w:val="24"/>
          <w:szCs w:val="24"/>
        </w:rPr>
        <w:t xml:space="preserve">　下記の者について、</w:t>
      </w:r>
      <w:r w:rsidR="00F65BAC" w:rsidRPr="00433C07">
        <w:rPr>
          <w:rFonts w:asciiTheme="minorEastAsia" w:hAnsiTheme="minorEastAsia" w:hint="eastAsia"/>
          <w:sz w:val="24"/>
          <w:szCs w:val="24"/>
        </w:rPr>
        <w:t>児童発達支援管理責任者</w:t>
      </w:r>
      <w:r w:rsidRPr="00433C07">
        <w:rPr>
          <w:rFonts w:asciiTheme="minorEastAsia" w:hAnsiTheme="minorEastAsia" w:hint="eastAsia"/>
          <w:sz w:val="24"/>
          <w:szCs w:val="24"/>
        </w:rPr>
        <w:t>研修</w:t>
      </w:r>
      <w:r w:rsidR="004C33AD" w:rsidRPr="00433C07">
        <w:rPr>
          <w:rFonts w:asciiTheme="minorEastAsia" w:hAnsiTheme="minorEastAsia" w:hint="eastAsia"/>
          <w:sz w:val="24"/>
          <w:szCs w:val="24"/>
        </w:rPr>
        <w:t>（基礎研修）</w:t>
      </w:r>
      <w:r w:rsidRPr="00433C07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4C33AD" w:rsidRPr="00D854C1" w:rsidRDefault="004C33AD" w:rsidP="004C33AD">
      <w:pPr>
        <w:widowControl/>
        <w:spacing w:line="160" w:lineRule="exact"/>
        <w:jc w:val="left"/>
        <w:rPr>
          <w:rFonts w:asciiTheme="minorEastAsia" w:hAnsiTheme="minorEastAsia"/>
          <w:sz w:val="22"/>
        </w:rPr>
      </w:pPr>
    </w:p>
    <w:p w:rsidR="00E6744E" w:rsidRPr="00433C07" w:rsidRDefault="00E6744E" w:rsidP="00E6744E">
      <w:pPr>
        <w:pStyle w:val="a7"/>
        <w:rPr>
          <w:sz w:val="22"/>
          <w:szCs w:val="22"/>
        </w:rPr>
      </w:pPr>
      <w:r w:rsidRPr="00433C07">
        <w:rPr>
          <w:rFonts w:hint="eastAsia"/>
          <w:sz w:val="22"/>
          <w:szCs w:val="22"/>
        </w:rPr>
        <w:t>記</w:t>
      </w:r>
    </w:p>
    <w:p w:rsidR="004C33AD" w:rsidRPr="004C33AD" w:rsidRDefault="004C33AD" w:rsidP="004C33AD">
      <w:pPr>
        <w:spacing w:line="120" w:lineRule="exact"/>
      </w:pPr>
    </w:p>
    <w:tbl>
      <w:tblPr>
        <w:tblStyle w:val="af1"/>
        <w:tblW w:w="95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706"/>
        <w:gridCol w:w="775"/>
        <w:gridCol w:w="1679"/>
        <w:gridCol w:w="446"/>
        <w:gridCol w:w="1928"/>
        <w:gridCol w:w="198"/>
        <w:gridCol w:w="2522"/>
      </w:tblGrid>
      <w:tr w:rsidR="00FE1142" w:rsidTr="00BB1DF6">
        <w:trPr>
          <w:trHeight w:val="464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  <w:vAlign w:val="center"/>
          </w:tcPr>
          <w:p w:rsidR="00FE1142" w:rsidRDefault="00FE1142" w:rsidP="00BB1DF6">
            <w:pPr>
              <w:spacing w:line="300" w:lineRule="exact"/>
              <w:jc w:val="center"/>
            </w:pPr>
            <w:r w:rsidRPr="00267537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267537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267537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267537">
              <w:rPr>
                <w:rFonts w:hint="eastAsia"/>
                <w:sz w:val="18"/>
              </w:rPr>
              <w:t>な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E1142" w:rsidRPr="00267537" w:rsidRDefault="00FE1142" w:rsidP="00BB1DF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</w:tcBorders>
            <w:vAlign w:val="center"/>
          </w:tcPr>
          <w:p w:rsidR="00FE1142" w:rsidRDefault="00FE1142" w:rsidP="00BB1DF6">
            <w:pPr>
              <w:spacing w:line="30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FE1142" w:rsidRDefault="00FE1142" w:rsidP="00BB1DF6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FE1142" w:rsidRDefault="00FE1142" w:rsidP="00BB1DF6">
            <w:pPr>
              <w:spacing w:line="30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64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1142" w:rsidRDefault="00FE1142" w:rsidP="00BB1DF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生年月日・年齢　</w:t>
            </w:r>
          </w:p>
        </w:tc>
      </w:tr>
      <w:tr w:rsidR="00FE1142" w:rsidTr="00FE1142">
        <w:trPr>
          <w:trHeight w:val="685"/>
          <w:jc w:val="center"/>
        </w:trPr>
        <w:tc>
          <w:tcPr>
            <w:tcW w:w="1328" w:type="dxa"/>
            <w:tcBorders>
              <w:top w:val="dashed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FE1142" w:rsidRDefault="00FE1142" w:rsidP="00BB1DF6">
            <w:pPr>
              <w:spacing w:line="300" w:lineRule="exact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160" w:type="dxa"/>
            <w:gridSpan w:val="3"/>
            <w:tcBorders>
              <w:top w:val="dashed" w:sz="4" w:space="0" w:color="auto"/>
            </w:tcBorders>
            <w:vAlign w:val="center"/>
          </w:tcPr>
          <w:p w:rsidR="00FE1142" w:rsidRPr="00267537" w:rsidRDefault="00FE1142" w:rsidP="00BB1DF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Merge/>
            <w:vAlign w:val="center"/>
          </w:tcPr>
          <w:p w:rsidR="00FE1142" w:rsidRDefault="00FE1142" w:rsidP="00BB1DF6">
            <w:pPr>
              <w:spacing w:line="300" w:lineRule="exact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FE1142" w:rsidRDefault="00FE1142" w:rsidP="00BB1DF6">
            <w:pPr>
              <w:wordWrap w:val="0"/>
              <w:spacing w:line="300" w:lineRule="exact"/>
              <w:ind w:rightChars="57" w:right="120"/>
              <w:jc w:val="right"/>
              <w:rPr>
                <w:sz w:val="20"/>
              </w:rPr>
            </w:pPr>
            <w:r w:rsidRPr="002B5E5F">
              <w:rPr>
                <w:rFonts w:hint="eastAsia"/>
                <w:sz w:val="20"/>
              </w:rPr>
              <w:t>昭和</w:t>
            </w:r>
            <w:r>
              <w:rPr>
                <w:rFonts w:hint="eastAsia"/>
                <w:sz w:val="20"/>
              </w:rPr>
              <w:t>・</w:t>
            </w:r>
            <w:r w:rsidRPr="002B5E5F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　　年</w:t>
            </w:r>
          </w:p>
          <w:p w:rsidR="00FE1142" w:rsidRDefault="00FE1142" w:rsidP="00BB1DF6">
            <w:pPr>
              <w:spacing w:line="300" w:lineRule="exact"/>
              <w:ind w:rightChars="57" w:right="120"/>
              <w:jc w:val="right"/>
            </w:pPr>
            <w:r>
              <w:rPr>
                <w:rFonts w:hint="eastAsia"/>
              </w:rPr>
              <w:t xml:space="preserve">（１９　　　年）　　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FE1142" w:rsidRDefault="00FE1142" w:rsidP="00BB1DF6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月　　日（　　歳）</w:t>
            </w:r>
          </w:p>
        </w:tc>
      </w:tr>
      <w:tr w:rsidR="00E6744E" w:rsidRPr="00267537" w:rsidTr="004C33AD">
        <w:trPr>
          <w:trHeight w:val="284"/>
          <w:jc w:val="center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Default="00E6744E" w:rsidP="00D84424">
            <w:pPr>
              <w:spacing w:line="300" w:lineRule="exact"/>
              <w:jc w:val="distribute"/>
            </w:pPr>
            <w:r>
              <w:rPr>
                <w:rFonts w:hint="eastAsia"/>
              </w:rPr>
              <w:t>所属事業所等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E6744E" w:rsidRDefault="00E6744E" w:rsidP="00D84424">
            <w:pPr>
              <w:spacing w:line="300" w:lineRule="exact"/>
              <w:jc w:val="center"/>
            </w:pP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4053" w:type="dxa"/>
            <w:gridSpan w:val="3"/>
            <w:vMerge w:val="restart"/>
            <w:vAlign w:val="center"/>
          </w:tcPr>
          <w:p w:rsidR="00E6744E" w:rsidRPr="00525B58" w:rsidRDefault="00E6744E" w:rsidP="00E6744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744E" w:rsidRPr="00FE2F86" w:rsidRDefault="00E6744E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F2CF8">
              <w:rPr>
                <w:rFonts w:ascii="ＭＳ 明朝" w:eastAsia="ＭＳ 明朝" w:hAnsi="ＭＳ 明朝" w:hint="eastAsia"/>
                <w:sz w:val="22"/>
              </w:rPr>
              <w:t>現所属事業所等の住所</w:t>
            </w:r>
          </w:p>
        </w:tc>
      </w:tr>
      <w:tr w:rsidR="00E6744E" w:rsidRPr="00267537" w:rsidTr="004C33AD">
        <w:trPr>
          <w:trHeight w:val="300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Default="00E6744E" w:rsidP="00D84424">
            <w:pPr>
              <w:spacing w:line="300" w:lineRule="exact"/>
              <w:jc w:val="distribute"/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E6744E" w:rsidRDefault="00E6744E" w:rsidP="00D84424">
            <w:pPr>
              <w:spacing w:line="300" w:lineRule="exact"/>
              <w:jc w:val="center"/>
            </w:pPr>
          </w:p>
        </w:tc>
        <w:tc>
          <w:tcPr>
            <w:tcW w:w="4053" w:type="dxa"/>
            <w:gridSpan w:val="3"/>
            <w:vMerge/>
            <w:vAlign w:val="center"/>
          </w:tcPr>
          <w:p w:rsidR="00E6744E" w:rsidRPr="00525B58" w:rsidRDefault="00E6744E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E6744E" w:rsidRPr="00FE2F86" w:rsidRDefault="00E6744E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6744E" w:rsidTr="004C33AD">
        <w:trPr>
          <w:trHeight w:val="300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Pr="00267537" w:rsidRDefault="00E6744E" w:rsidP="00D84424">
            <w:pPr>
              <w:spacing w:line="300" w:lineRule="exact"/>
              <w:jc w:val="distribute"/>
              <w:rPr>
                <w:w w:val="90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744E" w:rsidRDefault="00E6744E" w:rsidP="00D8442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職　種　名</w:t>
            </w:r>
          </w:p>
        </w:tc>
        <w:tc>
          <w:tcPr>
            <w:tcW w:w="4053" w:type="dxa"/>
            <w:gridSpan w:val="3"/>
            <w:vMerge w:val="restart"/>
            <w:vAlign w:val="center"/>
          </w:tcPr>
          <w:p w:rsidR="00E6744E" w:rsidRDefault="00E6744E" w:rsidP="00D84424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272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6744E" w:rsidRDefault="00E6744E" w:rsidP="00D84424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</w:tr>
      <w:tr w:rsidR="00E6744E" w:rsidTr="00D84424">
        <w:trPr>
          <w:trHeight w:val="244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Pr="00267537" w:rsidRDefault="00E6744E" w:rsidP="00D84424">
            <w:pPr>
              <w:spacing w:line="300" w:lineRule="exact"/>
              <w:jc w:val="distribute"/>
              <w:rPr>
                <w:w w:val="90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744E" w:rsidRDefault="00E6744E" w:rsidP="00D84424">
            <w:pPr>
              <w:spacing w:line="300" w:lineRule="exact"/>
              <w:jc w:val="center"/>
            </w:pPr>
          </w:p>
        </w:tc>
        <w:tc>
          <w:tcPr>
            <w:tcW w:w="4053" w:type="dxa"/>
            <w:gridSpan w:val="3"/>
            <w:vMerge/>
            <w:vAlign w:val="center"/>
          </w:tcPr>
          <w:p w:rsidR="00E6744E" w:rsidRDefault="00E6744E" w:rsidP="00D84424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6744E" w:rsidRDefault="00E6744E" w:rsidP="00D84424">
            <w:pPr>
              <w:spacing w:line="300" w:lineRule="exact"/>
              <w:jc w:val="center"/>
              <w:rPr>
                <w:sz w:val="22"/>
              </w:rPr>
            </w:pPr>
            <w:r w:rsidRPr="00122EC1">
              <w:rPr>
                <w:rFonts w:ascii="ＭＳ 明朝" w:eastAsia="ＭＳ 明朝" w:hAnsi="ＭＳ 明朝" w:hint="eastAsia"/>
                <w:sz w:val="18"/>
              </w:rPr>
              <w:t>※市町村名のみ記載</w:t>
            </w:r>
          </w:p>
        </w:tc>
      </w:tr>
      <w:tr w:rsidR="00E6744E" w:rsidTr="006B789B">
        <w:trPr>
          <w:trHeight w:val="353"/>
          <w:jc w:val="center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Default="00E6744E" w:rsidP="00D84424">
            <w:pPr>
              <w:spacing w:line="300" w:lineRule="exact"/>
              <w:jc w:val="distribute"/>
            </w:pPr>
            <w:r>
              <w:rPr>
                <w:rFonts w:hint="eastAsia"/>
              </w:rPr>
              <w:t>研修等</w:t>
            </w:r>
          </w:p>
          <w:p w:rsidR="00E6744E" w:rsidRDefault="00E6744E" w:rsidP="00D84424">
            <w:pPr>
              <w:spacing w:line="300" w:lineRule="exact"/>
              <w:jc w:val="distribute"/>
            </w:pPr>
            <w:r>
              <w:rPr>
                <w:rFonts w:hint="eastAsia"/>
              </w:rPr>
              <w:t>修了状況</w:t>
            </w:r>
          </w:p>
          <w:p w:rsidR="00E6744E" w:rsidRDefault="00E6744E" w:rsidP="00D84424">
            <w:pPr>
              <w:spacing w:line="300" w:lineRule="exact"/>
              <w:jc w:val="distribute"/>
            </w:pPr>
          </w:p>
          <w:p w:rsidR="00E6744E" w:rsidRPr="00267537" w:rsidRDefault="00E6744E" w:rsidP="00D8442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67537">
              <w:rPr>
                <w:rFonts w:ascii="ＭＳ Ｐゴシック" w:eastAsia="ＭＳ Ｐゴシック" w:hAnsi="ＭＳ Ｐゴシック" w:hint="eastAsia"/>
                <w:sz w:val="16"/>
              </w:rPr>
              <w:t>（いずれかに○を付けてください。）</w:t>
            </w:r>
          </w:p>
        </w:tc>
        <w:tc>
          <w:tcPr>
            <w:tcW w:w="706" w:type="dxa"/>
            <w:shd w:val="clear" w:color="auto" w:fill="CCFFCC"/>
            <w:vAlign w:val="center"/>
          </w:tcPr>
          <w:p w:rsidR="00E6744E" w:rsidRPr="006B789B" w:rsidRDefault="00E6744E" w:rsidP="00D84424">
            <w:pPr>
              <w:spacing w:line="240" w:lineRule="exact"/>
              <w:jc w:val="center"/>
              <w:rPr>
                <w:szCs w:val="21"/>
              </w:rPr>
            </w:pPr>
            <w:r w:rsidRPr="006B789B">
              <w:rPr>
                <w:rFonts w:hint="eastAsia"/>
                <w:szCs w:val="21"/>
              </w:rPr>
              <w:t>○欄</w:t>
            </w:r>
          </w:p>
        </w:tc>
        <w:tc>
          <w:tcPr>
            <w:tcW w:w="7548" w:type="dxa"/>
            <w:gridSpan w:val="6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E6744E" w:rsidRPr="006B789B" w:rsidRDefault="00E6744E" w:rsidP="00F54D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789B">
              <w:rPr>
                <w:rFonts w:ascii="ＭＳ ゴシック" w:eastAsia="ＭＳ ゴシック" w:hAnsi="ＭＳ ゴシック" w:hint="eastAsia"/>
                <w:szCs w:val="21"/>
              </w:rPr>
              <w:t>※①</w:t>
            </w:r>
            <w:r w:rsidR="00F54D8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8230EE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6B789B">
              <w:rPr>
                <w:rFonts w:ascii="ＭＳ ゴシック" w:eastAsia="ＭＳ ゴシック" w:hAnsi="ＭＳ ゴシック" w:hint="eastAsia"/>
                <w:szCs w:val="21"/>
              </w:rPr>
              <w:t>いずれかの修了証書などの</w:t>
            </w:r>
            <w:r w:rsidRPr="00433C07">
              <w:rPr>
                <w:rFonts w:ascii="ＭＳ ゴシック" w:eastAsia="ＭＳ ゴシック" w:hAnsi="ＭＳ ゴシック" w:hint="eastAsia"/>
                <w:szCs w:val="21"/>
              </w:rPr>
              <w:t>写</w:t>
            </w:r>
            <w:r w:rsidR="00433C07" w:rsidRPr="00433C07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Pr="00433C07">
              <w:rPr>
                <w:rFonts w:ascii="ＭＳ ゴシック" w:eastAsia="ＭＳ ゴシック" w:hAnsi="ＭＳ ゴシック" w:hint="eastAsia"/>
                <w:szCs w:val="21"/>
              </w:rPr>
              <w:t>を添付</w:t>
            </w:r>
          </w:p>
        </w:tc>
      </w:tr>
      <w:tr w:rsidR="00E6744E" w:rsidTr="008230EE">
        <w:trPr>
          <w:trHeight w:val="750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Default="00E6744E" w:rsidP="00D84424">
            <w:pPr>
              <w:spacing w:line="300" w:lineRule="exact"/>
            </w:pPr>
          </w:p>
        </w:tc>
        <w:tc>
          <w:tcPr>
            <w:tcW w:w="706" w:type="dxa"/>
            <w:vAlign w:val="center"/>
          </w:tcPr>
          <w:p w:rsidR="00E6744E" w:rsidRPr="00FE2F86" w:rsidRDefault="00E6744E" w:rsidP="006B789B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48" w:type="dxa"/>
            <w:gridSpan w:val="6"/>
            <w:tcBorders>
              <w:right w:val="single" w:sz="12" w:space="0" w:color="auto"/>
            </w:tcBorders>
            <w:vAlign w:val="center"/>
          </w:tcPr>
          <w:p w:rsidR="00E6744E" w:rsidRPr="008230EE" w:rsidRDefault="00E6744E" w:rsidP="008230EE">
            <w:pPr>
              <w:pStyle w:val="af2"/>
              <w:numPr>
                <w:ilvl w:val="0"/>
                <w:numId w:val="7"/>
              </w:numPr>
              <w:spacing w:line="280" w:lineRule="exact"/>
              <w:ind w:leftChars="0"/>
              <w:rPr>
                <w:sz w:val="20"/>
              </w:rPr>
            </w:pPr>
            <w:r w:rsidRPr="008230EE">
              <w:rPr>
                <w:rFonts w:hint="eastAsia"/>
                <w:sz w:val="20"/>
              </w:rPr>
              <w:t>相談支援従事者初任者研修を修了又は講義部分受講済みの方</w:t>
            </w:r>
          </w:p>
          <w:p w:rsidR="00E6744E" w:rsidRPr="00267537" w:rsidRDefault="00E6744E" w:rsidP="006B789B">
            <w:pPr>
              <w:spacing w:line="280" w:lineRule="exact"/>
              <w:rPr>
                <w:sz w:val="20"/>
              </w:rPr>
            </w:pPr>
            <w:r w:rsidRPr="00267537">
              <w:rPr>
                <w:rFonts w:hint="eastAsia"/>
                <w:sz w:val="20"/>
              </w:rPr>
              <w:t xml:space="preserve">　⇒</w:t>
            </w:r>
            <w:r w:rsidRPr="00267537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相談支援従事者初任者研修の修了証書</w:t>
            </w:r>
            <w:r w:rsidRPr="00267537">
              <w:rPr>
                <w:rFonts w:hint="eastAsia"/>
                <w:sz w:val="20"/>
              </w:rPr>
              <w:t>又は</w:t>
            </w:r>
            <w:r w:rsidRPr="00267537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受講証明書</w:t>
            </w:r>
            <w:r w:rsidRPr="00267537">
              <w:rPr>
                <w:rFonts w:hint="eastAsia"/>
                <w:sz w:val="20"/>
              </w:rPr>
              <w:t>の写</w:t>
            </w:r>
            <w:r w:rsidR="00F54D89">
              <w:rPr>
                <w:rFonts w:hint="eastAsia"/>
                <w:sz w:val="20"/>
              </w:rPr>
              <w:t>し</w:t>
            </w:r>
            <w:r w:rsidRPr="00267537">
              <w:rPr>
                <w:rFonts w:hint="eastAsia"/>
                <w:sz w:val="20"/>
              </w:rPr>
              <w:t>を添付</w:t>
            </w:r>
          </w:p>
        </w:tc>
      </w:tr>
      <w:tr w:rsidR="00E6744E" w:rsidTr="008A0D6D">
        <w:trPr>
          <w:trHeight w:val="689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Default="00E6744E" w:rsidP="00D84424">
            <w:pPr>
              <w:spacing w:line="300" w:lineRule="exact"/>
            </w:pPr>
          </w:p>
        </w:tc>
        <w:tc>
          <w:tcPr>
            <w:tcW w:w="706" w:type="dxa"/>
            <w:vAlign w:val="center"/>
          </w:tcPr>
          <w:p w:rsidR="00E6744E" w:rsidRPr="00FE2F86" w:rsidRDefault="00E6744E" w:rsidP="006B789B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48" w:type="dxa"/>
            <w:gridSpan w:val="6"/>
            <w:tcBorders>
              <w:right w:val="single" w:sz="12" w:space="0" w:color="auto"/>
            </w:tcBorders>
            <w:vAlign w:val="center"/>
          </w:tcPr>
          <w:p w:rsidR="00E6744E" w:rsidRPr="008230EE" w:rsidRDefault="00E6744E" w:rsidP="008230EE">
            <w:pPr>
              <w:pStyle w:val="af2"/>
              <w:numPr>
                <w:ilvl w:val="0"/>
                <w:numId w:val="7"/>
              </w:numPr>
              <w:spacing w:line="280" w:lineRule="exact"/>
              <w:ind w:leftChars="0"/>
              <w:rPr>
                <w:sz w:val="20"/>
              </w:rPr>
            </w:pPr>
            <w:r w:rsidRPr="008230EE">
              <w:rPr>
                <w:rFonts w:hint="eastAsia"/>
                <w:sz w:val="20"/>
              </w:rPr>
              <w:t>今年度</w:t>
            </w:r>
            <w:r w:rsidRPr="008230EE">
              <w:rPr>
                <w:rFonts w:hint="eastAsia"/>
                <w:sz w:val="20"/>
              </w:rPr>
              <w:t>(</w:t>
            </w:r>
            <w:r w:rsidR="00587ADC" w:rsidRPr="008230EE">
              <w:rPr>
                <w:rFonts w:hint="eastAsia"/>
                <w:sz w:val="20"/>
              </w:rPr>
              <w:t>2019</w:t>
            </w:r>
            <w:r w:rsidRPr="008230EE">
              <w:rPr>
                <w:rFonts w:hint="eastAsia"/>
                <w:sz w:val="20"/>
              </w:rPr>
              <w:t>年度</w:t>
            </w:r>
            <w:r w:rsidRPr="008230EE">
              <w:rPr>
                <w:rFonts w:hint="eastAsia"/>
                <w:sz w:val="20"/>
              </w:rPr>
              <w:t>)</w:t>
            </w:r>
            <w:r w:rsidRPr="008230EE">
              <w:rPr>
                <w:rFonts w:hint="eastAsia"/>
                <w:sz w:val="20"/>
              </w:rPr>
              <w:t>相談支援従事者初任者研修を申し込みの方</w:t>
            </w:r>
          </w:p>
          <w:p w:rsidR="00E6744E" w:rsidRPr="00267537" w:rsidRDefault="00E6744E" w:rsidP="006B789B">
            <w:pPr>
              <w:spacing w:line="280" w:lineRule="exact"/>
              <w:rPr>
                <w:sz w:val="20"/>
              </w:rPr>
            </w:pPr>
            <w:r w:rsidRPr="00267537">
              <w:rPr>
                <w:rFonts w:hint="eastAsia"/>
                <w:sz w:val="20"/>
              </w:rPr>
              <w:t xml:space="preserve">　⇒</w:t>
            </w:r>
            <w:r w:rsidR="00587ADC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2019年度</w:t>
            </w:r>
            <w:r w:rsidRPr="00267537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相談支援従事者初任者研修申込書</w:t>
            </w:r>
            <w:r w:rsidRPr="00367E06">
              <w:rPr>
                <w:rFonts w:ascii="ＭＳ ゴシック" w:eastAsia="ＭＳ ゴシック" w:hAnsi="ＭＳ ゴシック" w:hint="eastAsia"/>
                <w:sz w:val="18"/>
                <w:u w:val="thick"/>
              </w:rPr>
              <w:t>（記入、押印済み）</w:t>
            </w:r>
            <w:r w:rsidRPr="00267537">
              <w:rPr>
                <w:rFonts w:hint="eastAsia"/>
                <w:sz w:val="20"/>
              </w:rPr>
              <w:t>の写</w:t>
            </w:r>
            <w:r w:rsidR="00F54D89">
              <w:rPr>
                <w:rFonts w:hint="eastAsia"/>
                <w:sz w:val="20"/>
              </w:rPr>
              <w:t>し</w:t>
            </w:r>
            <w:r w:rsidRPr="00267537">
              <w:rPr>
                <w:rFonts w:hint="eastAsia"/>
                <w:sz w:val="20"/>
              </w:rPr>
              <w:t>を添付</w:t>
            </w:r>
          </w:p>
        </w:tc>
        <w:bookmarkStart w:id="0" w:name="_GoBack"/>
        <w:bookmarkEnd w:id="0"/>
      </w:tr>
      <w:tr w:rsidR="008A0D6D" w:rsidTr="008A0D6D">
        <w:trPr>
          <w:trHeight w:val="426"/>
          <w:jc w:val="center"/>
        </w:trPr>
        <w:tc>
          <w:tcPr>
            <w:tcW w:w="1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A0D6D" w:rsidRPr="00267537" w:rsidRDefault="008A0D6D" w:rsidP="008A0D6D">
            <w:pPr>
              <w:spacing w:line="300" w:lineRule="exact"/>
              <w:jc w:val="distribute"/>
              <w:rPr>
                <w:w w:val="90"/>
              </w:rPr>
            </w:pPr>
            <w:r w:rsidRPr="00267537">
              <w:rPr>
                <w:rFonts w:hint="eastAsia"/>
                <w:w w:val="90"/>
                <w:sz w:val="20"/>
              </w:rPr>
              <w:t>配慮すべき事項</w:t>
            </w:r>
          </w:p>
        </w:tc>
        <w:tc>
          <w:tcPr>
            <w:tcW w:w="825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D6D" w:rsidRDefault="008A0D6D" w:rsidP="008A0D6D">
            <w:pPr>
              <w:spacing w:line="300" w:lineRule="exact"/>
              <w:ind w:firstLineChars="100" w:firstLine="220"/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>無　□有【車いす・その他（</w:t>
            </w:r>
            <w:r w:rsidRPr="002675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2675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>
              <w:rPr>
                <w:rFonts w:hint="eastAsia"/>
              </w:rPr>
              <w:t>）】</w:t>
            </w:r>
          </w:p>
        </w:tc>
      </w:tr>
    </w:tbl>
    <w:p w:rsidR="004C33AD" w:rsidRDefault="004C33AD" w:rsidP="004C33AD">
      <w:pPr>
        <w:spacing w:line="240" w:lineRule="exact"/>
        <w:rPr>
          <w:sz w:val="20"/>
        </w:rPr>
      </w:pPr>
    </w:p>
    <w:p w:rsidR="004C33AD" w:rsidRPr="00517A2E" w:rsidRDefault="004C33AD" w:rsidP="004C33AD">
      <w:pPr>
        <w:rPr>
          <w:b/>
          <w:szCs w:val="21"/>
        </w:rPr>
      </w:pPr>
      <w:r w:rsidRPr="00517A2E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1B4CDB" wp14:editId="46604500">
                <wp:simplePos x="0" y="0"/>
                <wp:positionH relativeFrom="column">
                  <wp:posOffset>3392805</wp:posOffset>
                </wp:positionH>
                <wp:positionV relativeFrom="paragraph">
                  <wp:posOffset>215265</wp:posOffset>
                </wp:positionV>
                <wp:extent cx="257175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AD" w:rsidRDefault="004C33AD" w:rsidP="004C33AD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※希望の日程に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17A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印を記入</w:t>
                            </w:r>
                          </w:p>
                          <w:p w:rsidR="004C33AD" w:rsidRDefault="004C33AD" w:rsidP="004C33AD">
                            <w:pPr>
                              <w:spacing w:line="280" w:lineRule="exact"/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第２希望があれば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17A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印を併せて記入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4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15pt;margin-top:16.95pt;width:202.5pt;height:3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" fillcolor="white [3201]" stroked="f" strokeweight=".5pt">
                <v:textbox>
                  <w:txbxContent>
                    <w:p w:rsidR="004C33AD" w:rsidRDefault="004C33AD" w:rsidP="004C33AD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※希望の日程に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17A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印を記入</w:t>
                      </w:r>
                    </w:p>
                    <w:p w:rsidR="004C33AD" w:rsidRDefault="004C33AD" w:rsidP="004C33AD">
                      <w:pPr>
                        <w:spacing w:line="280" w:lineRule="exact"/>
                        <w:ind w:firstLineChars="100" w:firstLine="200"/>
                      </w:pPr>
                      <w:r>
                        <w:rPr>
                          <w:rFonts w:hint="eastAsia"/>
                          <w:sz w:val="20"/>
                        </w:rPr>
                        <w:t>第２希望があれば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17A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印を併せて記入</w:t>
                      </w:r>
                    </w:p>
                  </w:txbxContent>
                </v:textbox>
              </v:shape>
            </w:pict>
          </mc:Fallback>
        </mc:AlternateContent>
      </w:r>
      <w:r w:rsidRPr="00517A2E">
        <w:rPr>
          <w:rFonts w:hint="eastAsia"/>
          <w:b/>
          <w:szCs w:val="21"/>
        </w:rPr>
        <w:t>【申込希望</w:t>
      </w:r>
      <w:r>
        <w:rPr>
          <w:rFonts w:hint="eastAsia"/>
          <w:b/>
          <w:szCs w:val="21"/>
        </w:rPr>
        <w:t>日程</w:t>
      </w:r>
      <w:r w:rsidRPr="00517A2E">
        <w:rPr>
          <w:rFonts w:hint="eastAsia"/>
          <w:b/>
          <w:szCs w:val="21"/>
        </w:rPr>
        <w:t>】</w:t>
      </w:r>
    </w:p>
    <w:tbl>
      <w:tblPr>
        <w:tblStyle w:val="af1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959"/>
        <w:gridCol w:w="1417"/>
        <w:gridCol w:w="992"/>
      </w:tblGrid>
      <w:tr w:rsidR="004C33AD" w:rsidTr="004C33AD">
        <w:trPr>
          <w:trHeight w:val="634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C33AD" w:rsidRDefault="004C33AD" w:rsidP="004C33A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第１回目</w:t>
            </w:r>
          </w:p>
          <w:p w:rsidR="004C33AD" w:rsidRDefault="004C33AD" w:rsidP="004C33A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(11</w:t>
            </w:r>
            <w:r>
              <w:rPr>
                <w:rFonts w:hint="eastAsia"/>
                <w:sz w:val="20"/>
              </w:rPr>
              <w:t>月実施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33AD" w:rsidRDefault="004C33AD" w:rsidP="004C33AD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3AD" w:rsidRDefault="004C33AD" w:rsidP="004C33A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第２回目</w:t>
            </w:r>
          </w:p>
          <w:p w:rsidR="004C33AD" w:rsidRDefault="004C33AD" w:rsidP="004C33A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(12</w:t>
            </w:r>
            <w:r>
              <w:rPr>
                <w:rFonts w:hint="eastAsia"/>
                <w:sz w:val="20"/>
              </w:rPr>
              <w:t>月実施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C33AD" w:rsidRDefault="004C33AD" w:rsidP="004C33AD">
            <w:pPr>
              <w:spacing w:line="280" w:lineRule="exact"/>
              <w:jc w:val="center"/>
              <w:rPr>
                <w:sz w:val="20"/>
              </w:rPr>
            </w:pPr>
          </w:p>
        </w:tc>
      </w:tr>
    </w:tbl>
    <w:p w:rsidR="004C33AD" w:rsidRDefault="004C33AD" w:rsidP="00E6744E">
      <w:pPr>
        <w:rPr>
          <w:sz w:val="20"/>
        </w:rPr>
      </w:pPr>
    </w:p>
    <w:p w:rsidR="00E6744E" w:rsidRDefault="00E6744E" w:rsidP="00E6744E">
      <w:pPr>
        <w:rPr>
          <w:sz w:val="20"/>
        </w:rPr>
      </w:pPr>
      <w:r w:rsidRPr="006B789B">
        <w:rPr>
          <w:rFonts w:hint="eastAsia"/>
          <w:sz w:val="22"/>
        </w:rPr>
        <w:t>申込期限：</w:t>
      </w:r>
      <w:r w:rsidR="00587ADC" w:rsidRPr="006B789B">
        <w:rPr>
          <w:rFonts w:ascii="ＭＳ Ｐゴシック" w:eastAsia="ＭＳ Ｐゴシック" w:hAnsi="ＭＳ Ｐゴシック" w:hint="eastAsia"/>
          <w:b/>
          <w:sz w:val="22"/>
          <w:u w:val="thick"/>
        </w:rPr>
        <w:t>2019年</w:t>
      </w:r>
      <w:r w:rsidR="004C33AD" w:rsidRPr="006B789B">
        <w:rPr>
          <w:rFonts w:ascii="ＭＳ Ｐゴシック" w:eastAsia="ＭＳ Ｐゴシック" w:hAnsi="ＭＳ Ｐゴシック" w:hint="eastAsia"/>
          <w:b/>
          <w:sz w:val="22"/>
          <w:u w:val="thick"/>
        </w:rPr>
        <w:t>８</w:t>
      </w:r>
      <w:r w:rsidRPr="006B789B">
        <w:rPr>
          <w:rFonts w:ascii="ＭＳ Ｐゴシック" w:eastAsia="ＭＳ Ｐゴシック" w:hAnsi="ＭＳ Ｐゴシック" w:hint="eastAsia"/>
          <w:b/>
          <w:sz w:val="22"/>
          <w:u w:val="thick"/>
        </w:rPr>
        <w:t>月</w:t>
      </w:r>
      <w:r w:rsidR="00524E6C">
        <w:rPr>
          <w:rFonts w:ascii="ＭＳ Ｐゴシック" w:eastAsia="ＭＳ Ｐゴシック" w:hAnsi="ＭＳ Ｐゴシック" w:hint="eastAsia"/>
          <w:b/>
          <w:sz w:val="22"/>
          <w:u w:val="thick"/>
        </w:rPr>
        <w:t>31</w:t>
      </w:r>
      <w:r w:rsidRPr="006B789B">
        <w:rPr>
          <w:rFonts w:ascii="ＭＳ Ｐゴシック" w:eastAsia="ＭＳ Ｐゴシック" w:hAnsi="ＭＳ Ｐゴシック" w:hint="eastAsia"/>
          <w:b/>
          <w:sz w:val="22"/>
          <w:u w:val="thick"/>
        </w:rPr>
        <w:t>日（</w:t>
      </w:r>
      <w:r w:rsidR="000D5C12">
        <w:rPr>
          <w:rFonts w:ascii="ＭＳ Ｐゴシック" w:eastAsia="ＭＳ Ｐゴシック" w:hAnsi="ＭＳ Ｐゴシック" w:hint="eastAsia"/>
          <w:b/>
          <w:sz w:val="22"/>
          <w:u w:val="thick"/>
        </w:rPr>
        <w:t>土</w:t>
      </w:r>
      <w:r w:rsidRPr="006B789B">
        <w:rPr>
          <w:rFonts w:ascii="ＭＳ Ｐゴシック" w:eastAsia="ＭＳ Ｐゴシック" w:hAnsi="ＭＳ Ｐゴシック" w:hint="eastAsia"/>
          <w:b/>
          <w:sz w:val="22"/>
          <w:u w:val="thick"/>
        </w:rPr>
        <w:t>）郵送必着</w:t>
      </w:r>
      <w:r w:rsidRPr="00267537">
        <w:rPr>
          <w:rFonts w:hint="eastAsia"/>
          <w:sz w:val="20"/>
        </w:rPr>
        <w:t xml:space="preserve">　　</w:t>
      </w:r>
      <w:r w:rsidRPr="00267537">
        <w:rPr>
          <w:rFonts w:hint="eastAsia"/>
          <w:sz w:val="18"/>
        </w:rPr>
        <w:t>※郵送以外の申し込み、期限後の申し込みは受け付</w:t>
      </w:r>
      <w:r w:rsidRPr="00267537">
        <w:rPr>
          <w:rFonts w:hint="eastAsia"/>
          <w:sz w:val="20"/>
        </w:rPr>
        <w:t>けません。</w:t>
      </w:r>
    </w:p>
    <w:p w:rsidR="00122EC1" w:rsidRPr="00F77EB6" w:rsidRDefault="00122EC1" w:rsidP="00122EC1">
      <w:pPr>
        <w:spacing w:beforeLines="30" w:before="108" w:line="300" w:lineRule="exact"/>
        <w:jc w:val="left"/>
        <w:rPr>
          <w:rFonts w:ascii="ＭＳ Ｐゴシック" w:eastAsia="ＭＳ Ｐゴシック" w:hAnsi="ＭＳ Ｐゴシック"/>
          <w:b/>
          <w:i/>
          <w:sz w:val="20"/>
        </w:rPr>
      </w:pPr>
      <w:r w:rsidRPr="00267537">
        <w:rPr>
          <w:rFonts w:ascii="ＭＳ Ｐゴシック" w:eastAsia="ＭＳ Ｐゴシック" w:hAnsi="ＭＳ Ｐゴシック" w:hint="eastAsia"/>
          <w:sz w:val="20"/>
        </w:rPr>
        <w:t>＜</w:t>
      </w:r>
      <w:r w:rsidRPr="00F77EB6">
        <w:rPr>
          <w:rFonts w:ascii="ＭＳ Ｐゴシック" w:eastAsia="ＭＳ Ｐゴシック" w:hAnsi="ＭＳ Ｐゴシック" w:hint="eastAsia"/>
          <w:i/>
          <w:sz w:val="20"/>
        </w:rPr>
        <w:t>受講申込書類</w:t>
      </w:r>
      <w:r>
        <w:rPr>
          <w:rFonts w:ascii="ＭＳ Ｐゴシック" w:eastAsia="ＭＳ Ｐゴシック" w:hAnsi="ＭＳ Ｐゴシック" w:hint="eastAsia"/>
          <w:i/>
          <w:sz w:val="20"/>
        </w:rPr>
        <w:t xml:space="preserve">　郵送前</w:t>
      </w:r>
      <w:r w:rsidRPr="00F77EB6">
        <w:rPr>
          <w:rFonts w:ascii="ＭＳ Ｐゴシック" w:eastAsia="ＭＳ Ｐゴシック" w:hAnsi="ＭＳ Ｐゴシック" w:hint="eastAsia"/>
          <w:i/>
          <w:sz w:val="20"/>
        </w:rPr>
        <w:t>チェック欄</w:t>
      </w:r>
      <w:r w:rsidRPr="00267537">
        <w:rPr>
          <w:rFonts w:ascii="ＭＳ Ｐゴシック" w:eastAsia="ＭＳ Ｐゴシック" w:hAnsi="ＭＳ Ｐゴシック" w:hint="eastAsia"/>
          <w:sz w:val="20"/>
        </w:rPr>
        <w:t>＞　※</w:t>
      </w:r>
      <w:r>
        <w:rPr>
          <w:rFonts w:ascii="ＭＳ Ｐゴシック" w:eastAsia="ＭＳ Ｐゴシック" w:hAnsi="ＭＳ Ｐゴシック" w:hint="eastAsia"/>
          <w:sz w:val="20"/>
        </w:rPr>
        <w:t>郵送前に必ず記入してください。</w:t>
      </w:r>
    </w:p>
    <w:p w:rsidR="00122EC1" w:rsidRDefault="00122EC1" w:rsidP="00122EC1">
      <w:pPr>
        <w:spacing w:line="300" w:lineRule="exact"/>
        <w:jc w:val="left"/>
        <w:rPr>
          <w:rFonts w:ascii="ＭＳ Ｐ明朝" w:eastAsia="ＭＳ Ｐ明朝" w:hAnsi="ＭＳ Ｐ明朝"/>
          <w:sz w:val="20"/>
        </w:rPr>
      </w:pPr>
      <w:r w:rsidRPr="00F77EB6">
        <w:rPr>
          <w:rFonts w:ascii="ＭＳ Ｐ明朝" w:eastAsia="ＭＳ Ｐ明朝" w:hAnsi="ＭＳ Ｐ明朝" w:hint="eastAsia"/>
          <w:sz w:val="20"/>
        </w:rPr>
        <w:t>受講申込みには、以下の</w:t>
      </w:r>
      <w:r w:rsidR="00F54D89">
        <w:rPr>
          <w:rFonts w:ascii="ＭＳ ゴシック" w:eastAsia="ＭＳ ゴシック" w:hAnsi="ＭＳ ゴシック" w:hint="eastAsia"/>
          <w:b/>
          <w:sz w:val="20"/>
          <w:u w:val="thick"/>
        </w:rPr>
        <w:t>①</w:t>
      </w:r>
      <w:r w:rsidR="008230EE">
        <w:rPr>
          <w:rFonts w:ascii="ＭＳ ゴシック" w:eastAsia="ＭＳ ゴシック" w:hAnsi="ＭＳ ゴシック" w:hint="eastAsia"/>
          <w:b/>
          <w:sz w:val="20"/>
          <w:u w:val="thick"/>
        </w:rPr>
        <w:t>②</w:t>
      </w:r>
      <w:r w:rsidRPr="00F77EB6">
        <w:rPr>
          <w:rFonts w:ascii="ＭＳ ゴシック" w:eastAsia="ＭＳ ゴシック" w:hAnsi="ＭＳ ゴシック" w:hint="eastAsia"/>
          <w:b/>
          <w:sz w:val="20"/>
          <w:u w:val="thick"/>
        </w:rPr>
        <w:t>の書類の提出が必要</w:t>
      </w:r>
      <w:r w:rsidRPr="00F77EB6">
        <w:rPr>
          <w:rFonts w:ascii="ＭＳ Ｐ明朝" w:eastAsia="ＭＳ Ｐ明朝" w:hAnsi="ＭＳ Ｐ明朝" w:hint="eastAsia"/>
          <w:sz w:val="20"/>
        </w:rPr>
        <w:t>です。</w:t>
      </w:r>
    </w:p>
    <w:p w:rsidR="00122EC1" w:rsidRDefault="00122EC1" w:rsidP="00122EC1">
      <w:pPr>
        <w:spacing w:line="300" w:lineRule="exact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郵送される前に、全て揃っているか確認をし、チェック欄に○をしてください。</w:t>
      </w:r>
    </w:p>
    <w:tbl>
      <w:tblPr>
        <w:tblStyle w:val="af1"/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0"/>
        <w:gridCol w:w="702"/>
      </w:tblGrid>
      <w:tr w:rsidR="00122EC1" w:rsidTr="00FE1142">
        <w:trPr>
          <w:trHeight w:val="300"/>
        </w:trPr>
        <w:tc>
          <w:tcPr>
            <w:tcW w:w="8903" w:type="dxa"/>
            <w:shd w:val="clear" w:color="auto" w:fill="CCFFCC"/>
            <w:vAlign w:val="center"/>
          </w:tcPr>
          <w:p w:rsidR="00122EC1" w:rsidRPr="00DB794C" w:rsidRDefault="00122EC1" w:rsidP="006B789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794C">
              <w:rPr>
                <w:rFonts w:ascii="ＭＳ Ｐ明朝" w:eastAsia="ＭＳ Ｐ明朝" w:hAnsi="ＭＳ Ｐ明朝" w:hint="eastAsia"/>
                <w:sz w:val="20"/>
              </w:rPr>
              <w:t>提出書類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122EC1" w:rsidRPr="00DB794C" w:rsidRDefault="00122EC1" w:rsidP="006B789B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ﾁｪｯｸ</w:t>
            </w:r>
          </w:p>
        </w:tc>
      </w:tr>
      <w:tr w:rsidR="00122EC1" w:rsidTr="008230EE">
        <w:trPr>
          <w:trHeight w:val="448"/>
        </w:trPr>
        <w:tc>
          <w:tcPr>
            <w:tcW w:w="8903" w:type="dxa"/>
            <w:vAlign w:val="center"/>
          </w:tcPr>
          <w:p w:rsidR="00122EC1" w:rsidRPr="00520232" w:rsidRDefault="00520232" w:rsidP="0052023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20232">
              <w:rPr>
                <w:rFonts w:asciiTheme="minorEastAsia" w:hAnsiTheme="minorEastAsia" w:hint="eastAsia"/>
                <w:sz w:val="20"/>
                <w:szCs w:val="20"/>
              </w:rPr>
              <w:t xml:space="preserve">① </w:t>
            </w:r>
            <w:r w:rsidRPr="00721F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児童発達支援管理責任者研修（基礎研修）</w:t>
            </w:r>
            <w:r w:rsidR="00122EC1" w:rsidRPr="00520232">
              <w:rPr>
                <w:rFonts w:ascii="ＭＳ ゴシック" w:eastAsia="ＭＳ ゴシック" w:hAnsi="ＭＳ ゴシック" w:hint="eastAsia"/>
                <w:sz w:val="20"/>
              </w:rPr>
              <w:t xml:space="preserve"> 受講申込書</w:t>
            </w:r>
            <w:r w:rsidR="006B789B" w:rsidRPr="0052023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20232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122EC1" w:rsidRPr="00520232">
              <w:rPr>
                <w:rFonts w:ascii="ＭＳ ゴシック" w:eastAsia="ＭＳ ゴシック" w:hAnsi="ＭＳ ゴシック" w:hint="eastAsia"/>
                <w:sz w:val="20"/>
              </w:rPr>
              <w:t>※両面記入してください。</w:t>
            </w:r>
          </w:p>
        </w:tc>
        <w:tc>
          <w:tcPr>
            <w:tcW w:w="708" w:type="dxa"/>
            <w:vAlign w:val="center"/>
          </w:tcPr>
          <w:p w:rsidR="00122EC1" w:rsidRPr="00525B58" w:rsidRDefault="00122EC1" w:rsidP="006B789B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2EC1" w:rsidTr="008230EE">
        <w:trPr>
          <w:trHeight w:val="448"/>
        </w:trPr>
        <w:tc>
          <w:tcPr>
            <w:tcW w:w="8903" w:type="dxa"/>
            <w:vAlign w:val="center"/>
          </w:tcPr>
          <w:p w:rsidR="00122EC1" w:rsidRPr="00F77EB6" w:rsidRDefault="008230EE" w:rsidP="006B789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122EC1">
              <w:rPr>
                <w:rFonts w:ascii="ＭＳ ゴシック" w:eastAsia="ＭＳ ゴシック" w:hAnsi="ＭＳ ゴシック" w:hint="eastAsia"/>
                <w:sz w:val="20"/>
              </w:rPr>
              <w:t xml:space="preserve"> 研修修了証書等の写し　　　 ※研修等修了状況に合わせて必ず</w:t>
            </w:r>
            <w:r w:rsidR="00122EC1" w:rsidRPr="00950CFF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写しを添付</w:t>
            </w:r>
            <w:r w:rsidR="00122EC1">
              <w:rPr>
                <w:rFonts w:ascii="ＭＳ ゴシック" w:eastAsia="ＭＳ ゴシック" w:hAnsi="ＭＳ ゴシック" w:hint="eastAsia"/>
                <w:sz w:val="20"/>
              </w:rPr>
              <w:t>してください。</w:t>
            </w:r>
          </w:p>
        </w:tc>
        <w:tc>
          <w:tcPr>
            <w:tcW w:w="708" w:type="dxa"/>
            <w:vAlign w:val="center"/>
          </w:tcPr>
          <w:p w:rsidR="00122EC1" w:rsidRPr="00525B58" w:rsidRDefault="00122EC1" w:rsidP="006B789B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324DFE" w:rsidRDefault="00324DFE" w:rsidP="00324DFE">
      <w:pPr>
        <w:spacing w:line="100" w:lineRule="exact"/>
        <w:jc w:val="right"/>
        <w:rPr>
          <w:rFonts w:ascii="ＭＳ Ｐゴシック" w:eastAsia="ＭＳ Ｐゴシック" w:hAnsi="ＭＳ Ｐゴシック"/>
          <w:sz w:val="20"/>
          <w:u w:val="thick"/>
        </w:rPr>
      </w:pPr>
    </w:p>
    <w:p w:rsidR="00E6744E" w:rsidRPr="00122EC1" w:rsidRDefault="00092B47" w:rsidP="00092B47">
      <w:pPr>
        <w:spacing w:line="240" w:lineRule="exact"/>
        <w:jc w:val="right"/>
        <w:rPr>
          <w:rFonts w:ascii="ＭＳ Ｐ明朝" w:eastAsia="ＭＳ Ｐ明朝" w:hAnsi="ＭＳ Ｐ明朝"/>
        </w:rPr>
      </w:pPr>
      <w:r w:rsidRPr="00DB79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8836BA" wp14:editId="43A8651F">
                <wp:simplePos x="0" y="0"/>
                <wp:positionH relativeFrom="column">
                  <wp:posOffset>1880235</wp:posOffset>
                </wp:positionH>
                <wp:positionV relativeFrom="paragraph">
                  <wp:posOffset>176530</wp:posOffset>
                </wp:positionV>
                <wp:extent cx="2216785" cy="20955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AD" w:rsidRPr="00DB794C" w:rsidRDefault="004C33AD" w:rsidP="00E6744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児発管(基礎)</w:t>
                            </w:r>
                            <w:r w:rsidRPr="00DB794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申込書(表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面</w:t>
                            </w:r>
                            <w:r w:rsidRPr="00DB794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36BA" id="テキスト ボックス 2" o:spid="_x0000_s1027" type="#_x0000_t202" style="position:absolute;left:0;text-align:left;margin-left:148.05pt;margin-top:13.9pt;width:174.55pt;height:1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" stroked="f">
                <v:textbox inset="1mm,1mm,1mm,1mm">
                  <w:txbxContent>
                    <w:p w:rsidR="004C33AD" w:rsidRPr="00DB794C" w:rsidRDefault="004C33AD" w:rsidP="00E6744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児発管(基礎)</w:t>
                      </w:r>
                      <w:r w:rsidRPr="00DB794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申込書(表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面</w:t>
                      </w:r>
                      <w:r w:rsidRPr="00DB794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33AD" w:rsidRPr="00267537">
        <w:rPr>
          <w:rFonts w:ascii="ＭＳ Ｐゴシック" w:eastAsia="ＭＳ Ｐゴシック" w:hAnsi="ＭＳ Ｐゴシック" w:hint="eastAsia"/>
          <w:sz w:val="20"/>
          <w:u w:val="thick"/>
        </w:rPr>
        <w:t>※裏面も忘れずにご記入ください。</w:t>
      </w:r>
    </w:p>
    <w:p w:rsidR="00E82B02" w:rsidRPr="00EE08E6" w:rsidRDefault="00E6744E" w:rsidP="00A63D2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  <w:r>
        <w:rPr>
          <w:rFonts w:ascii="ＭＳ Ｐ明朝" w:eastAsia="ＭＳ Ｐ明朝" w:hAnsi="ＭＳ Ｐ明朝"/>
        </w:rPr>
        <w:br w:type="page"/>
      </w:r>
      <w:r w:rsidR="00E82B02">
        <w:rPr>
          <w:rFonts w:ascii="ＭＳ ゴシック" w:eastAsia="ＭＳ ゴシック" w:hAnsi="ＭＳ ゴシック" w:hint="eastAsia"/>
          <w:b/>
        </w:rPr>
        <w:lastRenderedPageBreak/>
        <w:t>児童発達支援管理責任者の</w:t>
      </w:r>
      <w:r w:rsidR="00E82B02" w:rsidRPr="00DB794C">
        <w:rPr>
          <w:rFonts w:ascii="ＭＳ ゴシック" w:eastAsia="ＭＳ ゴシック" w:hAnsi="ＭＳ ゴシック" w:hint="eastAsia"/>
          <w:b/>
        </w:rPr>
        <w:t>実務経験</w:t>
      </w:r>
      <w:r w:rsidR="00E82B02" w:rsidRPr="00DB794C">
        <w:rPr>
          <w:rFonts w:ascii="ＭＳ ゴシック" w:eastAsia="ＭＳ ゴシック" w:hAnsi="ＭＳ ゴシック" w:hint="eastAsia"/>
          <w:sz w:val="20"/>
        </w:rPr>
        <w:t xml:space="preserve">　</w:t>
      </w:r>
      <w:r w:rsidR="00E82B02">
        <w:rPr>
          <w:rFonts w:ascii="ＭＳ ゴシック" w:eastAsia="ＭＳ ゴシック" w:hAnsi="ＭＳ ゴシック" w:hint="eastAsia"/>
          <w:sz w:val="20"/>
        </w:rPr>
        <w:t xml:space="preserve">　</w:t>
      </w:r>
      <w:r w:rsidR="00E82B02" w:rsidRPr="00EC2240">
        <w:rPr>
          <w:rFonts w:ascii="ＭＳ ゴシック" w:eastAsia="ＭＳ ゴシック" w:hAnsi="ＭＳ ゴシック" w:hint="eastAsia"/>
          <w:color w:val="000000" w:themeColor="text1"/>
          <w:sz w:val="20"/>
          <w:highlight w:val="yellow"/>
        </w:rPr>
        <w:t>※</w:t>
      </w:r>
      <w:r w:rsidR="00E82B02" w:rsidRPr="00EC2240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【ア】</w:t>
      </w:r>
      <w:r w:rsidR="00E82B02" w:rsidRPr="00EC2240">
        <w:rPr>
          <w:rFonts w:ascii="ＭＳ ゴシック" w:eastAsia="ＭＳ ゴシック" w:hAnsi="ＭＳ ゴシック" w:hint="eastAsia"/>
          <w:color w:val="000000" w:themeColor="text1"/>
          <w:sz w:val="20"/>
          <w:highlight w:val="yellow"/>
        </w:rPr>
        <w:t>と</w:t>
      </w:r>
      <w:r w:rsidR="00E82B02" w:rsidRPr="00EC2240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【イ】</w:t>
      </w:r>
      <w:r w:rsidR="00E82B02" w:rsidRPr="00EC2240">
        <w:rPr>
          <w:rFonts w:ascii="ＭＳ ゴシック" w:eastAsia="ＭＳ ゴシック" w:hAnsi="ＭＳ ゴシック" w:hint="eastAsia"/>
          <w:color w:val="000000" w:themeColor="text1"/>
          <w:sz w:val="20"/>
          <w:highlight w:val="yellow"/>
        </w:rPr>
        <w:t>の両方</w:t>
      </w:r>
      <w:r w:rsidR="00520232" w:rsidRPr="00EC2240">
        <w:rPr>
          <w:rFonts w:ascii="ＭＳ ゴシック" w:eastAsia="ＭＳ ゴシック" w:hAnsi="ＭＳ ゴシック" w:hint="eastAsia"/>
          <w:color w:val="000000" w:themeColor="text1"/>
          <w:sz w:val="20"/>
          <w:highlight w:val="yellow"/>
        </w:rPr>
        <w:t>を満たす必要があります</w:t>
      </w:r>
      <w:r w:rsidR="00E82B02" w:rsidRPr="00EC2240">
        <w:rPr>
          <w:rFonts w:ascii="ＭＳ ゴシック" w:eastAsia="ＭＳ ゴシック" w:hAnsi="ＭＳ ゴシック" w:hint="eastAsia"/>
          <w:color w:val="000000" w:themeColor="text1"/>
          <w:sz w:val="20"/>
          <w:highlight w:val="yellow"/>
        </w:rPr>
        <w:t>。</w:t>
      </w:r>
    </w:p>
    <w:tbl>
      <w:tblPr>
        <w:tblStyle w:val="af1"/>
        <w:tblW w:w="975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705"/>
        <w:gridCol w:w="918"/>
        <w:gridCol w:w="1273"/>
        <w:gridCol w:w="850"/>
        <w:gridCol w:w="284"/>
        <w:gridCol w:w="92"/>
        <w:gridCol w:w="194"/>
        <w:gridCol w:w="706"/>
        <w:gridCol w:w="266"/>
        <w:gridCol w:w="729"/>
        <w:gridCol w:w="851"/>
        <w:gridCol w:w="268"/>
        <w:gridCol w:w="866"/>
        <w:gridCol w:w="425"/>
      </w:tblGrid>
      <w:tr w:rsidR="00EE08E6" w:rsidRPr="00EE08E6" w:rsidTr="00FA0119">
        <w:trPr>
          <w:trHeight w:val="284"/>
          <w:jc w:val="center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2853B9" w:rsidRPr="00EE08E6" w:rsidRDefault="002853B9" w:rsidP="002853B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EE08E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</w:rPr>
              <w:t>【ア】</w:t>
            </w:r>
          </w:p>
          <w:p w:rsidR="00E82B02" w:rsidRPr="00EE08E6" w:rsidRDefault="00E3169C" w:rsidP="00E3169C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EE08E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児童発達支援管理責任者</w:t>
            </w:r>
            <w:r w:rsidR="00E82B02" w:rsidRPr="00EE08E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の資格要件に関する実務経験</w:t>
            </w:r>
          </w:p>
          <w:p w:rsidR="00E82B02" w:rsidRPr="00EE08E6" w:rsidRDefault="00E82B02" w:rsidP="00E3169C">
            <w:pPr>
              <w:spacing w:line="200" w:lineRule="exact"/>
              <w:jc w:val="distribute"/>
              <w:rPr>
                <w:color w:val="000000" w:themeColor="text1"/>
              </w:rPr>
            </w:pPr>
          </w:p>
          <w:p w:rsidR="00E82B02" w:rsidRPr="00EE08E6" w:rsidRDefault="00E82B02" w:rsidP="00E3169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E08E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（いずれかに○を付けてください。）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08E6">
              <w:rPr>
                <w:rFonts w:hint="eastAsia"/>
                <w:color w:val="000000" w:themeColor="text1"/>
                <w:sz w:val="18"/>
                <w:szCs w:val="18"/>
              </w:rPr>
              <w:t>○欄</w:t>
            </w:r>
          </w:p>
        </w:tc>
        <w:tc>
          <w:tcPr>
            <w:tcW w:w="7722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520232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08E6">
              <w:rPr>
                <w:rFonts w:hint="eastAsia"/>
                <w:color w:val="000000" w:themeColor="text1"/>
                <w:sz w:val="18"/>
                <w:szCs w:val="18"/>
              </w:rPr>
              <w:t xml:space="preserve">実務経験要件　</w:t>
            </w:r>
            <w:r w:rsidR="00EE08E6" w:rsidRPr="00EE08E6">
              <w:rPr>
                <w:rFonts w:hint="eastAsia"/>
                <w:sz w:val="18"/>
                <w:szCs w:val="18"/>
              </w:rPr>
              <w:t>※</w:t>
            </w:r>
            <w:r w:rsidR="00520232">
              <w:rPr>
                <w:rFonts w:hint="eastAsia"/>
                <w:sz w:val="18"/>
                <w:szCs w:val="18"/>
              </w:rPr>
              <w:t>別添</w:t>
            </w:r>
            <w:r w:rsidRPr="00EE08E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『</w:t>
            </w:r>
            <w:r w:rsidR="00CB06F3" w:rsidRPr="00EE08E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児童発達支援管理責任者</w:t>
            </w:r>
            <w:r w:rsidRPr="00EE08E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実務経験</w:t>
            </w:r>
            <w:r w:rsidR="00CB06F3" w:rsidRPr="00EE08E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一覧表</w:t>
            </w:r>
            <w:r w:rsidRPr="00EE08E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』</w:t>
            </w:r>
            <w:r w:rsidRPr="00EE08E6">
              <w:rPr>
                <w:rFonts w:hint="eastAsia"/>
                <w:color w:val="000000" w:themeColor="text1"/>
                <w:sz w:val="18"/>
                <w:szCs w:val="18"/>
              </w:rPr>
              <w:t>を確認のこと。</w:t>
            </w:r>
          </w:p>
        </w:tc>
      </w:tr>
      <w:tr w:rsidR="00EE08E6" w:rsidRPr="00EE08E6" w:rsidTr="00324DFE">
        <w:trPr>
          <w:trHeight w:val="356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5" w:type="dxa"/>
            <w:vAlign w:val="center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7722" w:type="dxa"/>
            <w:gridSpan w:val="13"/>
            <w:tcBorders>
              <w:right w:val="single" w:sz="12" w:space="0" w:color="auto"/>
            </w:tcBorders>
            <w:vAlign w:val="center"/>
          </w:tcPr>
          <w:p w:rsidR="00E82B02" w:rsidRPr="00EE08E6" w:rsidRDefault="00E82B02" w:rsidP="00D84424">
            <w:pPr>
              <w:spacing w:line="300" w:lineRule="exact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thick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１　告示に定める施設等における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相談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支援業務の従事期間が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通算５年以上</w:t>
            </w:r>
          </w:p>
        </w:tc>
      </w:tr>
      <w:tr w:rsidR="00EE08E6" w:rsidRPr="00EE08E6" w:rsidTr="00324DFE">
        <w:trPr>
          <w:trHeight w:val="313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5" w:type="dxa"/>
            <w:vAlign w:val="center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7722" w:type="dxa"/>
            <w:gridSpan w:val="13"/>
            <w:tcBorders>
              <w:right w:val="single" w:sz="12" w:space="0" w:color="auto"/>
            </w:tcBorders>
            <w:vAlign w:val="center"/>
          </w:tcPr>
          <w:p w:rsidR="00E82B02" w:rsidRPr="00EE08E6" w:rsidRDefault="00E82B02" w:rsidP="00587ADC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２　告示に定める施設等における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直接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支援業務の従事期間が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通算</w:t>
            </w:r>
            <w:r w:rsidR="00587ADC"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８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年以上</w:t>
            </w:r>
          </w:p>
        </w:tc>
      </w:tr>
      <w:tr w:rsidR="00EE08E6" w:rsidRPr="00EE08E6" w:rsidTr="00324DFE">
        <w:trPr>
          <w:trHeight w:val="1082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5" w:type="dxa"/>
            <w:vAlign w:val="center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7722" w:type="dxa"/>
            <w:gridSpan w:val="13"/>
            <w:tcBorders>
              <w:right w:val="single" w:sz="12" w:space="0" w:color="auto"/>
            </w:tcBorders>
            <w:vAlign w:val="center"/>
          </w:tcPr>
          <w:p w:rsidR="00E82B02" w:rsidRPr="00EE08E6" w:rsidRDefault="00E82B02" w:rsidP="00A9073F">
            <w:pPr>
              <w:spacing w:line="25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３　上記２の施設等の直接支援業務に従事する者で、社会福祉主事任用資格者、相談</w:t>
            </w:r>
          </w:p>
          <w:p w:rsidR="00E82B02" w:rsidRPr="00EE08E6" w:rsidRDefault="00E82B02" w:rsidP="00A9073F">
            <w:pPr>
              <w:spacing w:line="25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支援の業務に関する基礎的な研修修了者(ヘルパー２級以上)、精神障害者社会復帰</w:t>
            </w:r>
          </w:p>
          <w:p w:rsidR="00E82B02" w:rsidRPr="00EE08E6" w:rsidRDefault="00E82B02" w:rsidP="00A9073F">
            <w:pPr>
              <w:spacing w:line="25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指導員任用資格者、児童指導員任用資格者または保育士である者であって、直接支</w:t>
            </w:r>
          </w:p>
          <w:p w:rsidR="00E82B02" w:rsidRPr="00EE08E6" w:rsidRDefault="00E82B02" w:rsidP="00A9073F">
            <w:pPr>
              <w:spacing w:line="25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援業務の従事期間が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通算５年以上</w:t>
            </w:r>
          </w:p>
        </w:tc>
      </w:tr>
      <w:tr w:rsidR="00EE08E6" w:rsidRPr="00EE08E6" w:rsidTr="00FA0119">
        <w:trPr>
          <w:trHeight w:val="567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5" w:type="dxa"/>
            <w:vAlign w:val="center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7722" w:type="dxa"/>
            <w:gridSpan w:val="13"/>
            <w:tcBorders>
              <w:right w:val="single" w:sz="12" w:space="0" w:color="auto"/>
            </w:tcBorders>
            <w:vAlign w:val="center"/>
          </w:tcPr>
          <w:p w:rsidR="00E82B02" w:rsidRPr="00EE08E6" w:rsidRDefault="00E82B02" w:rsidP="00A9073F">
            <w:pPr>
              <w:spacing w:line="25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  <w:u w:val="thick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４　上記１及び２の業務の従事期間が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</w:rPr>
              <w:t>通算３年以上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で、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u w:val="thick"/>
              </w:rPr>
              <w:t>国家資格等による業務の従事</w:t>
            </w:r>
          </w:p>
          <w:p w:rsidR="00E82B02" w:rsidRPr="00EE08E6" w:rsidRDefault="00E82B02" w:rsidP="00A9073F">
            <w:pPr>
              <w:spacing w:line="25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u w:val="thick"/>
              </w:rPr>
              <w:t>期間が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  <w:u w:val="thick"/>
              </w:rPr>
              <w:t>通算</w:t>
            </w:r>
            <w:r w:rsidR="00FB6819"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  <w:u w:val="thick"/>
              </w:rPr>
              <w:t>５</w:t>
            </w:r>
            <w:r w:rsidRPr="00EE08E6">
              <w:rPr>
                <w:rFonts w:ascii="ＭＳ 明朝" w:eastAsia="ＭＳ 明朝" w:hAnsi="ＭＳ 明朝" w:hint="eastAsia"/>
                <w:b/>
                <w:color w:val="000000" w:themeColor="text1"/>
                <w:sz w:val="19"/>
                <w:szCs w:val="19"/>
                <w:u w:val="thick"/>
              </w:rPr>
              <w:t>年以上</w:t>
            </w:r>
          </w:p>
        </w:tc>
      </w:tr>
      <w:tr w:rsidR="00EE08E6" w:rsidRPr="00EE08E6" w:rsidTr="00324DFE">
        <w:trPr>
          <w:trHeight w:val="383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5" w:type="dxa"/>
            <w:vAlign w:val="center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7722" w:type="dxa"/>
            <w:gridSpan w:val="13"/>
            <w:tcBorders>
              <w:right w:val="single" w:sz="12" w:space="0" w:color="auto"/>
            </w:tcBorders>
            <w:vAlign w:val="center"/>
          </w:tcPr>
          <w:p w:rsidR="008230EE" w:rsidRPr="00EE08E6" w:rsidRDefault="00587ADC" w:rsidP="008230EE">
            <w:pPr>
              <w:spacing w:line="260" w:lineRule="exact"/>
              <w:ind w:rightChars="107" w:right="225"/>
              <w:jc w:val="distribute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５　現時点で実務経験年数を満たしていないが、</w:t>
            </w:r>
            <w:r w:rsidR="008230EE"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満たしていない期間が２年未満の者、</w:t>
            </w:r>
          </w:p>
          <w:p w:rsidR="008230EE" w:rsidRPr="00EE08E6" w:rsidRDefault="008230EE" w:rsidP="008230EE">
            <w:pPr>
              <w:spacing w:line="22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上記（　１　・　２　・　３　・　４　）の条件を満たす見込み</w:t>
            </w:r>
          </w:p>
          <w:p w:rsidR="00E82B02" w:rsidRPr="00EE08E6" w:rsidRDefault="008230EE" w:rsidP="008230EE">
            <w:pPr>
              <w:spacing w:afterLines="10" w:after="36"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　　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※１～４のうち該当する番号に○を付けてください。</w:t>
            </w:r>
          </w:p>
        </w:tc>
      </w:tr>
      <w:tr w:rsidR="00EE08E6" w:rsidRPr="00EE08E6" w:rsidTr="00324DFE">
        <w:trPr>
          <w:trHeight w:val="341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実務経験</w:t>
            </w:r>
          </w:p>
        </w:tc>
        <w:tc>
          <w:tcPr>
            <w:tcW w:w="1273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2B02" w:rsidRPr="00EE08E6" w:rsidRDefault="00E82B02" w:rsidP="00D84424">
            <w:pPr>
              <w:spacing w:line="300" w:lineRule="exact"/>
              <w:ind w:firstLineChars="100" w:firstLine="190"/>
              <w:jc w:val="righ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通算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bottom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8" w:space="0" w:color="000000" w:themeColor="text1"/>
              <w:right w:val="nil"/>
            </w:tcBorders>
            <w:vAlign w:val="bottom"/>
          </w:tcPr>
          <w:p w:rsidR="00E82B02" w:rsidRPr="00EE08E6" w:rsidRDefault="00E82B02" w:rsidP="00D84424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年</w:t>
            </w:r>
          </w:p>
        </w:tc>
        <w:tc>
          <w:tcPr>
            <w:tcW w:w="92" w:type="dxa"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8" w:space="0" w:color="000000" w:themeColor="text1"/>
              <w:right w:val="single" w:sz="4" w:space="0" w:color="FFFFFF" w:themeColor="background1"/>
            </w:tcBorders>
            <w:vAlign w:val="bottom"/>
          </w:tcPr>
          <w:p w:rsidR="00E82B02" w:rsidRPr="00EE08E6" w:rsidRDefault="00E82B02" w:rsidP="00D8442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bottom"/>
          </w:tcPr>
          <w:p w:rsidR="00E82B02" w:rsidRPr="00EE08E6" w:rsidRDefault="00E82B02" w:rsidP="00D8442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月</w:t>
            </w:r>
          </w:p>
        </w:tc>
        <w:tc>
          <w:tcPr>
            <w:tcW w:w="313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E82B02" w:rsidRPr="00EE08E6" w:rsidRDefault="008230EE" w:rsidP="00313B57">
            <w:pPr>
              <w:spacing w:line="300" w:lineRule="exact"/>
              <w:ind w:left="313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研修初日時点</w:t>
            </w:r>
          </w:p>
        </w:tc>
      </w:tr>
      <w:tr w:rsidR="00E82B02" w:rsidTr="00324DFE">
        <w:trPr>
          <w:trHeight w:val="428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82B02" w:rsidRDefault="00E82B02" w:rsidP="00D84424">
            <w:pPr>
              <w:spacing w:line="300" w:lineRule="exact"/>
              <w:jc w:val="distribute"/>
            </w:pPr>
          </w:p>
        </w:tc>
        <w:tc>
          <w:tcPr>
            <w:tcW w:w="1623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267537" w:rsidRDefault="00E82B02" w:rsidP="00D84424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FFFFFF" w:themeColor="background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13B57" w:rsidRDefault="00E82B02" w:rsidP="00313B57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13B57">
              <w:rPr>
                <w:rFonts w:ascii="ＭＳ 明朝" w:eastAsia="ＭＳ 明朝" w:hAnsi="ＭＳ 明朝" w:hint="eastAsia"/>
                <w:sz w:val="18"/>
                <w:szCs w:val="18"/>
              </w:rPr>
              <w:t>※実務経験を満たしていることが分かるように、事業所名やサービス種別等を</w:t>
            </w:r>
          </w:p>
          <w:p w:rsidR="00E82B02" w:rsidRPr="00DB794C" w:rsidRDefault="00E82B02" w:rsidP="00313B57">
            <w:pPr>
              <w:spacing w:line="200" w:lineRule="exact"/>
              <w:ind w:firstLineChars="200" w:firstLine="360"/>
              <w:rPr>
                <w:rFonts w:ascii="ＭＳ 明朝" w:eastAsia="ＭＳ 明朝" w:hAnsi="ＭＳ 明朝"/>
                <w:sz w:val="16"/>
              </w:rPr>
            </w:pPr>
            <w:r w:rsidRPr="00313B57">
              <w:rPr>
                <w:rFonts w:ascii="ＭＳ 明朝" w:eastAsia="ＭＳ 明朝" w:hAnsi="ＭＳ 明朝" w:hint="eastAsia"/>
                <w:sz w:val="18"/>
                <w:szCs w:val="18"/>
              </w:rPr>
              <w:t>下</w:t>
            </w:r>
            <w:r w:rsidR="00313B57" w:rsidRPr="00313B57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  <w:r w:rsidRPr="00313B57">
              <w:rPr>
                <w:rFonts w:ascii="ＭＳ 明朝" w:eastAsia="ＭＳ 明朝" w:hAnsi="ＭＳ 明朝" w:hint="eastAsia"/>
                <w:sz w:val="18"/>
                <w:szCs w:val="18"/>
              </w:rPr>
              <w:t>に記入してください。（直接支援か相談支援か該当するものに○）</w:t>
            </w:r>
          </w:p>
        </w:tc>
      </w:tr>
      <w:tr w:rsidR="00E82B02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事業所・機関・施設名</w:t>
            </w: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E82B02">
            <w:pPr>
              <w:spacing w:beforeLines="10" w:before="36"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サービス種別</w:t>
            </w:r>
          </w:p>
          <w:p w:rsidR="00E82B02" w:rsidRPr="00FA0119" w:rsidRDefault="00CB06F3" w:rsidP="00FA0119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0119">
              <w:rPr>
                <w:rFonts w:ascii="ＭＳ Ｐ明朝" w:eastAsia="ＭＳ Ｐ明朝" w:hAnsi="ＭＳ Ｐ明朝" w:hint="eastAsia"/>
                <w:sz w:val="16"/>
                <w:szCs w:val="16"/>
              </w:rPr>
              <w:t>（※就労Ａ型、保育園等)</w:t>
            </w: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職種・役職名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従事期間</w:t>
            </w:r>
          </w:p>
        </w:tc>
      </w:tr>
      <w:tr w:rsidR="00E82B02" w:rsidTr="00324DFE">
        <w:trPr>
          <w:trHeight w:val="215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D84424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82B02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E82B02" w:rsidTr="00324DFE">
        <w:trPr>
          <w:trHeight w:val="257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525B58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82B02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5B58" w:rsidRPr="00525B58" w:rsidRDefault="00525B58" w:rsidP="00525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B304D6" w:rsidRDefault="00E82B02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525B58" w:rsidTr="00324DFE">
        <w:trPr>
          <w:trHeight w:val="257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5B58" w:rsidRPr="00525B58" w:rsidRDefault="00525B58" w:rsidP="00525B5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5B58" w:rsidRPr="00525B58" w:rsidRDefault="00525B58" w:rsidP="00525B58">
            <w:pPr>
              <w:spacing w:line="240" w:lineRule="exact"/>
              <w:jc w:val="center"/>
              <w:rPr>
                <w:rFonts w:ascii="ＭＳ 明朝" w:eastAsia="ＭＳ 明朝" w:hAnsi="ＭＳ 明朝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5B58" w:rsidRPr="00DB794C" w:rsidRDefault="00525B58" w:rsidP="00525B58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25B58" w:rsidRPr="00525B58" w:rsidRDefault="00525B58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5B58" w:rsidRPr="00DB794C" w:rsidRDefault="00525B5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5B58" w:rsidRPr="00525B58" w:rsidRDefault="00525B58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5B58" w:rsidRPr="00DB794C" w:rsidRDefault="00525B5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CB06F3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06F3" w:rsidRPr="00525B58" w:rsidRDefault="00CB06F3" w:rsidP="00525B5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06F3" w:rsidRPr="00525B58" w:rsidRDefault="00CB06F3" w:rsidP="00525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06F3" w:rsidRPr="00C32467" w:rsidRDefault="00CB06F3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B06F3" w:rsidRPr="00525B58" w:rsidRDefault="00CB06F3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6F3" w:rsidRPr="00DB794C" w:rsidRDefault="00CB06F3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6F3" w:rsidRPr="00525B58" w:rsidRDefault="00CB06F3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06F3" w:rsidRPr="00DB794C" w:rsidRDefault="00CB06F3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CB06F3" w:rsidTr="00324DFE">
        <w:trPr>
          <w:trHeight w:val="244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06F3" w:rsidRPr="00525B58" w:rsidRDefault="00CB06F3" w:rsidP="00525B5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06F3" w:rsidRPr="00525B58" w:rsidRDefault="00CB06F3" w:rsidP="00525B58">
            <w:pPr>
              <w:spacing w:line="240" w:lineRule="exact"/>
              <w:jc w:val="center"/>
              <w:rPr>
                <w:rFonts w:ascii="ＭＳ 明朝" w:eastAsia="ＭＳ 明朝" w:hAnsi="ＭＳ 明朝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06F3" w:rsidRPr="00DB794C" w:rsidRDefault="00CB06F3" w:rsidP="00B304D6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B06F3" w:rsidRPr="00525B58" w:rsidRDefault="00CB06F3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6F3" w:rsidRPr="00DB794C" w:rsidRDefault="00CB06F3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6F3" w:rsidRPr="00525B58" w:rsidRDefault="00CB06F3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06F3" w:rsidRPr="00DB794C" w:rsidRDefault="00CB06F3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82B02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C32467" w:rsidRDefault="00E82B02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E82B02" w:rsidTr="00324DFE">
        <w:trPr>
          <w:trHeight w:val="244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center"/>
              <w:rPr>
                <w:rFonts w:ascii="ＭＳ 明朝" w:eastAsia="ＭＳ 明朝" w:hAnsi="ＭＳ 明朝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B304D6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82B02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525B58" w:rsidRDefault="00E82B02" w:rsidP="00525B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C32467" w:rsidRDefault="00E82B02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525B58" w:rsidRDefault="00E82B02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E82B02" w:rsidTr="00324DFE">
        <w:trPr>
          <w:trHeight w:val="215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B304D6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2B02" w:rsidRPr="00DB794C" w:rsidRDefault="00E82B02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82B02" w:rsidTr="00324DFE">
        <w:trPr>
          <w:trHeight w:val="213"/>
          <w:jc w:val="center"/>
        </w:trPr>
        <w:tc>
          <w:tcPr>
            <w:tcW w:w="975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E82B02" w:rsidRPr="00DB794C" w:rsidRDefault="00324DFE" w:rsidP="00324DFE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24DFE">
              <w:rPr>
                <w:rFonts w:ascii="ＭＳ 明朝" w:eastAsia="ＭＳ 明朝" w:hAnsi="ＭＳ 明朝" w:hint="eastAsia"/>
                <w:sz w:val="20"/>
                <w:szCs w:val="20"/>
              </w:rPr>
              <w:t>※取得している資格について（該当に○で囲む）</w:t>
            </w:r>
          </w:p>
        </w:tc>
      </w:tr>
      <w:tr w:rsidR="00E82B02" w:rsidRPr="00A2545B" w:rsidTr="00324DFE">
        <w:trPr>
          <w:trHeight w:val="1068"/>
          <w:jc w:val="center"/>
        </w:trPr>
        <w:tc>
          <w:tcPr>
            <w:tcW w:w="9753" w:type="dxa"/>
            <w:gridSpan w:val="15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2545B" w:rsidRPr="00EE08E6" w:rsidRDefault="00324DFE" w:rsidP="00433C07">
            <w:pPr>
              <w:widowControl/>
              <w:spacing w:line="280" w:lineRule="exact"/>
              <w:ind w:firstLineChars="50" w:firstLine="95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>社会福祉主事任用資格</w:t>
            </w:r>
            <w:r w:rsidR="00A2545B" w:rsidRPr="00A2545B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A2545B"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ヘルパー１・２級</w:t>
            </w:r>
            <w:r w:rsidR="00A2545B"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（介護初任者・実務者）　　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児童指導員任用資格</w:t>
            </w:r>
            <w:r w:rsidR="00A2545B"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　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保育士 　</w:t>
            </w:r>
          </w:p>
          <w:p w:rsidR="00A2545B" w:rsidRDefault="00324DFE" w:rsidP="00A2545B">
            <w:pPr>
              <w:widowControl/>
              <w:spacing w:line="280" w:lineRule="exact"/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精神障害者社会復帰指導員任用資格</w:t>
            </w:r>
            <w:r w:rsidR="00A2545B"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　</w:t>
            </w:r>
            <w:r w:rsidRPr="00EE08E6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精神障害者社会復帰指導員任用資格</w:t>
            </w: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医師　　歯科医師</w:t>
            </w:r>
          </w:p>
          <w:p w:rsidR="00A2545B" w:rsidRDefault="00324DFE" w:rsidP="00A2545B">
            <w:pPr>
              <w:widowControl/>
              <w:spacing w:line="280" w:lineRule="exact"/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>薬剤師　　保健師   助産師　　看護師</w:t>
            </w:r>
            <w:r w:rsidR="00A2545B" w:rsidRPr="00433C0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>准看護師　　理学療法士　　作業療法士　　社会福祉士</w:t>
            </w:r>
          </w:p>
          <w:p w:rsidR="00A2545B" w:rsidRDefault="00324DFE" w:rsidP="00A2545B">
            <w:pPr>
              <w:widowControl/>
              <w:spacing w:line="280" w:lineRule="exact"/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>介護福祉士　　視能訓練士　　義肢装具士</w:t>
            </w:r>
            <w:r w:rsidR="00A2545B" w:rsidRPr="00433C0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>歯科衛生士　　言語聴覚士   あん摩マッサージ指圧師</w:t>
            </w:r>
          </w:p>
          <w:p w:rsidR="00E82B02" w:rsidRPr="00DB794C" w:rsidRDefault="00324DFE" w:rsidP="00A2545B">
            <w:pPr>
              <w:widowControl/>
              <w:spacing w:line="280" w:lineRule="exact"/>
              <w:ind w:firstLineChars="50" w:firstLine="95"/>
              <w:rPr>
                <w:rFonts w:ascii="ＭＳ 明朝" w:eastAsia="ＭＳ 明朝" w:hAnsi="ＭＳ 明朝"/>
                <w:sz w:val="14"/>
                <w:szCs w:val="19"/>
              </w:rPr>
            </w:pP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>はり師　　きゅう師　　柔道整復師</w:t>
            </w:r>
            <w:r w:rsidR="00A2545B" w:rsidRPr="00433C0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栄養士（管理栄養士）   </w:t>
            </w:r>
            <w:r w:rsidRPr="00A2545B">
              <w:rPr>
                <w:rFonts w:ascii="ＭＳ 明朝" w:eastAsia="ＭＳ 明朝" w:hAnsi="ＭＳ 明朝"/>
                <w:sz w:val="19"/>
                <w:szCs w:val="19"/>
              </w:rPr>
              <w:cr/>
            </w:r>
            <w:r w:rsidRPr="00A2545B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精神保健福祉士</w:t>
            </w:r>
          </w:p>
        </w:tc>
      </w:tr>
      <w:tr w:rsidR="00FB5F4C" w:rsidTr="00874701">
        <w:trPr>
          <w:trHeight w:val="364"/>
          <w:jc w:val="center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FB5F4C" w:rsidRPr="00EE08E6" w:rsidRDefault="00FB5F4C" w:rsidP="00FB5F4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EE08E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</w:rPr>
              <w:t>【イ】</w:t>
            </w:r>
          </w:p>
          <w:p w:rsidR="00FB5F4C" w:rsidRPr="00324DFE" w:rsidRDefault="00FB5F4C" w:rsidP="00FB5F4C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24D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児童発達支援管理責任者の資格要件に関する実務経験</w:t>
            </w:r>
          </w:p>
          <w:p w:rsidR="00FB5F4C" w:rsidRDefault="00FB5F4C" w:rsidP="00FB5F4C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FB5F4C" w:rsidRPr="00267537" w:rsidRDefault="00FB5F4C" w:rsidP="00FB5F4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67537">
              <w:rPr>
                <w:rFonts w:ascii="ＭＳ Ｐゴシック" w:eastAsia="ＭＳ Ｐゴシック" w:hAnsi="ＭＳ Ｐゴシック" w:hint="eastAsia"/>
                <w:sz w:val="16"/>
              </w:rPr>
              <w:t>（いずれかに○を付けてください。）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FB5F4C" w:rsidRPr="00FA0119" w:rsidRDefault="00FB5F4C" w:rsidP="00FB5F4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A0119">
              <w:rPr>
                <w:rFonts w:hint="eastAsia"/>
                <w:sz w:val="18"/>
                <w:szCs w:val="18"/>
              </w:rPr>
              <w:t>○欄</w:t>
            </w:r>
          </w:p>
        </w:tc>
        <w:tc>
          <w:tcPr>
            <w:tcW w:w="7722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B5F4C" w:rsidRPr="00EE08E6" w:rsidRDefault="00FB5F4C" w:rsidP="00FB5F4C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E08E6">
              <w:rPr>
                <w:rFonts w:hint="eastAsia"/>
                <w:color w:val="000000" w:themeColor="text1"/>
                <w:sz w:val="18"/>
                <w:szCs w:val="18"/>
              </w:rPr>
              <w:t xml:space="preserve">実務経験要件　</w:t>
            </w:r>
            <w:r w:rsidRPr="00EE08E6">
              <w:rPr>
                <w:rFonts w:hint="eastAsia"/>
                <w:sz w:val="18"/>
                <w:szCs w:val="18"/>
              </w:rPr>
              <w:t>※</w:t>
            </w:r>
            <w:r w:rsidR="00520232">
              <w:rPr>
                <w:rFonts w:hint="eastAsia"/>
                <w:sz w:val="18"/>
                <w:szCs w:val="18"/>
              </w:rPr>
              <w:t>別添</w:t>
            </w:r>
            <w:r w:rsidRPr="00EE08E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『児童発達支援管理責任者実務経験一覧表』</w:t>
            </w:r>
            <w:r w:rsidRPr="00EE08E6">
              <w:rPr>
                <w:rFonts w:hint="eastAsia"/>
                <w:color w:val="000000" w:themeColor="text1"/>
                <w:sz w:val="18"/>
                <w:szCs w:val="18"/>
              </w:rPr>
              <w:t>を確認のこと。</w:t>
            </w:r>
          </w:p>
        </w:tc>
      </w:tr>
      <w:tr w:rsidR="00FB5F4C" w:rsidTr="00324DFE">
        <w:trPr>
          <w:trHeight w:val="356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B5F4C" w:rsidRDefault="00FB5F4C" w:rsidP="00FB5F4C">
            <w:pPr>
              <w:spacing w:line="300" w:lineRule="exact"/>
            </w:pPr>
          </w:p>
        </w:tc>
        <w:tc>
          <w:tcPr>
            <w:tcW w:w="705" w:type="dxa"/>
            <w:vAlign w:val="center"/>
          </w:tcPr>
          <w:p w:rsidR="00FB5F4C" w:rsidRPr="00267537" w:rsidRDefault="00FB5F4C" w:rsidP="00FB5F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22" w:type="dxa"/>
            <w:gridSpan w:val="13"/>
            <w:tcBorders>
              <w:right w:val="single" w:sz="12" w:space="0" w:color="auto"/>
            </w:tcBorders>
            <w:vAlign w:val="center"/>
          </w:tcPr>
          <w:p w:rsidR="00FB5F4C" w:rsidRPr="00EE08E6" w:rsidRDefault="00FB5F4C" w:rsidP="00FB5F4C">
            <w:pPr>
              <w:spacing w:line="260" w:lineRule="exact"/>
              <w:rPr>
                <w:rFonts w:ascii="ＭＳ 明朝" w:eastAsia="ＭＳ 明朝" w:hAnsi="ＭＳ 明朝"/>
                <w:b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sz w:val="19"/>
                <w:szCs w:val="19"/>
              </w:rPr>
              <w:t>１　告示に定める施設等のうち、</w:t>
            </w:r>
            <w:r w:rsidRPr="00EE08E6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介護保険法等に定める施設等を除いた</w:t>
            </w:r>
            <w:r w:rsidRPr="00EE08E6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障害児・障害</w:t>
            </w:r>
          </w:p>
          <w:p w:rsidR="00FB5F4C" w:rsidRPr="00EE08E6" w:rsidRDefault="00FB5F4C" w:rsidP="00FB5F4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 xml:space="preserve">　者・児童</w:t>
            </w:r>
            <w:r w:rsidRPr="00EE08E6">
              <w:rPr>
                <w:rFonts w:ascii="ＭＳ 明朝" w:eastAsia="ＭＳ 明朝" w:hAnsi="ＭＳ 明朝" w:hint="eastAsia"/>
                <w:sz w:val="19"/>
                <w:szCs w:val="19"/>
              </w:rPr>
              <w:t>への相談支援業務又は直接支援業務の従事期間が</w:t>
            </w:r>
            <w:r w:rsidRPr="00EE08E6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通算３年以上</w:t>
            </w:r>
          </w:p>
          <w:p w:rsidR="00FB5F4C" w:rsidRPr="00EE08E6" w:rsidRDefault="00FB5F4C" w:rsidP="00FB5F4C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  <w:u w:val="thick"/>
              </w:rPr>
            </w:pPr>
            <w:r w:rsidRPr="00EE08E6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 w:rsidRPr="00EE08E6">
              <w:rPr>
                <w:rFonts w:ascii="ＭＳ 明朝" w:eastAsia="ＭＳ 明朝" w:hAnsi="ＭＳ 明朝" w:hint="eastAsia"/>
                <w:sz w:val="18"/>
                <w:szCs w:val="18"/>
              </w:rPr>
              <w:t>※上記【ア】の実務経験年数の内数でも構いません。</w:t>
            </w:r>
          </w:p>
        </w:tc>
      </w:tr>
      <w:tr w:rsidR="00FB5F4C" w:rsidTr="00874701">
        <w:trPr>
          <w:trHeight w:val="442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B5F4C" w:rsidRDefault="00FB5F4C" w:rsidP="00FB5F4C">
            <w:pPr>
              <w:spacing w:line="300" w:lineRule="exact"/>
            </w:pPr>
          </w:p>
        </w:tc>
        <w:tc>
          <w:tcPr>
            <w:tcW w:w="705" w:type="dxa"/>
            <w:vAlign w:val="center"/>
          </w:tcPr>
          <w:p w:rsidR="00FB5F4C" w:rsidRPr="00267537" w:rsidRDefault="00FB5F4C" w:rsidP="00FB5F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22" w:type="dxa"/>
            <w:gridSpan w:val="13"/>
            <w:tcBorders>
              <w:right w:val="single" w:sz="12" w:space="0" w:color="auto"/>
            </w:tcBorders>
            <w:vAlign w:val="center"/>
          </w:tcPr>
          <w:p w:rsidR="00FB5F4C" w:rsidRPr="00EE08E6" w:rsidRDefault="00FB5F4C" w:rsidP="00FB5F4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sz w:val="19"/>
                <w:szCs w:val="19"/>
              </w:rPr>
              <w:t>２　現時点で実務経験年数を満たしていないが、満たしていない期間が２年未満の者</w:t>
            </w:r>
          </w:p>
        </w:tc>
      </w:tr>
      <w:tr w:rsidR="00FB5F4C" w:rsidTr="00324DFE">
        <w:trPr>
          <w:trHeight w:val="341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B5F4C" w:rsidRDefault="00FB5F4C" w:rsidP="00FB5F4C">
            <w:pPr>
              <w:spacing w:line="300" w:lineRule="exact"/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EE08E6" w:rsidRDefault="00FB5F4C" w:rsidP="00FB5F4C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sz w:val="19"/>
                <w:szCs w:val="19"/>
              </w:rPr>
              <w:t>実務経験</w:t>
            </w:r>
          </w:p>
        </w:tc>
        <w:tc>
          <w:tcPr>
            <w:tcW w:w="1273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B5F4C" w:rsidRPr="00EE08E6" w:rsidRDefault="00FB5F4C" w:rsidP="00FB5F4C">
            <w:pPr>
              <w:spacing w:line="300" w:lineRule="exact"/>
              <w:ind w:firstLineChars="100" w:firstLine="19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sz w:val="19"/>
                <w:szCs w:val="19"/>
              </w:rPr>
              <w:t>通算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bottom"/>
          </w:tcPr>
          <w:p w:rsidR="00FB5F4C" w:rsidRPr="00EE08E6" w:rsidRDefault="00FB5F4C" w:rsidP="00FB5F4C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8" w:space="0" w:color="000000" w:themeColor="text1"/>
              <w:right w:val="nil"/>
            </w:tcBorders>
            <w:vAlign w:val="bottom"/>
          </w:tcPr>
          <w:p w:rsidR="00FB5F4C" w:rsidRPr="00EE08E6" w:rsidRDefault="00FB5F4C" w:rsidP="00FB5F4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92" w:type="dxa"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FB5F4C" w:rsidRPr="00EE08E6" w:rsidRDefault="00FB5F4C" w:rsidP="00FB5F4C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8" w:space="0" w:color="000000" w:themeColor="text1"/>
              <w:right w:val="single" w:sz="4" w:space="0" w:color="FFFFFF" w:themeColor="background1"/>
            </w:tcBorders>
            <w:vAlign w:val="bottom"/>
          </w:tcPr>
          <w:p w:rsidR="00FB5F4C" w:rsidRPr="00EE08E6" w:rsidRDefault="00FB5F4C" w:rsidP="00FB5F4C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19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bottom"/>
          </w:tcPr>
          <w:p w:rsidR="00FB5F4C" w:rsidRPr="00EE08E6" w:rsidRDefault="00FB5F4C" w:rsidP="00FB5F4C">
            <w:pPr>
              <w:spacing w:line="30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EE08E6"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  <w:tc>
          <w:tcPr>
            <w:tcW w:w="313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FB5F4C" w:rsidRPr="00EE08E6" w:rsidRDefault="00FB5F4C" w:rsidP="00FB5F4C">
            <w:pPr>
              <w:spacing w:line="300" w:lineRule="exact"/>
              <w:ind w:left="3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08E6">
              <w:rPr>
                <w:rFonts w:ascii="ＭＳ 明朝" w:eastAsia="ＭＳ 明朝" w:hAnsi="ＭＳ 明朝" w:hint="eastAsia"/>
                <w:sz w:val="20"/>
                <w:szCs w:val="20"/>
              </w:rPr>
              <w:t>研修初日時点</w:t>
            </w:r>
          </w:p>
        </w:tc>
      </w:tr>
      <w:tr w:rsidR="00FB5F4C" w:rsidTr="00FA0119">
        <w:trPr>
          <w:trHeight w:val="597"/>
          <w:jc w:val="center"/>
        </w:trPr>
        <w:tc>
          <w:tcPr>
            <w:tcW w:w="1326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B5F4C" w:rsidRDefault="00FB5F4C" w:rsidP="00FB5F4C">
            <w:pPr>
              <w:spacing w:line="300" w:lineRule="exact"/>
              <w:jc w:val="distribute"/>
            </w:pPr>
          </w:p>
        </w:tc>
        <w:tc>
          <w:tcPr>
            <w:tcW w:w="1623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EE08E6" w:rsidRDefault="00FB5F4C" w:rsidP="00FB5F4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FFFFFF" w:themeColor="background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B5F4C" w:rsidRPr="00EE08E6" w:rsidRDefault="00FB5F4C" w:rsidP="00FB5F4C">
            <w:pPr>
              <w:spacing w:line="22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EE08E6">
              <w:rPr>
                <w:rFonts w:ascii="ＭＳ 明朝" w:eastAsia="ＭＳ 明朝" w:hAnsi="ＭＳ 明朝" w:hint="eastAsia"/>
                <w:sz w:val="18"/>
                <w:szCs w:val="18"/>
              </w:rPr>
              <w:t>※実務経験を満たしていることが分かるように、事業所名やサービス種別等を</w:t>
            </w:r>
          </w:p>
          <w:p w:rsidR="00FB5F4C" w:rsidRPr="00EE08E6" w:rsidRDefault="00FB5F4C" w:rsidP="00FB5F4C">
            <w:pPr>
              <w:spacing w:line="220" w:lineRule="exact"/>
              <w:ind w:firstLineChars="150" w:firstLine="270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EE08E6">
              <w:rPr>
                <w:rFonts w:ascii="ＭＳ 明朝" w:eastAsia="ＭＳ 明朝" w:hAnsi="ＭＳ 明朝" w:hint="eastAsia"/>
                <w:sz w:val="18"/>
                <w:szCs w:val="18"/>
              </w:rPr>
              <w:t>下記に記入してください。（直接支援か相談支援か該当するものに○）</w:t>
            </w:r>
          </w:p>
        </w:tc>
      </w:tr>
      <w:tr w:rsidR="00FB5F4C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事業所・機関・施設名</w:t>
            </w: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beforeLines="10" w:before="36"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サービス種別</w:t>
            </w:r>
          </w:p>
          <w:p w:rsidR="00FB5F4C" w:rsidRPr="00FA0119" w:rsidRDefault="00FB5F4C" w:rsidP="00FB5F4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0119">
              <w:rPr>
                <w:rFonts w:ascii="ＭＳ Ｐ明朝" w:eastAsia="ＭＳ Ｐ明朝" w:hAnsi="ＭＳ Ｐ明朝" w:hint="eastAsia"/>
                <w:sz w:val="16"/>
                <w:szCs w:val="16"/>
              </w:rPr>
              <w:t>（※就労Ａ型、保育園等)</w:t>
            </w: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職種・役職名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従事期間</w:t>
            </w:r>
          </w:p>
        </w:tc>
      </w:tr>
      <w:tr w:rsidR="00FB5F4C" w:rsidTr="00324DFE">
        <w:trPr>
          <w:trHeight w:val="257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FB5F4C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FB5F4C" w:rsidTr="00324DFE">
        <w:trPr>
          <w:trHeight w:val="257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FB5F4C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C32467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FB5F4C" w:rsidTr="00324DFE">
        <w:trPr>
          <w:trHeight w:val="257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FB5F4C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C32467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FB5F4C" w:rsidTr="00324DFE">
        <w:trPr>
          <w:trHeight w:val="244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FB5F4C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C32467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FB5F4C" w:rsidTr="00324DFE">
        <w:trPr>
          <w:trHeight w:val="261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FB5F4C" w:rsidTr="00324DFE">
        <w:trPr>
          <w:trHeight w:val="271"/>
          <w:jc w:val="center"/>
        </w:trPr>
        <w:tc>
          <w:tcPr>
            <w:tcW w:w="2949" w:type="dxa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525B58" w:rsidRDefault="00FB5F4C" w:rsidP="00FB5F4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19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2B5E5F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C32467" w:rsidRDefault="00FB5F4C" w:rsidP="00FB5F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5F4C" w:rsidRPr="00FE2F86" w:rsidRDefault="00FB5F4C" w:rsidP="00FB5F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19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</w:tr>
      <w:tr w:rsidR="00FB5F4C" w:rsidTr="00324DFE">
        <w:trPr>
          <w:trHeight w:val="257"/>
          <w:jc w:val="center"/>
        </w:trPr>
        <w:tc>
          <w:tcPr>
            <w:tcW w:w="29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FB6819">
              <w:rPr>
                <w:rFonts w:ascii="ＭＳ Ｐ明朝" w:eastAsia="ＭＳ Ｐ明朝" w:hAnsi="ＭＳ Ｐ明朝" w:hint="eastAsia"/>
                <w:sz w:val="15"/>
                <w:szCs w:val="13"/>
              </w:rPr>
              <w:t>直接支援　・　相談支援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F4C" w:rsidRPr="00DB794C" w:rsidRDefault="00FB5F4C" w:rsidP="00FB5F4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E3169C" w:rsidRPr="00412353" w:rsidRDefault="005514AF" w:rsidP="00412353">
      <w:pPr>
        <w:widowControl/>
        <w:spacing w:line="20" w:lineRule="exact"/>
        <w:jc w:val="left"/>
      </w:pPr>
      <w:r w:rsidRPr="00DB79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AA8C0A" wp14:editId="42CB5FBB">
                <wp:simplePos x="0" y="0"/>
                <wp:positionH relativeFrom="column">
                  <wp:posOffset>2000250</wp:posOffset>
                </wp:positionH>
                <wp:positionV relativeFrom="paragraph">
                  <wp:posOffset>23495</wp:posOffset>
                </wp:positionV>
                <wp:extent cx="2169160" cy="1403985"/>
                <wp:effectExtent l="0" t="0" r="2540" b="0"/>
                <wp:wrapNone/>
                <wp:docPr id="737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AD" w:rsidRPr="00DB794C" w:rsidRDefault="004C33AD" w:rsidP="00CB06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児発</w:t>
                            </w:r>
                            <w:r w:rsidRPr="00DB794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管</w:t>
                            </w:r>
                            <w:r w:rsidR="00FA011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(基礎)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申込書</w:t>
                            </w:r>
                            <w:r w:rsidRPr="00DB794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裏面</w:t>
                            </w:r>
                            <w:r w:rsidRPr="00DB794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8C0A" id="_x0000_s1028" type="#_x0000_t202" style="position:absolute;margin-left:157.5pt;margin-top:1.85pt;width:170.8pt;height:110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" stroked="f">
                <v:textbox style="mso-fit-shape-to-text:t" inset="1mm,1mm,1mm,1mm">
                  <w:txbxContent>
                    <w:p w:rsidR="004C33AD" w:rsidRPr="00DB794C" w:rsidRDefault="004C33AD" w:rsidP="00CB06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児発</w:t>
                      </w:r>
                      <w:r w:rsidRPr="00DB794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管</w:t>
                      </w:r>
                      <w:r w:rsidR="00FA011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(基礎)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申込書</w:t>
                      </w:r>
                      <w:r w:rsidRPr="00DB794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裏面</w:t>
                      </w:r>
                      <w:r w:rsidRPr="00DB794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69C" w:rsidRPr="00412353" w:rsidSect="00324DFE">
      <w:footerReference w:type="default" r:id="rId8"/>
      <w:pgSz w:w="11906" w:h="16838" w:code="9"/>
      <w:pgMar w:top="680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AD" w:rsidRDefault="004C33AD" w:rsidP="00D55EB6">
      <w:r>
        <w:separator/>
      </w:r>
    </w:p>
  </w:endnote>
  <w:endnote w:type="continuationSeparator" w:id="0">
    <w:p w:rsidR="004C33AD" w:rsidRDefault="004C33AD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93411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C33AD" w:rsidRPr="004B29D1" w:rsidRDefault="004C33AD">
        <w:pPr>
          <w:pStyle w:val="a5"/>
          <w:jc w:val="right"/>
          <w:rPr>
            <w:color w:val="FFFFFF" w:themeColor="background1"/>
          </w:rPr>
        </w:pPr>
        <w:r w:rsidRPr="004B29D1">
          <w:rPr>
            <w:color w:val="FFFFFF" w:themeColor="background1"/>
          </w:rPr>
          <w:fldChar w:fldCharType="begin"/>
        </w:r>
        <w:r w:rsidRPr="004B29D1">
          <w:rPr>
            <w:color w:val="FFFFFF" w:themeColor="background1"/>
          </w:rPr>
          <w:instrText>PAGE   \* MERGEFORMAT</w:instrText>
        </w:r>
        <w:r w:rsidRPr="004B29D1">
          <w:rPr>
            <w:color w:val="FFFFFF" w:themeColor="background1"/>
          </w:rPr>
          <w:fldChar w:fldCharType="separate"/>
        </w:r>
        <w:r w:rsidR="00EC2240" w:rsidRPr="00EC2240">
          <w:rPr>
            <w:noProof/>
            <w:color w:val="FFFFFF" w:themeColor="background1"/>
            <w:lang w:val="ja-JP"/>
          </w:rPr>
          <w:t>2</w:t>
        </w:r>
        <w:r w:rsidRPr="004B29D1">
          <w:rPr>
            <w:color w:val="FFFFFF" w:themeColor="background1"/>
          </w:rPr>
          <w:fldChar w:fldCharType="end"/>
        </w:r>
      </w:p>
    </w:sdtContent>
  </w:sdt>
  <w:p w:rsidR="004C33AD" w:rsidRDefault="004C33AD" w:rsidP="00D844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AD" w:rsidRDefault="004C33AD" w:rsidP="00D55EB6">
      <w:r>
        <w:separator/>
      </w:r>
    </w:p>
  </w:footnote>
  <w:footnote w:type="continuationSeparator" w:id="0">
    <w:p w:rsidR="004C33AD" w:rsidRDefault="004C33AD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EC4"/>
    <w:multiLevelType w:val="hybridMultilevel"/>
    <w:tmpl w:val="6672A236"/>
    <w:lvl w:ilvl="0" w:tplc="479A5E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21D13"/>
    <w:multiLevelType w:val="hybridMultilevel"/>
    <w:tmpl w:val="FFA28C62"/>
    <w:lvl w:ilvl="0" w:tplc="66E6007C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B6D72"/>
    <w:multiLevelType w:val="hybridMultilevel"/>
    <w:tmpl w:val="BE264ACE"/>
    <w:lvl w:ilvl="0" w:tplc="3B78F39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02C60"/>
    <w:multiLevelType w:val="hybridMultilevel"/>
    <w:tmpl w:val="00DC369E"/>
    <w:lvl w:ilvl="0" w:tplc="6172CB6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F173E"/>
    <w:multiLevelType w:val="hybridMultilevel"/>
    <w:tmpl w:val="628C0C9A"/>
    <w:lvl w:ilvl="0" w:tplc="145EA116">
      <w:start w:val="1"/>
      <w:numFmt w:val="decimalEnclosedCircle"/>
      <w:lvlText w:val="%1"/>
      <w:lvlJc w:val="left"/>
      <w:pPr>
        <w:ind w:left="4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4624155C"/>
    <w:multiLevelType w:val="hybridMultilevel"/>
    <w:tmpl w:val="D9BCC156"/>
    <w:lvl w:ilvl="0" w:tplc="70F250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C0285"/>
    <w:multiLevelType w:val="hybridMultilevel"/>
    <w:tmpl w:val="80222248"/>
    <w:lvl w:ilvl="0" w:tplc="7292B1A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076BE2"/>
    <w:multiLevelType w:val="hybridMultilevel"/>
    <w:tmpl w:val="53D43F4A"/>
    <w:lvl w:ilvl="0" w:tplc="4D3C5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71F7D"/>
    <w:multiLevelType w:val="hybridMultilevel"/>
    <w:tmpl w:val="9B7C8A62"/>
    <w:lvl w:ilvl="0" w:tplc="FBC6A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B722A7"/>
    <w:multiLevelType w:val="hybridMultilevel"/>
    <w:tmpl w:val="CCF8E486"/>
    <w:lvl w:ilvl="0" w:tplc="55AE4BA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A7BB9"/>
    <w:multiLevelType w:val="hybridMultilevel"/>
    <w:tmpl w:val="C03C549C"/>
    <w:lvl w:ilvl="0" w:tplc="82D23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B6"/>
    <w:rsid w:val="00004AC8"/>
    <w:rsid w:val="00005A4A"/>
    <w:rsid w:val="00026351"/>
    <w:rsid w:val="000357AC"/>
    <w:rsid w:val="00092B47"/>
    <w:rsid w:val="0009697E"/>
    <w:rsid w:val="000B3933"/>
    <w:rsid w:val="000B48D1"/>
    <w:rsid w:val="000C1A48"/>
    <w:rsid w:val="000C3610"/>
    <w:rsid w:val="000C5ACB"/>
    <w:rsid w:val="000D284A"/>
    <w:rsid w:val="000D5C12"/>
    <w:rsid w:val="00111BD5"/>
    <w:rsid w:val="00122EC1"/>
    <w:rsid w:val="0015200C"/>
    <w:rsid w:val="001577DB"/>
    <w:rsid w:val="00174883"/>
    <w:rsid w:val="001A1A79"/>
    <w:rsid w:val="001B416A"/>
    <w:rsid w:val="001D3CA2"/>
    <w:rsid w:val="001D55F5"/>
    <w:rsid w:val="001D71BC"/>
    <w:rsid w:val="001E42B7"/>
    <w:rsid w:val="001F5AC1"/>
    <w:rsid w:val="00226107"/>
    <w:rsid w:val="002432BA"/>
    <w:rsid w:val="00267537"/>
    <w:rsid w:val="00277CE0"/>
    <w:rsid w:val="00280344"/>
    <w:rsid w:val="002853B9"/>
    <w:rsid w:val="00291488"/>
    <w:rsid w:val="00291C99"/>
    <w:rsid w:val="00292743"/>
    <w:rsid w:val="002A51CD"/>
    <w:rsid w:val="002B5E5F"/>
    <w:rsid w:val="00300401"/>
    <w:rsid w:val="00304387"/>
    <w:rsid w:val="00312108"/>
    <w:rsid w:val="00313B57"/>
    <w:rsid w:val="00324DFE"/>
    <w:rsid w:val="00326FC8"/>
    <w:rsid w:val="00331A72"/>
    <w:rsid w:val="00344C99"/>
    <w:rsid w:val="00354610"/>
    <w:rsid w:val="00365E53"/>
    <w:rsid w:val="00367E06"/>
    <w:rsid w:val="00382EF3"/>
    <w:rsid w:val="003966DA"/>
    <w:rsid w:val="003B575E"/>
    <w:rsid w:val="003B57BC"/>
    <w:rsid w:val="003C3B3F"/>
    <w:rsid w:val="003D236B"/>
    <w:rsid w:val="003E1285"/>
    <w:rsid w:val="003F6292"/>
    <w:rsid w:val="0041233E"/>
    <w:rsid w:val="00412353"/>
    <w:rsid w:val="00433C07"/>
    <w:rsid w:val="00452500"/>
    <w:rsid w:val="00463BC1"/>
    <w:rsid w:val="0046566A"/>
    <w:rsid w:val="00475F6D"/>
    <w:rsid w:val="004A3F07"/>
    <w:rsid w:val="004B29D1"/>
    <w:rsid w:val="004C33AD"/>
    <w:rsid w:val="004E59D7"/>
    <w:rsid w:val="004F6DB4"/>
    <w:rsid w:val="00500373"/>
    <w:rsid w:val="00520232"/>
    <w:rsid w:val="00524E6C"/>
    <w:rsid w:val="00525B58"/>
    <w:rsid w:val="00532C9C"/>
    <w:rsid w:val="0054326F"/>
    <w:rsid w:val="005514AF"/>
    <w:rsid w:val="00564271"/>
    <w:rsid w:val="00565F22"/>
    <w:rsid w:val="00577EEC"/>
    <w:rsid w:val="00582078"/>
    <w:rsid w:val="00587ADC"/>
    <w:rsid w:val="005B2FCB"/>
    <w:rsid w:val="005D429C"/>
    <w:rsid w:val="005F7F53"/>
    <w:rsid w:val="0062039E"/>
    <w:rsid w:val="00621C3D"/>
    <w:rsid w:val="00624869"/>
    <w:rsid w:val="00627523"/>
    <w:rsid w:val="00641A94"/>
    <w:rsid w:val="00646CC0"/>
    <w:rsid w:val="006B3F4F"/>
    <w:rsid w:val="006B789B"/>
    <w:rsid w:val="006D702E"/>
    <w:rsid w:val="006F2CF8"/>
    <w:rsid w:val="00721F51"/>
    <w:rsid w:val="00755667"/>
    <w:rsid w:val="00784A1D"/>
    <w:rsid w:val="00794965"/>
    <w:rsid w:val="007F3EA0"/>
    <w:rsid w:val="007F5198"/>
    <w:rsid w:val="00812247"/>
    <w:rsid w:val="008230EE"/>
    <w:rsid w:val="0082549B"/>
    <w:rsid w:val="00830A1B"/>
    <w:rsid w:val="00831993"/>
    <w:rsid w:val="00835FDF"/>
    <w:rsid w:val="00844530"/>
    <w:rsid w:val="008733DE"/>
    <w:rsid w:val="00874701"/>
    <w:rsid w:val="008751D9"/>
    <w:rsid w:val="00883AF1"/>
    <w:rsid w:val="00884668"/>
    <w:rsid w:val="008A0D6D"/>
    <w:rsid w:val="008C1598"/>
    <w:rsid w:val="008D6760"/>
    <w:rsid w:val="008E2A28"/>
    <w:rsid w:val="008E2E4C"/>
    <w:rsid w:val="008E7761"/>
    <w:rsid w:val="00930390"/>
    <w:rsid w:val="00950CFF"/>
    <w:rsid w:val="00956535"/>
    <w:rsid w:val="00957D85"/>
    <w:rsid w:val="00970847"/>
    <w:rsid w:val="0097323E"/>
    <w:rsid w:val="00980DF9"/>
    <w:rsid w:val="009D0153"/>
    <w:rsid w:val="009D0E75"/>
    <w:rsid w:val="009F113F"/>
    <w:rsid w:val="00A12463"/>
    <w:rsid w:val="00A2545B"/>
    <w:rsid w:val="00A45D5E"/>
    <w:rsid w:val="00A63D2F"/>
    <w:rsid w:val="00A9073F"/>
    <w:rsid w:val="00AB1B92"/>
    <w:rsid w:val="00AF48DC"/>
    <w:rsid w:val="00B0040E"/>
    <w:rsid w:val="00B0450C"/>
    <w:rsid w:val="00B16036"/>
    <w:rsid w:val="00B304D6"/>
    <w:rsid w:val="00B42B63"/>
    <w:rsid w:val="00B62F09"/>
    <w:rsid w:val="00B8249D"/>
    <w:rsid w:val="00B92737"/>
    <w:rsid w:val="00B969A1"/>
    <w:rsid w:val="00BC2E5E"/>
    <w:rsid w:val="00BD7078"/>
    <w:rsid w:val="00BF6546"/>
    <w:rsid w:val="00C03194"/>
    <w:rsid w:val="00C04670"/>
    <w:rsid w:val="00C0649A"/>
    <w:rsid w:val="00C13CE5"/>
    <w:rsid w:val="00C27654"/>
    <w:rsid w:val="00C32467"/>
    <w:rsid w:val="00C416D4"/>
    <w:rsid w:val="00C64B3F"/>
    <w:rsid w:val="00C6618F"/>
    <w:rsid w:val="00C8746F"/>
    <w:rsid w:val="00C97112"/>
    <w:rsid w:val="00CB06F3"/>
    <w:rsid w:val="00CC4E1C"/>
    <w:rsid w:val="00CC4EBA"/>
    <w:rsid w:val="00CC4F4C"/>
    <w:rsid w:val="00CC63A0"/>
    <w:rsid w:val="00CD4C5F"/>
    <w:rsid w:val="00CF732A"/>
    <w:rsid w:val="00D065A6"/>
    <w:rsid w:val="00D10A0F"/>
    <w:rsid w:val="00D50ADD"/>
    <w:rsid w:val="00D52F3E"/>
    <w:rsid w:val="00D55261"/>
    <w:rsid w:val="00D55EB6"/>
    <w:rsid w:val="00D6053F"/>
    <w:rsid w:val="00D76D21"/>
    <w:rsid w:val="00D84424"/>
    <w:rsid w:val="00D854C1"/>
    <w:rsid w:val="00D8789D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2D44"/>
    <w:rsid w:val="00DF48C3"/>
    <w:rsid w:val="00E02613"/>
    <w:rsid w:val="00E0388D"/>
    <w:rsid w:val="00E03902"/>
    <w:rsid w:val="00E063CE"/>
    <w:rsid w:val="00E06E71"/>
    <w:rsid w:val="00E14068"/>
    <w:rsid w:val="00E232BD"/>
    <w:rsid w:val="00E3169C"/>
    <w:rsid w:val="00E54F6A"/>
    <w:rsid w:val="00E57D53"/>
    <w:rsid w:val="00E6744E"/>
    <w:rsid w:val="00E81A44"/>
    <w:rsid w:val="00E82B02"/>
    <w:rsid w:val="00E84B2C"/>
    <w:rsid w:val="00EA5D0A"/>
    <w:rsid w:val="00EC2240"/>
    <w:rsid w:val="00EC7368"/>
    <w:rsid w:val="00ED6941"/>
    <w:rsid w:val="00EE08E6"/>
    <w:rsid w:val="00EE0A80"/>
    <w:rsid w:val="00EE6457"/>
    <w:rsid w:val="00F104DE"/>
    <w:rsid w:val="00F16BF1"/>
    <w:rsid w:val="00F27F31"/>
    <w:rsid w:val="00F51974"/>
    <w:rsid w:val="00F51E74"/>
    <w:rsid w:val="00F54CA1"/>
    <w:rsid w:val="00F54D89"/>
    <w:rsid w:val="00F55A0D"/>
    <w:rsid w:val="00F60AEF"/>
    <w:rsid w:val="00F65B25"/>
    <w:rsid w:val="00F65BAC"/>
    <w:rsid w:val="00F722EB"/>
    <w:rsid w:val="00F7598B"/>
    <w:rsid w:val="00F77EB6"/>
    <w:rsid w:val="00FA0119"/>
    <w:rsid w:val="00FB5F4C"/>
    <w:rsid w:val="00FB6819"/>
    <w:rsid w:val="00FC06DA"/>
    <w:rsid w:val="00FE1142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33E0D540-A9BC-4EA9-995C-218CF81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87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4098-5890-40DD-B7D0-1E8A79B2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6594AF2B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s-miyaji</dc:creator>
  <cp:lastModifiedBy>石田 晋二</cp:lastModifiedBy>
  <cp:revision>3</cp:revision>
  <cp:lastPrinted>2019-04-17T03:41:00Z</cp:lastPrinted>
  <dcterms:created xsi:type="dcterms:W3CDTF">2019-04-25T03:29:00Z</dcterms:created>
  <dcterms:modified xsi:type="dcterms:W3CDTF">2019-04-25T03:29:00Z</dcterms:modified>
</cp:coreProperties>
</file>