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F9" w:rsidRPr="00FC0CF9" w:rsidRDefault="00AE4A91" w:rsidP="00FC0CF9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2019</w:t>
      </w:r>
      <w:r w:rsidR="00267537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年度 サービス管理</w:t>
      </w:r>
      <w:r w:rsidR="00CD409B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責任者</w:t>
      </w:r>
      <w:r w:rsidR="00FC0CF9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及び</w:t>
      </w:r>
    </w:p>
    <w:p w:rsidR="00267537" w:rsidRPr="00FC0CF9" w:rsidRDefault="00FC0CF9" w:rsidP="00FC0CF9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児童発達支援管理責任者</w:t>
      </w:r>
      <w:r w:rsidR="00866FEC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763431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更新</w:t>
      </w:r>
      <w:r w:rsidR="006D6C55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研修　</w:t>
      </w:r>
      <w:r w:rsidR="00267537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受講申込書</w:t>
      </w:r>
    </w:p>
    <w:p w:rsidR="00267537" w:rsidRDefault="00267537" w:rsidP="00753BAE">
      <w:pPr>
        <w:widowControl/>
        <w:spacing w:line="240" w:lineRule="exact"/>
        <w:jc w:val="right"/>
      </w:pPr>
      <w:r>
        <w:rPr>
          <w:rFonts w:hint="eastAsia"/>
        </w:rPr>
        <w:t xml:space="preserve">　</w:t>
      </w:r>
    </w:p>
    <w:p w:rsidR="00D820EF" w:rsidRPr="00D820EF" w:rsidRDefault="00D820EF" w:rsidP="00D820EF">
      <w:pPr>
        <w:widowControl/>
        <w:spacing w:line="200" w:lineRule="exact"/>
        <w:jc w:val="right"/>
        <w:rPr>
          <w:sz w:val="16"/>
          <w:szCs w:val="16"/>
        </w:rPr>
      </w:pPr>
    </w:p>
    <w:tbl>
      <w:tblPr>
        <w:tblStyle w:val="af1"/>
        <w:tblW w:w="0" w:type="auto"/>
        <w:tblInd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283"/>
        <w:gridCol w:w="1898"/>
        <w:gridCol w:w="512"/>
        <w:gridCol w:w="284"/>
        <w:gridCol w:w="992"/>
        <w:gridCol w:w="1444"/>
      </w:tblGrid>
      <w:tr w:rsidR="00267537" w:rsidTr="00FF17FF">
        <w:trPr>
          <w:trHeight w:val="500"/>
        </w:trPr>
        <w:tc>
          <w:tcPr>
            <w:tcW w:w="1275" w:type="dxa"/>
            <w:gridSpan w:val="3"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130" w:type="dxa"/>
            <w:gridSpan w:val="5"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  <w:tr w:rsidR="00267537" w:rsidTr="00FF17FF">
        <w:trPr>
          <w:trHeight w:val="500"/>
        </w:trPr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EC0F30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代表者</w:t>
            </w:r>
            <w:r w:rsidR="00267537">
              <w:rPr>
                <w:rFonts w:hint="eastAsia"/>
              </w:rPr>
              <w:t>名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B6169F">
            <w:pPr>
              <w:widowControl/>
              <w:wordWrap w:val="0"/>
              <w:spacing w:line="320" w:lineRule="exact"/>
              <w:jc w:val="right"/>
            </w:pPr>
            <w:r w:rsidRPr="00267537">
              <w:rPr>
                <w:rFonts w:hint="eastAsia"/>
                <w:sz w:val="18"/>
              </w:rPr>
              <w:t>印</w:t>
            </w:r>
            <w:r w:rsidR="00B6169F">
              <w:rPr>
                <w:rFonts w:hint="eastAsia"/>
                <w:sz w:val="18"/>
              </w:rPr>
              <w:t xml:space="preserve">    </w:t>
            </w:r>
          </w:p>
        </w:tc>
      </w:tr>
      <w:tr w:rsidR="00267537" w:rsidTr="00FF17FF">
        <w:trPr>
          <w:trHeight w:val="500"/>
        </w:trPr>
        <w:tc>
          <w:tcPr>
            <w:tcW w:w="127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267537" w:rsidTr="00FF17FF">
        <w:trPr>
          <w:trHeight w:val="500"/>
        </w:trPr>
        <w:tc>
          <w:tcPr>
            <w:tcW w:w="127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  <w:tc>
          <w:tcPr>
            <w:tcW w:w="5130" w:type="dxa"/>
            <w:gridSpan w:val="5"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  <w:tr w:rsidR="00267537" w:rsidTr="00FF17FF">
        <w:trPr>
          <w:trHeight w:val="500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FAX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  <w:tr w:rsidR="00267537" w:rsidTr="00471FFF">
        <w:trPr>
          <w:trHeight w:val="500"/>
        </w:trPr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FFF" w:rsidRDefault="00267537" w:rsidP="00471FFF">
            <w:pPr>
              <w:widowControl/>
              <w:spacing w:line="260" w:lineRule="exact"/>
            </w:pPr>
            <w:r>
              <w:rPr>
                <w:rFonts w:hint="eastAsia"/>
              </w:rPr>
              <w:t>E</w:t>
            </w:r>
            <w:r w:rsidRPr="00267537">
              <w:rPr>
                <w:rFonts w:hint="eastAsia"/>
                <w:w w:val="80"/>
              </w:rPr>
              <w:t>－</w:t>
            </w:r>
            <w:r>
              <w:rPr>
                <w:rFonts w:hint="eastAsia"/>
              </w:rPr>
              <w:t>mail</w:t>
            </w:r>
          </w:p>
          <w:p w:rsidR="00267537" w:rsidRDefault="00471FFF" w:rsidP="00471FFF">
            <w:pPr>
              <w:widowControl/>
              <w:spacing w:line="26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</w:tbl>
    <w:p w:rsidR="00267537" w:rsidRPr="00D820EF" w:rsidRDefault="00267537" w:rsidP="00D820EF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D820EF">
        <w:rPr>
          <w:rFonts w:hint="eastAsia"/>
          <w:sz w:val="20"/>
          <w:szCs w:val="20"/>
        </w:rPr>
        <w:t xml:space="preserve">　</w:t>
      </w:r>
      <w:r w:rsidR="00471FFF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※Ｅメールで事務連絡を行う場合があるので</w:t>
      </w:r>
      <w:r w:rsidR="00471FFF" w:rsidRPr="00A76893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  <w:em w:val="dot"/>
        </w:rPr>
        <w:t>必ず記載</w:t>
      </w:r>
      <w:r w:rsidR="00471FFF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してください。</w:t>
      </w:r>
    </w:p>
    <w:p w:rsidR="00267537" w:rsidRDefault="00267537" w:rsidP="00B6169F">
      <w:pPr>
        <w:widowControl/>
        <w:spacing w:line="400" w:lineRule="exact"/>
        <w:jc w:val="left"/>
        <w:rPr>
          <w:rFonts w:asciiTheme="minorEastAsia" w:hAnsiTheme="minorEastAsia"/>
          <w:b/>
          <w:sz w:val="18"/>
        </w:rPr>
      </w:pPr>
    </w:p>
    <w:p w:rsidR="00267537" w:rsidRDefault="005514AF" w:rsidP="006D6C55">
      <w:pPr>
        <w:widowControl/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152C1A">
        <w:rPr>
          <w:rFonts w:asciiTheme="minorEastAsia" w:hAnsiTheme="minorEastAsia" w:hint="eastAsia"/>
          <w:sz w:val="24"/>
          <w:szCs w:val="24"/>
        </w:rPr>
        <w:t xml:space="preserve">　下記の者について、サービス管理責任者</w:t>
      </w:r>
      <w:r w:rsidR="00FC0CF9">
        <w:rPr>
          <w:rFonts w:asciiTheme="minorEastAsia" w:hAnsiTheme="minorEastAsia" w:hint="eastAsia"/>
          <w:sz w:val="24"/>
          <w:szCs w:val="24"/>
        </w:rPr>
        <w:t>等</w:t>
      </w:r>
      <w:r w:rsidR="00267537" w:rsidRPr="00152C1A">
        <w:rPr>
          <w:rFonts w:asciiTheme="minorEastAsia" w:hAnsiTheme="minorEastAsia" w:hint="eastAsia"/>
          <w:sz w:val="24"/>
          <w:szCs w:val="24"/>
        </w:rPr>
        <w:t>研修</w:t>
      </w:r>
      <w:r w:rsidR="00CD409B" w:rsidRPr="00152C1A">
        <w:rPr>
          <w:rFonts w:asciiTheme="minorEastAsia" w:hAnsiTheme="minorEastAsia" w:hint="eastAsia"/>
          <w:sz w:val="24"/>
          <w:szCs w:val="24"/>
        </w:rPr>
        <w:t>（</w:t>
      </w:r>
      <w:r w:rsidR="00763431">
        <w:rPr>
          <w:rFonts w:asciiTheme="minorEastAsia" w:hAnsiTheme="minorEastAsia" w:hint="eastAsia"/>
          <w:sz w:val="24"/>
          <w:szCs w:val="24"/>
        </w:rPr>
        <w:t>更新</w:t>
      </w:r>
      <w:r w:rsidR="00CD409B" w:rsidRPr="00152C1A">
        <w:rPr>
          <w:rFonts w:asciiTheme="minorEastAsia" w:hAnsiTheme="minorEastAsia" w:hint="eastAsia"/>
          <w:sz w:val="24"/>
          <w:szCs w:val="24"/>
        </w:rPr>
        <w:t>研修）</w:t>
      </w:r>
      <w:r w:rsidR="00267537" w:rsidRPr="00152C1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753BAE" w:rsidRDefault="00753BAE" w:rsidP="006D6C55">
      <w:pPr>
        <w:widowControl/>
        <w:spacing w:line="260" w:lineRule="exact"/>
        <w:jc w:val="left"/>
        <w:rPr>
          <w:rFonts w:asciiTheme="minorEastAsia" w:hAnsiTheme="minorEastAsia"/>
          <w:sz w:val="24"/>
          <w:szCs w:val="24"/>
        </w:rPr>
      </w:pPr>
    </w:p>
    <w:p w:rsidR="00753BAE" w:rsidRPr="00FC0CF9" w:rsidRDefault="00753BAE" w:rsidP="00753BAE">
      <w:pPr>
        <w:pStyle w:val="a7"/>
        <w:rPr>
          <w:sz w:val="22"/>
          <w:szCs w:val="22"/>
        </w:rPr>
      </w:pPr>
      <w:r w:rsidRPr="00FC0CF9">
        <w:rPr>
          <w:rFonts w:hint="eastAsia"/>
          <w:sz w:val="22"/>
          <w:szCs w:val="22"/>
        </w:rPr>
        <w:t>記</w:t>
      </w:r>
    </w:p>
    <w:p w:rsidR="00753BAE" w:rsidRPr="00152C1A" w:rsidRDefault="00753BAE" w:rsidP="006D6C55">
      <w:pPr>
        <w:widowControl/>
        <w:spacing w:line="26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6D6C55" w:rsidRPr="00F77EB6" w:rsidRDefault="006D6C55" w:rsidP="00B6169F">
      <w:pPr>
        <w:widowControl/>
        <w:spacing w:line="200" w:lineRule="exact"/>
        <w:jc w:val="left"/>
        <w:rPr>
          <w:rFonts w:asciiTheme="minorEastAsia" w:hAnsiTheme="minorEastAsia"/>
          <w:sz w:val="20"/>
        </w:rPr>
      </w:pPr>
    </w:p>
    <w:tbl>
      <w:tblPr>
        <w:tblStyle w:val="af1"/>
        <w:tblpPr w:leftFromText="142" w:rightFromText="142" w:vertAnchor="text" w:horzAnchor="margin" w:tblpY="-7"/>
        <w:tblW w:w="95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559"/>
        <w:gridCol w:w="1539"/>
        <w:gridCol w:w="446"/>
        <w:gridCol w:w="1928"/>
        <w:gridCol w:w="198"/>
        <w:gridCol w:w="2522"/>
      </w:tblGrid>
      <w:tr w:rsidR="00753BAE" w:rsidRPr="00753BAE" w:rsidTr="00753BAE">
        <w:trPr>
          <w:trHeight w:val="442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ふ</w:t>
            </w:r>
            <w:r w:rsidRPr="00753BAE">
              <w:rPr>
                <w:rFonts w:hint="eastAsia"/>
                <w:sz w:val="20"/>
              </w:rPr>
              <w:t xml:space="preserve"> </w:t>
            </w:r>
            <w:r w:rsidRPr="00753BAE">
              <w:rPr>
                <w:rFonts w:hint="eastAsia"/>
                <w:sz w:val="20"/>
              </w:rPr>
              <w:t>り</w:t>
            </w:r>
            <w:r w:rsidRPr="00753BAE">
              <w:rPr>
                <w:rFonts w:hint="eastAsia"/>
                <w:sz w:val="20"/>
              </w:rPr>
              <w:t xml:space="preserve"> </w:t>
            </w:r>
            <w:r w:rsidRPr="00753BAE">
              <w:rPr>
                <w:rFonts w:hint="eastAsia"/>
                <w:sz w:val="20"/>
              </w:rPr>
              <w:t>が</w:t>
            </w:r>
            <w:r w:rsidRPr="00753BAE">
              <w:rPr>
                <w:rFonts w:hint="eastAsia"/>
                <w:sz w:val="20"/>
              </w:rPr>
              <w:t xml:space="preserve"> </w:t>
            </w:r>
            <w:r w:rsidRPr="00753BAE">
              <w:rPr>
                <w:rFonts w:hint="eastAsia"/>
                <w:sz w:val="20"/>
              </w:rPr>
              <w:t>な</w:t>
            </w:r>
          </w:p>
        </w:tc>
        <w:tc>
          <w:tcPr>
            <w:tcW w:w="309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男</w:t>
            </w:r>
          </w:p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・</w:t>
            </w:r>
          </w:p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女</w:t>
            </w:r>
          </w:p>
        </w:tc>
        <w:tc>
          <w:tcPr>
            <w:tcW w:w="464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 xml:space="preserve">生年月日・年齢　</w:t>
            </w:r>
          </w:p>
        </w:tc>
      </w:tr>
      <w:tr w:rsidR="00753BAE" w:rsidRPr="00753BAE" w:rsidTr="00753BAE">
        <w:trPr>
          <w:trHeight w:val="566"/>
        </w:trPr>
        <w:tc>
          <w:tcPr>
            <w:tcW w:w="1390" w:type="dxa"/>
            <w:tcBorders>
              <w:top w:val="dashed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受講者氏名</w:t>
            </w:r>
          </w:p>
        </w:tc>
        <w:tc>
          <w:tcPr>
            <w:tcW w:w="3098" w:type="dxa"/>
            <w:gridSpan w:val="2"/>
            <w:tcBorders>
              <w:top w:val="dashed" w:sz="4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" w:type="dxa"/>
            <w:vMerge/>
            <w:vAlign w:val="center"/>
          </w:tcPr>
          <w:p w:rsidR="00753BAE" w:rsidRPr="00753BAE" w:rsidRDefault="00753BAE" w:rsidP="00753BAE">
            <w:pPr>
              <w:spacing w:line="300" w:lineRule="exact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753BAE" w:rsidRPr="00753BAE" w:rsidRDefault="00753BAE" w:rsidP="00753BAE">
            <w:pPr>
              <w:wordWrap w:val="0"/>
              <w:spacing w:line="300" w:lineRule="exact"/>
              <w:ind w:rightChars="57" w:right="120"/>
              <w:jc w:val="right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昭和・平成　　　年</w:t>
            </w:r>
          </w:p>
          <w:p w:rsidR="00753BAE" w:rsidRPr="00753BAE" w:rsidRDefault="00753BAE" w:rsidP="00753BAE">
            <w:pPr>
              <w:spacing w:line="300" w:lineRule="exact"/>
              <w:ind w:rightChars="57" w:right="120"/>
              <w:jc w:val="right"/>
              <w:rPr>
                <w:rFonts w:hint="eastAsia"/>
                <w:sz w:val="20"/>
              </w:rPr>
            </w:pPr>
            <w:r w:rsidRPr="00753BAE">
              <w:rPr>
                <w:rFonts w:hint="eastAsia"/>
                <w:sz w:val="20"/>
              </w:rPr>
              <w:t xml:space="preserve">（１９　　　年）　　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right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 xml:space="preserve">　　月　　日（　　歳）</w:t>
            </w:r>
          </w:p>
        </w:tc>
      </w:tr>
      <w:tr w:rsidR="00753BAE" w:rsidRPr="00753BAE" w:rsidTr="00753BAE">
        <w:trPr>
          <w:trHeight w:val="646"/>
        </w:trPr>
        <w:tc>
          <w:tcPr>
            <w:tcW w:w="1390" w:type="dxa"/>
            <w:tcBorders>
              <w:top w:val="dashed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240" w:lineRule="exact"/>
              <w:jc w:val="center"/>
              <w:rPr>
                <w:spacing w:val="22"/>
                <w:kern w:val="0"/>
                <w:sz w:val="20"/>
                <w:szCs w:val="21"/>
              </w:rPr>
            </w:pPr>
            <w:r w:rsidRPr="00753BAE">
              <w:rPr>
                <w:rFonts w:asciiTheme="minorEastAsia" w:hAnsiTheme="minorEastAsia" w:hint="eastAsia"/>
                <w:sz w:val="20"/>
                <w:szCs w:val="21"/>
              </w:rPr>
              <w:t>サービス管理責任者等研修</w:t>
            </w:r>
          </w:p>
          <w:p w:rsidR="00753BAE" w:rsidRPr="00753BAE" w:rsidRDefault="00753BAE" w:rsidP="00753BAE">
            <w:pPr>
              <w:spacing w:line="24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pacing w:val="50"/>
                <w:kern w:val="0"/>
                <w:sz w:val="20"/>
                <w:szCs w:val="21"/>
                <w:fitText w:val="1100" w:id="1955796992"/>
              </w:rPr>
              <w:t>修了年</w:t>
            </w:r>
            <w:r w:rsidRPr="00753BAE">
              <w:rPr>
                <w:rFonts w:hint="eastAsia"/>
                <w:kern w:val="0"/>
                <w:sz w:val="20"/>
                <w:szCs w:val="21"/>
                <w:fitText w:val="1100" w:id="1955796992"/>
              </w:rPr>
              <w:t>度</w:t>
            </w:r>
          </w:p>
        </w:tc>
        <w:tc>
          <w:tcPr>
            <w:tcW w:w="8192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jc w:val="center"/>
              <w:rPr>
                <w:sz w:val="20"/>
              </w:rPr>
            </w:pPr>
            <w:r w:rsidRPr="00753BAE">
              <w:rPr>
                <w:rFonts w:ascii="ＭＳ 明朝" w:hAnsi="ＭＳ 明朝" w:hint="eastAsia"/>
                <w:sz w:val="20"/>
                <w:u w:val="single"/>
              </w:rPr>
              <w:t xml:space="preserve">　　　　　年度（平成　　　年度）修了</w:t>
            </w:r>
          </w:p>
        </w:tc>
      </w:tr>
      <w:tr w:rsidR="00753BAE" w:rsidRPr="00753BAE" w:rsidTr="00753BAE">
        <w:trPr>
          <w:trHeight w:val="272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300" w:lineRule="exact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所属事業所等</w:t>
            </w:r>
          </w:p>
        </w:tc>
        <w:tc>
          <w:tcPr>
            <w:tcW w:w="1559" w:type="dxa"/>
            <w:vMerge w:val="restart"/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事業所</w:t>
            </w:r>
            <w:r w:rsidRPr="00753BAE">
              <w:rPr>
                <w:rFonts w:hint="eastAsia"/>
                <w:sz w:val="20"/>
              </w:rPr>
              <w:t>(</w:t>
            </w:r>
            <w:r w:rsidRPr="00753BAE">
              <w:rPr>
                <w:rFonts w:hint="eastAsia"/>
                <w:sz w:val="20"/>
              </w:rPr>
              <w:t>施設</w:t>
            </w:r>
            <w:r w:rsidRPr="00753BAE">
              <w:rPr>
                <w:rFonts w:hint="eastAsia"/>
                <w:sz w:val="20"/>
              </w:rPr>
              <w:t>)</w:t>
            </w:r>
            <w:r w:rsidRPr="00753BAE">
              <w:rPr>
                <w:rFonts w:hint="eastAsia"/>
                <w:sz w:val="20"/>
              </w:rPr>
              <w:t>名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753BAE" w:rsidRPr="00753BAE" w:rsidRDefault="00753BAE" w:rsidP="00753B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53BA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53BAE">
              <w:rPr>
                <w:rFonts w:ascii="ＭＳ 明朝" w:eastAsia="ＭＳ 明朝" w:hAnsi="ＭＳ 明朝" w:hint="eastAsia"/>
                <w:sz w:val="20"/>
              </w:rPr>
              <w:t>現所属事業所等の住所</w:t>
            </w:r>
          </w:p>
        </w:tc>
      </w:tr>
      <w:tr w:rsidR="00753BAE" w:rsidRPr="00753BAE" w:rsidTr="00753BAE">
        <w:trPr>
          <w:trHeight w:hRule="exact" w:val="271"/>
        </w:trPr>
        <w:tc>
          <w:tcPr>
            <w:tcW w:w="1390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753BAE" w:rsidRPr="00753BAE" w:rsidTr="00753BAE">
        <w:trPr>
          <w:trHeight w:val="300"/>
        </w:trPr>
        <w:tc>
          <w:tcPr>
            <w:tcW w:w="1390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300" w:lineRule="exact"/>
              <w:jc w:val="distribute"/>
              <w:rPr>
                <w:w w:val="90"/>
                <w:sz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職　種　名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:rsidR="00753BAE" w:rsidRPr="00753BAE" w:rsidRDefault="00753BAE" w:rsidP="00753BAE">
            <w:pPr>
              <w:spacing w:line="300" w:lineRule="exact"/>
              <w:ind w:firstLineChars="100" w:firstLine="200"/>
              <w:rPr>
                <w:sz w:val="20"/>
              </w:rPr>
            </w:pPr>
          </w:p>
        </w:tc>
        <w:tc>
          <w:tcPr>
            <w:tcW w:w="272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ind w:firstLineChars="100" w:firstLine="200"/>
              <w:rPr>
                <w:sz w:val="20"/>
              </w:rPr>
            </w:pPr>
          </w:p>
        </w:tc>
      </w:tr>
      <w:tr w:rsidR="00753BAE" w:rsidRPr="00753BAE" w:rsidTr="00753BAE">
        <w:trPr>
          <w:trHeight w:val="89"/>
        </w:trPr>
        <w:tc>
          <w:tcPr>
            <w:tcW w:w="1390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300" w:lineRule="exact"/>
              <w:jc w:val="distribute"/>
              <w:rPr>
                <w:w w:val="90"/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913" w:type="dxa"/>
            <w:gridSpan w:val="3"/>
            <w:vMerge/>
            <w:vAlign w:val="center"/>
          </w:tcPr>
          <w:p w:rsidR="00753BAE" w:rsidRPr="00753BAE" w:rsidRDefault="00753BAE" w:rsidP="00753BAE">
            <w:pPr>
              <w:spacing w:line="300" w:lineRule="exact"/>
              <w:ind w:firstLineChars="100" w:firstLine="200"/>
              <w:rPr>
                <w:sz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jc w:val="center"/>
              <w:rPr>
                <w:sz w:val="20"/>
                <w:szCs w:val="18"/>
              </w:rPr>
            </w:pPr>
            <w:r w:rsidRPr="00753BAE">
              <w:rPr>
                <w:rFonts w:ascii="ＭＳ 明朝" w:eastAsia="ＭＳ 明朝" w:hAnsi="ＭＳ 明朝" w:hint="eastAsia"/>
                <w:sz w:val="20"/>
                <w:szCs w:val="18"/>
              </w:rPr>
              <w:t>※市町村名のみ記載</w:t>
            </w:r>
          </w:p>
        </w:tc>
      </w:tr>
      <w:tr w:rsidR="00753BAE" w:rsidRPr="00753BAE" w:rsidTr="00753BAE">
        <w:trPr>
          <w:trHeight w:val="49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53BAE" w:rsidRPr="00753BAE" w:rsidRDefault="00753BAE" w:rsidP="00753BAE">
            <w:pPr>
              <w:spacing w:line="300" w:lineRule="exact"/>
              <w:rPr>
                <w:w w:val="90"/>
                <w:sz w:val="20"/>
              </w:rPr>
            </w:pPr>
            <w:r w:rsidRPr="00753BAE">
              <w:rPr>
                <w:rFonts w:hint="eastAsia"/>
                <w:w w:val="90"/>
                <w:sz w:val="20"/>
              </w:rPr>
              <w:t>配慮すべき事項</w:t>
            </w:r>
          </w:p>
        </w:tc>
        <w:tc>
          <w:tcPr>
            <w:tcW w:w="819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BAE" w:rsidRPr="00753BAE" w:rsidRDefault="00753BAE" w:rsidP="00753BAE">
            <w:pPr>
              <w:spacing w:line="300" w:lineRule="exact"/>
              <w:ind w:firstLineChars="100" w:firstLine="200"/>
              <w:rPr>
                <w:sz w:val="20"/>
              </w:rPr>
            </w:pPr>
            <w:r w:rsidRPr="00753BAE">
              <w:rPr>
                <w:rFonts w:hint="eastAsia"/>
                <w:sz w:val="20"/>
              </w:rPr>
              <w:t>□無　□有【車いす・その他（</w:t>
            </w:r>
            <w:r w:rsidRPr="00753BAE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</w:t>
            </w:r>
            <w:r w:rsidRPr="00753BAE">
              <w:rPr>
                <w:rFonts w:hint="eastAsia"/>
                <w:sz w:val="20"/>
              </w:rPr>
              <w:t>）】</w:t>
            </w:r>
          </w:p>
        </w:tc>
      </w:tr>
    </w:tbl>
    <w:p w:rsidR="00B6169F" w:rsidRPr="00B6169F" w:rsidRDefault="00B6169F" w:rsidP="00B6169F">
      <w:pPr>
        <w:spacing w:line="200" w:lineRule="exact"/>
      </w:pPr>
    </w:p>
    <w:p w:rsidR="006D6C55" w:rsidRPr="00F7539E" w:rsidRDefault="00160E5E" w:rsidP="00267537">
      <w:pPr>
        <w:rPr>
          <w:rFonts w:ascii="ＭＳ 明朝" w:eastAsia="ＭＳ 明朝" w:hAnsi="ＭＳ 明朝"/>
          <w:b/>
          <w:szCs w:val="21"/>
        </w:rPr>
      </w:pPr>
      <w:r w:rsidRPr="00F7539E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FDC3DA" wp14:editId="5E4F6C71">
                <wp:simplePos x="0" y="0"/>
                <wp:positionH relativeFrom="column">
                  <wp:posOffset>3375660</wp:posOffset>
                </wp:positionH>
                <wp:positionV relativeFrom="paragraph">
                  <wp:posOffset>44450</wp:posOffset>
                </wp:positionV>
                <wp:extent cx="283845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AE" w:rsidRDefault="00753BAE" w:rsidP="00031ADD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31AD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希望順位</w:t>
                            </w:r>
                            <w:r w:rsidRPr="00031AD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（１・２・３）</w:t>
                            </w:r>
                            <w:r w:rsidRPr="00031AD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または 希望しない場合</w:t>
                            </w:r>
                            <w:r w:rsidRPr="00031AD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（×）</w:t>
                            </w:r>
                            <w:r w:rsidRPr="00031AD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を 空欄に記入してください。</w:t>
                            </w:r>
                          </w:p>
                          <w:p w:rsidR="00753BAE" w:rsidRPr="00031ADD" w:rsidRDefault="00753BAE" w:rsidP="00031ADD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31ADD">
                              <w:rPr>
                                <w:rFonts w:ascii="ＭＳ 明朝" w:hAnsi="ＭＳ 明朝" w:cs="ＭＳ ゴシック" w:hint="eastAsia"/>
                                <w:color w:val="000000"/>
                                <w:spacing w:val="5"/>
                                <w:kern w:val="0"/>
                                <w:sz w:val="20"/>
                                <w:szCs w:val="20"/>
                              </w:rPr>
                              <w:t>※多数の申込があった場合は、受講歴の古い方を優先させていただきます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DC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8pt;margin-top:3.5pt;width:223.5pt;height:6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" fillcolor="white [3201]" stroked="f" strokeweight=".5pt">
                <v:textbox>
                  <w:txbxContent>
                    <w:p w:rsidR="00753BAE" w:rsidRDefault="00753BAE" w:rsidP="00031ADD">
                      <w:pPr>
                        <w:spacing w:line="280" w:lineRule="exact"/>
                        <w:ind w:left="200" w:hangingChars="100" w:hanging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031ADD">
                        <w:rPr>
                          <w:rFonts w:ascii="ＭＳ 明朝" w:eastAsia="ＭＳ 明朝" w:hAnsi="ＭＳ 明朝" w:hint="eastAsia"/>
                          <w:sz w:val="20"/>
                        </w:rPr>
                        <w:t>希望順位</w:t>
                      </w:r>
                      <w:r w:rsidRPr="00031AD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（１・２・３）</w:t>
                      </w:r>
                      <w:r w:rsidRPr="00031ADD">
                        <w:rPr>
                          <w:rFonts w:ascii="ＭＳ 明朝" w:eastAsia="ＭＳ 明朝" w:hAnsi="ＭＳ 明朝" w:hint="eastAsia"/>
                          <w:sz w:val="20"/>
                        </w:rPr>
                        <w:t>または 希望しない場合</w:t>
                      </w:r>
                      <w:r w:rsidRPr="00031AD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（×）</w:t>
                      </w:r>
                      <w:r w:rsidRPr="00031ADD">
                        <w:rPr>
                          <w:rFonts w:ascii="ＭＳ 明朝" w:eastAsia="ＭＳ 明朝" w:hAnsi="ＭＳ 明朝" w:hint="eastAsia"/>
                          <w:sz w:val="20"/>
                        </w:rPr>
                        <w:t>を 空欄に記入してください。</w:t>
                      </w:r>
                    </w:p>
                    <w:p w:rsidR="00753BAE" w:rsidRPr="00031ADD" w:rsidRDefault="00753BAE" w:rsidP="00031ADD">
                      <w:pPr>
                        <w:spacing w:line="280" w:lineRule="exact"/>
                        <w:ind w:left="210" w:hangingChars="100" w:hanging="21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31ADD">
                        <w:rPr>
                          <w:rFonts w:ascii="ＭＳ 明朝" w:hAnsi="ＭＳ 明朝" w:cs="ＭＳ ゴシック" w:hint="eastAsia"/>
                          <w:color w:val="000000"/>
                          <w:spacing w:val="5"/>
                          <w:kern w:val="0"/>
                          <w:sz w:val="20"/>
                          <w:szCs w:val="20"/>
                        </w:rPr>
                        <w:t>※多数の申込があった場合は、受講歴の古い方を優先させていただきます</w:t>
                      </w:r>
                    </w:p>
                  </w:txbxContent>
                </v:textbox>
              </v:shape>
            </w:pict>
          </mc:Fallback>
        </mc:AlternateContent>
      </w:r>
      <w:r w:rsidR="006D6C55" w:rsidRPr="00F7539E">
        <w:rPr>
          <w:rFonts w:ascii="ＭＳ 明朝" w:eastAsia="ＭＳ 明朝" w:hAnsi="ＭＳ 明朝" w:hint="eastAsia"/>
          <w:b/>
          <w:szCs w:val="21"/>
        </w:rPr>
        <w:t>【申込希望</w:t>
      </w:r>
      <w:r w:rsidR="00FC0CF9" w:rsidRPr="00F7539E">
        <w:rPr>
          <w:rFonts w:ascii="ＭＳ 明朝" w:eastAsia="ＭＳ 明朝" w:hAnsi="ＭＳ 明朝" w:hint="eastAsia"/>
          <w:b/>
          <w:szCs w:val="21"/>
        </w:rPr>
        <w:t>優先順位</w:t>
      </w:r>
      <w:r w:rsidR="006D6C55" w:rsidRPr="00F7539E">
        <w:rPr>
          <w:rFonts w:ascii="ＭＳ 明朝" w:eastAsia="ＭＳ 明朝" w:hAnsi="ＭＳ 明朝" w:hint="eastAsia"/>
          <w:b/>
          <w:szCs w:val="21"/>
        </w:rPr>
        <w:t>】</w:t>
      </w:r>
    </w:p>
    <w:tbl>
      <w:tblPr>
        <w:tblStyle w:val="af1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680"/>
        <w:gridCol w:w="1081"/>
        <w:gridCol w:w="680"/>
        <w:gridCol w:w="1081"/>
        <w:gridCol w:w="680"/>
      </w:tblGrid>
      <w:tr w:rsidR="00763431" w:rsidTr="00160E5E">
        <w:trPr>
          <w:trHeight w:val="634"/>
        </w:trPr>
        <w:tc>
          <w:tcPr>
            <w:tcW w:w="1081" w:type="dxa"/>
            <w:tcBorders>
              <w:right w:val="dotted" w:sz="4" w:space="0" w:color="auto"/>
            </w:tcBorders>
            <w:vAlign w:val="center"/>
          </w:tcPr>
          <w:p w:rsidR="00763431" w:rsidRPr="00F7539E" w:rsidRDefault="00763431" w:rsidP="00160E5E">
            <w:pPr>
              <w:spacing w:line="280" w:lineRule="exact"/>
              <w:jc w:val="center"/>
              <w:rPr>
                <w:sz w:val="20"/>
              </w:rPr>
            </w:pPr>
            <w:r w:rsidRPr="00F7539E">
              <w:rPr>
                <w:rFonts w:hint="eastAsia"/>
                <w:sz w:val="20"/>
              </w:rPr>
              <w:t>第１回目</w:t>
            </w:r>
          </w:p>
          <w:p w:rsidR="00763431" w:rsidRPr="00F7539E" w:rsidRDefault="00763431" w:rsidP="00160E5E">
            <w:pPr>
              <w:spacing w:line="280" w:lineRule="exact"/>
              <w:jc w:val="center"/>
              <w:rPr>
                <w:sz w:val="20"/>
              </w:rPr>
            </w:pPr>
            <w:r w:rsidRPr="00F7539E">
              <w:rPr>
                <w:rFonts w:hint="eastAsia"/>
                <w:sz w:val="20"/>
              </w:rPr>
              <w:t>(10/30)</w:t>
            </w: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3431" w:rsidRPr="00F7539E" w:rsidRDefault="00763431" w:rsidP="00160E5E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3431" w:rsidRPr="00F7539E" w:rsidRDefault="00763431" w:rsidP="00160E5E">
            <w:pPr>
              <w:spacing w:line="280" w:lineRule="exact"/>
              <w:jc w:val="center"/>
              <w:rPr>
                <w:sz w:val="20"/>
              </w:rPr>
            </w:pPr>
            <w:r w:rsidRPr="00F7539E">
              <w:rPr>
                <w:rFonts w:hint="eastAsia"/>
                <w:sz w:val="20"/>
              </w:rPr>
              <w:t>第２回目</w:t>
            </w:r>
          </w:p>
          <w:p w:rsidR="00763431" w:rsidRPr="00F7539E" w:rsidRDefault="00763431" w:rsidP="00160E5E">
            <w:pPr>
              <w:spacing w:line="280" w:lineRule="exact"/>
              <w:jc w:val="center"/>
              <w:rPr>
                <w:sz w:val="20"/>
              </w:rPr>
            </w:pPr>
            <w:r w:rsidRPr="00F7539E">
              <w:rPr>
                <w:rFonts w:hint="eastAsia"/>
                <w:sz w:val="20"/>
              </w:rPr>
              <w:t>(11/27)</w:t>
            </w: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3431" w:rsidRPr="00F7539E" w:rsidRDefault="00763431" w:rsidP="00160E5E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left w:val="single" w:sz="8" w:space="0" w:color="auto"/>
            </w:tcBorders>
          </w:tcPr>
          <w:p w:rsidR="00763431" w:rsidRPr="00F7539E" w:rsidRDefault="00763431" w:rsidP="00160E5E">
            <w:pPr>
              <w:spacing w:line="280" w:lineRule="exact"/>
              <w:jc w:val="center"/>
              <w:rPr>
                <w:sz w:val="20"/>
              </w:rPr>
            </w:pPr>
            <w:r w:rsidRPr="00F7539E">
              <w:rPr>
                <w:rFonts w:hint="eastAsia"/>
                <w:sz w:val="20"/>
              </w:rPr>
              <w:t>第３回目</w:t>
            </w:r>
          </w:p>
          <w:p w:rsidR="00763431" w:rsidRDefault="00763431" w:rsidP="00160E5E">
            <w:pPr>
              <w:spacing w:line="280" w:lineRule="exact"/>
              <w:jc w:val="center"/>
              <w:rPr>
                <w:sz w:val="20"/>
              </w:rPr>
            </w:pPr>
            <w:r w:rsidRPr="00F7539E">
              <w:rPr>
                <w:rFonts w:hint="eastAsia"/>
                <w:sz w:val="20"/>
              </w:rPr>
              <w:t>(12/18)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:rsidR="00763431" w:rsidRDefault="00763431" w:rsidP="00160E5E">
            <w:pPr>
              <w:spacing w:line="280" w:lineRule="exact"/>
              <w:jc w:val="center"/>
              <w:rPr>
                <w:sz w:val="20"/>
              </w:rPr>
            </w:pPr>
          </w:p>
        </w:tc>
      </w:tr>
    </w:tbl>
    <w:p w:rsidR="00B81311" w:rsidRDefault="00160E5E" w:rsidP="00517A2E">
      <w:pPr>
        <w:jc w:val="center"/>
        <w:rPr>
          <w:sz w:val="20"/>
        </w:rPr>
      </w:pPr>
      <w:r>
        <w:rPr>
          <w:rFonts w:hint="eastAsia"/>
          <w:sz w:val="20"/>
        </w:rPr>
        <w:t xml:space="preserve">  </w:t>
      </w:r>
    </w:p>
    <w:p w:rsidR="00160E5E" w:rsidRDefault="00160E5E" w:rsidP="00517A2E">
      <w:pPr>
        <w:jc w:val="center"/>
        <w:rPr>
          <w:sz w:val="20"/>
        </w:rPr>
      </w:pPr>
    </w:p>
    <w:p w:rsidR="00160E5E" w:rsidRDefault="00160E5E" w:rsidP="00F16075">
      <w:pPr>
        <w:spacing w:line="400" w:lineRule="exact"/>
        <w:jc w:val="center"/>
        <w:rPr>
          <w:sz w:val="20"/>
        </w:rPr>
      </w:pPr>
    </w:p>
    <w:p w:rsidR="00267537" w:rsidRDefault="00517A2E" w:rsidP="00FC0CF9">
      <w:pPr>
        <w:jc w:val="center"/>
        <w:rPr>
          <w:b/>
          <w:szCs w:val="21"/>
        </w:rPr>
      </w:pPr>
      <w:r>
        <w:rPr>
          <w:rFonts w:hint="eastAsia"/>
          <w:sz w:val="20"/>
        </w:rPr>
        <w:t xml:space="preserve">  </w:t>
      </w:r>
      <w:r w:rsidR="00267537" w:rsidRPr="001E6ADB">
        <w:rPr>
          <w:rFonts w:hint="eastAsia"/>
          <w:b/>
          <w:szCs w:val="21"/>
        </w:rPr>
        <w:t>申込期限：</w:t>
      </w:r>
      <w:r w:rsidR="00CD409B">
        <w:rPr>
          <w:rFonts w:ascii="ＭＳ Ｐゴシック" w:eastAsia="ＭＳ Ｐゴシック" w:hAnsi="ＭＳ Ｐゴシック" w:hint="eastAsia"/>
          <w:b/>
          <w:szCs w:val="21"/>
          <w:u w:val="thick"/>
        </w:rPr>
        <w:t>８</w:t>
      </w:r>
      <w:r w:rsidR="00D00B2F">
        <w:rPr>
          <w:rFonts w:ascii="ＭＳ Ｐゴシック" w:eastAsia="ＭＳ Ｐゴシック" w:hAnsi="ＭＳ Ｐゴシック" w:hint="eastAsia"/>
          <w:b/>
          <w:szCs w:val="21"/>
          <w:u w:val="thick"/>
        </w:rPr>
        <w:t>月</w:t>
      </w:r>
      <w:r w:rsidR="00983E5F">
        <w:rPr>
          <w:rFonts w:ascii="ＭＳ Ｐゴシック" w:eastAsia="ＭＳ Ｐゴシック" w:hAnsi="ＭＳ Ｐゴシック" w:hint="eastAsia"/>
          <w:b/>
          <w:szCs w:val="21"/>
          <w:u w:val="thick"/>
        </w:rPr>
        <w:t>31</w:t>
      </w:r>
      <w:r w:rsidR="00267537" w:rsidRPr="001E6ADB">
        <w:rPr>
          <w:rFonts w:ascii="ＭＳ Ｐゴシック" w:eastAsia="ＭＳ Ｐゴシック" w:hAnsi="ＭＳ Ｐゴシック" w:hint="eastAsia"/>
          <w:b/>
          <w:szCs w:val="21"/>
          <w:u w:val="thick"/>
        </w:rPr>
        <w:t>日（</w:t>
      </w:r>
      <w:r w:rsidR="00CD409B">
        <w:rPr>
          <w:rFonts w:ascii="ＭＳ Ｐゴシック" w:eastAsia="ＭＳ Ｐゴシック" w:hAnsi="ＭＳ Ｐゴシック" w:hint="eastAsia"/>
          <w:b/>
          <w:szCs w:val="21"/>
          <w:u w:val="thick"/>
        </w:rPr>
        <w:t>土</w:t>
      </w:r>
      <w:r w:rsidR="00267537" w:rsidRPr="001E6ADB">
        <w:rPr>
          <w:rFonts w:ascii="ＭＳ Ｐゴシック" w:eastAsia="ＭＳ Ｐゴシック" w:hAnsi="ＭＳ Ｐゴシック" w:hint="eastAsia"/>
          <w:b/>
          <w:szCs w:val="21"/>
          <w:u w:val="thick"/>
        </w:rPr>
        <w:t>）郵送必着</w:t>
      </w:r>
      <w:r w:rsidR="00267537" w:rsidRPr="001E6ADB">
        <w:rPr>
          <w:rFonts w:hint="eastAsia"/>
          <w:b/>
          <w:szCs w:val="21"/>
        </w:rPr>
        <w:t xml:space="preserve">　　※郵送以外の申し込み、期限後の申し込みは受け付けません。</w:t>
      </w:r>
    </w:p>
    <w:p w:rsidR="00FC0CF9" w:rsidRDefault="00FC0CF9" w:rsidP="00F16075">
      <w:pPr>
        <w:spacing w:line="260" w:lineRule="exact"/>
        <w:jc w:val="center"/>
        <w:rPr>
          <w:b/>
          <w:szCs w:val="21"/>
        </w:rPr>
      </w:pPr>
      <w:bookmarkStart w:id="0" w:name="_GoBack"/>
      <w:bookmarkEnd w:id="0"/>
    </w:p>
    <w:p w:rsidR="00FC0CF9" w:rsidRPr="00270990" w:rsidRDefault="00FC0CF9" w:rsidP="00FC0CF9">
      <w:pPr>
        <w:spacing w:beforeLines="30" w:before="108" w:line="300" w:lineRule="exact"/>
        <w:jc w:val="left"/>
        <w:rPr>
          <w:rFonts w:ascii="ＭＳ Ｐゴシック" w:eastAsia="ＭＳ Ｐゴシック" w:hAnsi="ＭＳ Ｐゴシック"/>
          <w:b/>
          <w:i/>
          <w:sz w:val="22"/>
        </w:rPr>
      </w:pPr>
      <w:r w:rsidRPr="00270990">
        <w:rPr>
          <w:rFonts w:ascii="ＭＳ Ｐゴシック" w:eastAsia="ＭＳ Ｐゴシック" w:hAnsi="ＭＳ Ｐゴシック" w:hint="eastAsia"/>
          <w:b/>
          <w:sz w:val="22"/>
        </w:rPr>
        <w:t>＜</w:t>
      </w:r>
      <w:r w:rsidRPr="00270990">
        <w:rPr>
          <w:rFonts w:ascii="ＭＳ Ｐゴシック" w:eastAsia="ＭＳ Ｐゴシック" w:hAnsi="ＭＳ Ｐゴシック" w:hint="eastAsia"/>
          <w:b/>
          <w:i/>
          <w:sz w:val="22"/>
        </w:rPr>
        <w:t>受講申込書類　郵送前チェック欄</w:t>
      </w:r>
      <w:r w:rsidRPr="00270990">
        <w:rPr>
          <w:rFonts w:ascii="ＭＳ Ｐゴシック" w:eastAsia="ＭＳ Ｐゴシック" w:hAnsi="ＭＳ Ｐゴシック" w:hint="eastAsia"/>
          <w:b/>
          <w:sz w:val="22"/>
        </w:rPr>
        <w:t>＞　※郵送前に必ず記入してください。</w:t>
      </w:r>
    </w:p>
    <w:p w:rsidR="00FC0CF9" w:rsidRDefault="00FC0CF9" w:rsidP="00F16075">
      <w:pPr>
        <w:spacing w:line="280" w:lineRule="exact"/>
        <w:ind w:firstLineChars="150" w:firstLine="300"/>
        <w:jc w:val="left"/>
        <w:rPr>
          <w:rFonts w:ascii="ＭＳ Ｐ明朝" w:eastAsia="ＭＳ Ｐ明朝" w:hAnsi="ＭＳ Ｐ明朝"/>
          <w:sz w:val="20"/>
        </w:rPr>
      </w:pPr>
      <w:r w:rsidRPr="00F77EB6">
        <w:rPr>
          <w:rFonts w:ascii="ＭＳ Ｐ明朝" w:eastAsia="ＭＳ Ｐ明朝" w:hAnsi="ＭＳ Ｐ明朝" w:hint="eastAsia"/>
          <w:sz w:val="20"/>
        </w:rPr>
        <w:t>受講申込みには、以下の</w:t>
      </w:r>
      <w:r>
        <w:rPr>
          <w:rFonts w:ascii="ＭＳ ゴシック" w:eastAsia="ＭＳ ゴシック" w:hAnsi="ＭＳ ゴシック" w:hint="eastAsia"/>
          <w:b/>
          <w:sz w:val="20"/>
          <w:u w:val="thick"/>
        </w:rPr>
        <w:t>①②</w:t>
      </w:r>
      <w:r w:rsidRPr="00F77EB6">
        <w:rPr>
          <w:rFonts w:ascii="ＭＳ ゴシック" w:eastAsia="ＭＳ ゴシック" w:hAnsi="ＭＳ ゴシック" w:hint="eastAsia"/>
          <w:b/>
          <w:sz w:val="20"/>
          <w:u w:val="thick"/>
        </w:rPr>
        <w:t>の書類の提出が必要</w:t>
      </w:r>
      <w:r w:rsidRPr="00F77EB6">
        <w:rPr>
          <w:rFonts w:ascii="ＭＳ Ｐ明朝" w:eastAsia="ＭＳ Ｐ明朝" w:hAnsi="ＭＳ Ｐ明朝" w:hint="eastAsia"/>
          <w:sz w:val="20"/>
        </w:rPr>
        <w:t>です。</w:t>
      </w:r>
    </w:p>
    <w:p w:rsidR="00FC0CF9" w:rsidRDefault="00FC0CF9" w:rsidP="00F16075">
      <w:pPr>
        <w:spacing w:line="280" w:lineRule="exact"/>
        <w:ind w:firstLineChars="150" w:firstLine="300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郵送される前に、全て揃っているか確認をし、チェック欄に○をしてください。</w:t>
      </w:r>
    </w:p>
    <w:tbl>
      <w:tblPr>
        <w:tblStyle w:val="af1"/>
        <w:tblpPr w:leftFromText="142" w:rightFromText="142" w:vertAnchor="text" w:horzAnchor="margin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03"/>
        <w:gridCol w:w="708"/>
      </w:tblGrid>
      <w:tr w:rsidR="00F16075" w:rsidTr="00F16075">
        <w:trPr>
          <w:trHeight w:val="340"/>
        </w:trPr>
        <w:tc>
          <w:tcPr>
            <w:tcW w:w="8903" w:type="dxa"/>
            <w:tcBorders>
              <w:right w:val="dashed" w:sz="4" w:space="0" w:color="auto"/>
            </w:tcBorders>
            <w:shd w:val="clear" w:color="auto" w:fill="CCFFCC"/>
            <w:vAlign w:val="center"/>
          </w:tcPr>
          <w:p w:rsidR="00F16075" w:rsidRPr="00DB794C" w:rsidRDefault="00F16075" w:rsidP="00F1607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794C">
              <w:rPr>
                <w:rFonts w:ascii="ＭＳ Ｐ明朝" w:eastAsia="ＭＳ Ｐ明朝" w:hAnsi="ＭＳ Ｐ明朝" w:hint="eastAsia"/>
                <w:sz w:val="20"/>
              </w:rPr>
              <w:t>提出書類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16075" w:rsidRPr="003C0BAC" w:rsidRDefault="00F16075" w:rsidP="00F1607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C0BAC">
              <w:rPr>
                <w:rFonts w:ascii="ＭＳ Ｐ明朝" w:eastAsia="ＭＳ Ｐ明朝" w:hAnsi="ＭＳ Ｐ明朝" w:hint="eastAsia"/>
                <w:szCs w:val="21"/>
              </w:rPr>
              <w:t>ﾁｪｯｸ</w:t>
            </w:r>
          </w:p>
        </w:tc>
      </w:tr>
      <w:tr w:rsidR="00F16075" w:rsidRPr="00902103" w:rsidTr="00F16075">
        <w:trPr>
          <w:trHeight w:val="397"/>
        </w:trPr>
        <w:tc>
          <w:tcPr>
            <w:tcW w:w="8903" w:type="dxa"/>
            <w:tcBorders>
              <w:right w:val="dashed" w:sz="4" w:space="0" w:color="auto"/>
            </w:tcBorders>
            <w:vAlign w:val="center"/>
          </w:tcPr>
          <w:p w:rsidR="00F16075" w:rsidRPr="00902103" w:rsidRDefault="00F16075" w:rsidP="00F16075">
            <w:pPr>
              <w:pStyle w:val="af2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902103">
              <w:rPr>
                <w:rFonts w:ascii="ＭＳ ゴシック" w:eastAsia="ＭＳ ゴシック" w:hAnsi="ＭＳ ゴシック" w:hint="eastAsia"/>
                <w:sz w:val="20"/>
              </w:rPr>
              <w:t>サービス管理責任者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902103">
              <w:rPr>
                <w:rFonts w:ascii="ＭＳ ゴシック" w:eastAsia="ＭＳ ゴシック" w:hAnsi="ＭＳ ゴシック" w:hint="eastAsia"/>
                <w:sz w:val="20"/>
              </w:rPr>
              <w:t>更新研修 受講申込書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16075" w:rsidRPr="00525B58" w:rsidRDefault="00F16075" w:rsidP="00F16075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16075" w:rsidTr="00F16075">
        <w:trPr>
          <w:trHeight w:val="397"/>
        </w:trPr>
        <w:tc>
          <w:tcPr>
            <w:tcW w:w="8903" w:type="dxa"/>
            <w:tcBorders>
              <w:right w:val="dashed" w:sz="4" w:space="0" w:color="auto"/>
            </w:tcBorders>
            <w:vAlign w:val="center"/>
          </w:tcPr>
          <w:p w:rsidR="00F16075" w:rsidRPr="00D6359A" w:rsidRDefault="00F16075" w:rsidP="00F16075">
            <w:pPr>
              <w:pStyle w:val="af2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D6359A">
              <w:rPr>
                <w:rFonts w:ascii="ＭＳ ゴシック" w:eastAsia="ＭＳ ゴシック" w:hAnsi="ＭＳ ゴシック" w:hint="eastAsia"/>
                <w:sz w:val="20"/>
              </w:rPr>
              <w:t xml:space="preserve">サービス管理責任者等研修修了証書の写し　　　 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16075" w:rsidRPr="00525B58" w:rsidRDefault="00F16075" w:rsidP="00F16075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F045EF" w:rsidRPr="00F045EF" w:rsidRDefault="00F045EF" w:rsidP="00F16075">
      <w:pPr>
        <w:spacing w:line="200" w:lineRule="exact"/>
        <w:jc w:val="right"/>
      </w:pPr>
    </w:p>
    <w:sectPr w:rsidR="00F045EF" w:rsidRPr="00F045EF" w:rsidSect="00FC0CF9">
      <w:footerReference w:type="default" r:id="rId8"/>
      <w:pgSz w:w="11906" w:h="16838" w:code="9"/>
      <w:pgMar w:top="1134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AE" w:rsidRDefault="00753BAE" w:rsidP="00D55EB6">
      <w:r>
        <w:separator/>
      </w:r>
    </w:p>
  </w:endnote>
  <w:endnote w:type="continuationSeparator" w:id="0">
    <w:p w:rsidR="00753BAE" w:rsidRDefault="00753BAE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93411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53BAE" w:rsidRPr="004B29D1" w:rsidRDefault="00753BAE">
        <w:pPr>
          <w:pStyle w:val="a5"/>
          <w:jc w:val="right"/>
          <w:rPr>
            <w:color w:val="FFFFFF" w:themeColor="background1"/>
          </w:rPr>
        </w:pPr>
        <w:r w:rsidRPr="004B29D1">
          <w:rPr>
            <w:color w:val="FFFFFF" w:themeColor="background1"/>
          </w:rPr>
          <w:fldChar w:fldCharType="begin"/>
        </w:r>
        <w:r w:rsidRPr="004B29D1">
          <w:rPr>
            <w:color w:val="FFFFFF" w:themeColor="background1"/>
          </w:rPr>
          <w:instrText>PAGE   \* MERGEFORMAT</w:instrText>
        </w:r>
        <w:r w:rsidRPr="004B29D1">
          <w:rPr>
            <w:color w:val="FFFFFF" w:themeColor="background1"/>
          </w:rPr>
          <w:fldChar w:fldCharType="separate"/>
        </w:r>
        <w:r w:rsidRPr="00EC0F30">
          <w:rPr>
            <w:noProof/>
            <w:color w:val="FFFFFF" w:themeColor="background1"/>
            <w:lang w:val="ja-JP"/>
          </w:rPr>
          <w:t>1</w:t>
        </w:r>
        <w:r w:rsidRPr="004B29D1">
          <w:rPr>
            <w:color w:val="FFFFFF" w:themeColor="background1"/>
          </w:rPr>
          <w:fldChar w:fldCharType="end"/>
        </w:r>
      </w:p>
    </w:sdtContent>
  </w:sdt>
  <w:p w:rsidR="00753BAE" w:rsidRDefault="00753BAE" w:rsidP="00D844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AE" w:rsidRDefault="00753BAE" w:rsidP="00D55EB6">
      <w:r>
        <w:separator/>
      </w:r>
    </w:p>
  </w:footnote>
  <w:footnote w:type="continuationSeparator" w:id="0">
    <w:p w:rsidR="00753BAE" w:rsidRDefault="00753BAE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C1B7B"/>
    <w:multiLevelType w:val="hybridMultilevel"/>
    <w:tmpl w:val="EBC4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330CEA"/>
    <w:multiLevelType w:val="hybridMultilevel"/>
    <w:tmpl w:val="73AE71A8"/>
    <w:lvl w:ilvl="0" w:tplc="4C12A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EB6"/>
    <w:rsid w:val="00004AC8"/>
    <w:rsid w:val="00005A4A"/>
    <w:rsid w:val="00026351"/>
    <w:rsid w:val="00031ADD"/>
    <w:rsid w:val="000357AC"/>
    <w:rsid w:val="0009697E"/>
    <w:rsid w:val="000B48D1"/>
    <w:rsid w:val="000C1A48"/>
    <w:rsid w:val="000C5ACB"/>
    <w:rsid w:val="000D284A"/>
    <w:rsid w:val="000F2859"/>
    <w:rsid w:val="00111BD5"/>
    <w:rsid w:val="00113A38"/>
    <w:rsid w:val="00121B2A"/>
    <w:rsid w:val="00122EC1"/>
    <w:rsid w:val="0015200C"/>
    <w:rsid w:val="00152C1A"/>
    <w:rsid w:val="001577DB"/>
    <w:rsid w:val="00160E5E"/>
    <w:rsid w:val="00174883"/>
    <w:rsid w:val="001A1A79"/>
    <w:rsid w:val="001B416A"/>
    <w:rsid w:val="001D3CA2"/>
    <w:rsid w:val="001D55F5"/>
    <w:rsid w:val="001D71BC"/>
    <w:rsid w:val="001E42B7"/>
    <w:rsid w:val="001E4927"/>
    <w:rsid w:val="001E6ADB"/>
    <w:rsid w:val="001F5AC1"/>
    <w:rsid w:val="00226107"/>
    <w:rsid w:val="002432BA"/>
    <w:rsid w:val="00267537"/>
    <w:rsid w:val="00270990"/>
    <w:rsid w:val="00277CE0"/>
    <w:rsid w:val="00280344"/>
    <w:rsid w:val="002853B9"/>
    <w:rsid w:val="00291488"/>
    <w:rsid w:val="00291C99"/>
    <w:rsid w:val="00292743"/>
    <w:rsid w:val="002A51CD"/>
    <w:rsid w:val="002B5E5F"/>
    <w:rsid w:val="002E4A76"/>
    <w:rsid w:val="00300401"/>
    <w:rsid w:val="00304387"/>
    <w:rsid w:val="00312108"/>
    <w:rsid w:val="00326FC8"/>
    <w:rsid w:val="00331A72"/>
    <w:rsid w:val="00344C99"/>
    <w:rsid w:val="00365E53"/>
    <w:rsid w:val="00367E06"/>
    <w:rsid w:val="00382EF3"/>
    <w:rsid w:val="003966DA"/>
    <w:rsid w:val="003B57BC"/>
    <w:rsid w:val="003C0BAC"/>
    <w:rsid w:val="003C3B3F"/>
    <w:rsid w:val="003D236B"/>
    <w:rsid w:val="003E1285"/>
    <w:rsid w:val="003F6292"/>
    <w:rsid w:val="0041233E"/>
    <w:rsid w:val="004405A5"/>
    <w:rsid w:val="00452500"/>
    <w:rsid w:val="00456148"/>
    <w:rsid w:val="00463BC1"/>
    <w:rsid w:val="0046566A"/>
    <w:rsid w:val="00471FFF"/>
    <w:rsid w:val="00475F6D"/>
    <w:rsid w:val="004A3F07"/>
    <w:rsid w:val="004B29D1"/>
    <w:rsid w:val="004E59D7"/>
    <w:rsid w:val="004F6DB4"/>
    <w:rsid w:val="00500373"/>
    <w:rsid w:val="00505BDB"/>
    <w:rsid w:val="00517A2E"/>
    <w:rsid w:val="00525B58"/>
    <w:rsid w:val="00532C9C"/>
    <w:rsid w:val="0054170A"/>
    <w:rsid w:val="0054326F"/>
    <w:rsid w:val="00544C2F"/>
    <w:rsid w:val="005514AF"/>
    <w:rsid w:val="00564271"/>
    <w:rsid w:val="00565F22"/>
    <w:rsid w:val="00577EEC"/>
    <w:rsid w:val="00582078"/>
    <w:rsid w:val="00594329"/>
    <w:rsid w:val="005B2FCB"/>
    <w:rsid w:val="005D429C"/>
    <w:rsid w:val="005F7F53"/>
    <w:rsid w:val="0062039E"/>
    <w:rsid w:val="00621C3D"/>
    <w:rsid w:val="00627523"/>
    <w:rsid w:val="00646CC0"/>
    <w:rsid w:val="006B3F4F"/>
    <w:rsid w:val="006D6C55"/>
    <w:rsid w:val="006D702E"/>
    <w:rsid w:val="006F2CF8"/>
    <w:rsid w:val="00714626"/>
    <w:rsid w:val="00753BAE"/>
    <w:rsid w:val="00755667"/>
    <w:rsid w:val="00763431"/>
    <w:rsid w:val="007753F0"/>
    <w:rsid w:val="00784A1D"/>
    <w:rsid w:val="00794965"/>
    <w:rsid w:val="007F3EA0"/>
    <w:rsid w:val="007F5198"/>
    <w:rsid w:val="008110EF"/>
    <w:rsid w:val="00812247"/>
    <w:rsid w:val="0082549B"/>
    <w:rsid w:val="00830A1B"/>
    <w:rsid w:val="00831993"/>
    <w:rsid w:val="00835FDF"/>
    <w:rsid w:val="00844530"/>
    <w:rsid w:val="00866FEC"/>
    <w:rsid w:val="00871B54"/>
    <w:rsid w:val="008733DE"/>
    <w:rsid w:val="008751D9"/>
    <w:rsid w:val="00883AF1"/>
    <w:rsid w:val="008C1598"/>
    <w:rsid w:val="008D6760"/>
    <w:rsid w:val="008E2A28"/>
    <w:rsid w:val="008E2E4C"/>
    <w:rsid w:val="008E7761"/>
    <w:rsid w:val="00902103"/>
    <w:rsid w:val="00924A56"/>
    <w:rsid w:val="00930390"/>
    <w:rsid w:val="0093629D"/>
    <w:rsid w:val="00950CFF"/>
    <w:rsid w:val="00956535"/>
    <w:rsid w:val="00957D85"/>
    <w:rsid w:val="00970847"/>
    <w:rsid w:val="0097323E"/>
    <w:rsid w:val="00980DF9"/>
    <w:rsid w:val="00983E5F"/>
    <w:rsid w:val="009A095D"/>
    <w:rsid w:val="009D0153"/>
    <w:rsid w:val="009D0E75"/>
    <w:rsid w:val="009F113F"/>
    <w:rsid w:val="00A12463"/>
    <w:rsid w:val="00A14488"/>
    <w:rsid w:val="00A45D5E"/>
    <w:rsid w:val="00A76893"/>
    <w:rsid w:val="00A83E14"/>
    <w:rsid w:val="00A9073F"/>
    <w:rsid w:val="00AB1B92"/>
    <w:rsid w:val="00AC5994"/>
    <w:rsid w:val="00AE4A91"/>
    <w:rsid w:val="00AF48DC"/>
    <w:rsid w:val="00B0040E"/>
    <w:rsid w:val="00B0450C"/>
    <w:rsid w:val="00B16036"/>
    <w:rsid w:val="00B304D6"/>
    <w:rsid w:val="00B42B63"/>
    <w:rsid w:val="00B6169F"/>
    <w:rsid w:val="00B62F09"/>
    <w:rsid w:val="00B81311"/>
    <w:rsid w:val="00B8249D"/>
    <w:rsid w:val="00B92737"/>
    <w:rsid w:val="00B969A1"/>
    <w:rsid w:val="00BC2E5E"/>
    <w:rsid w:val="00BD7078"/>
    <w:rsid w:val="00BF6546"/>
    <w:rsid w:val="00C03194"/>
    <w:rsid w:val="00C04670"/>
    <w:rsid w:val="00C0649A"/>
    <w:rsid w:val="00C13CE5"/>
    <w:rsid w:val="00C27654"/>
    <w:rsid w:val="00C32467"/>
    <w:rsid w:val="00C416D4"/>
    <w:rsid w:val="00C64B3F"/>
    <w:rsid w:val="00C6618F"/>
    <w:rsid w:val="00C8746F"/>
    <w:rsid w:val="00C97112"/>
    <w:rsid w:val="00CA57D7"/>
    <w:rsid w:val="00CB06F3"/>
    <w:rsid w:val="00CC4E1C"/>
    <w:rsid w:val="00CC4EBA"/>
    <w:rsid w:val="00CC4F4C"/>
    <w:rsid w:val="00CC63A0"/>
    <w:rsid w:val="00CC7203"/>
    <w:rsid w:val="00CD409B"/>
    <w:rsid w:val="00CD4C5F"/>
    <w:rsid w:val="00D00B2F"/>
    <w:rsid w:val="00D065A6"/>
    <w:rsid w:val="00D10A0F"/>
    <w:rsid w:val="00D50ADD"/>
    <w:rsid w:val="00D52F3E"/>
    <w:rsid w:val="00D55261"/>
    <w:rsid w:val="00D55EB6"/>
    <w:rsid w:val="00D6053F"/>
    <w:rsid w:val="00D6359A"/>
    <w:rsid w:val="00D76D21"/>
    <w:rsid w:val="00D820EF"/>
    <w:rsid w:val="00D84424"/>
    <w:rsid w:val="00D8789D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2D44"/>
    <w:rsid w:val="00DF48C3"/>
    <w:rsid w:val="00E0388D"/>
    <w:rsid w:val="00E03902"/>
    <w:rsid w:val="00E063CE"/>
    <w:rsid w:val="00E06E71"/>
    <w:rsid w:val="00E14068"/>
    <w:rsid w:val="00E232BD"/>
    <w:rsid w:val="00E3169C"/>
    <w:rsid w:val="00E54F6A"/>
    <w:rsid w:val="00E57D53"/>
    <w:rsid w:val="00E6744E"/>
    <w:rsid w:val="00E82B02"/>
    <w:rsid w:val="00E84B2C"/>
    <w:rsid w:val="00EA5D0A"/>
    <w:rsid w:val="00EC0F30"/>
    <w:rsid w:val="00EC7368"/>
    <w:rsid w:val="00ED6941"/>
    <w:rsid w:val="00EE0A80"/>
    <w:rsid w:val="00EE6457"/>
    <w:rsid w:val="00F045EF"/>
    <w:rsid w:val="00F104DE"/>
    <w:rsid w:val="00F16075"/>
    <w:rsid w:val="00F16BF1"/>
    <w:rsid w:val="00F27F31"/>
    <w:rsid w:val="00F51974"/>
    <w:rsid w:val="00F51E74"/>
    <w:rsid w:val="00F54CA1"/>
    <w:rsid w:val="00F55A0D"/>
    <w:rsid w:val="00F60AEF"/>
    <w:rsid w:val="00F65B25"/>
    <w:rsid w:val="00F722EB"/>
    <w:rsid w:val="00F7539E"/>
    <w:rsid w:val="00F7598B"/>
    <w:rsid w:val="00F77EB6"/>
    <w:rsid w:val="00FB6819"/>
    <w:rsid w:val="00FC06DA"/>
    <w:rsid w:val="00FC0CF9"/>
    <w:rsid w:val="00FD7E84"/>
    <w:rsid w:val="00FE2F86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FD0CB96"/>
  <w15:docId w15:val="{33E0D540-A9BC-4EA9-995C-218CF81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F832-8597-4131-8937-25FA6A8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191123A3</Template>
  <TotalTime>324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43</cp:revision>
  <cp:lastPrinted>2019-04-16T03:26:00Z</cp:lastPrinted>
  <dcterms:created xsi:type="dcterms:W3CDTF">2018-04-16T06:02:00Z</dcterms:created>
  <dcterms:modified xsi:type="dcterms:W3CDTF">2019-04-18T03:33:00Z</dcterms:modified>
</cp:coreProperties>
</file>