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6" w:rsidRDefault="00A92E3B" w:rsidP="00AD5F47">
      <w:pPr>
        <w:widowControl/>
        <w:spacing w:line="5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-212725</wp:posOffset>
                </wp:positionV>
                <wp:extent cx="719847" cy="295275"/>
                <wp:effectExtent l="0" t="0" r="2349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47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7613" w:rsidRPr="00B84184" w:rsidRDefault="00FE7613" w:rsidP="00A92E3B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84184">
                              <w:rPr>
                                <w:rFonts w:ascii="ＭＳ ゴシック" w:eastAsia="ＭＳ ゴシック" w:hAnsi="ＭＳ ゴシック" w:hint="eastAsia"/>
                              </w:rPr>
                              <w:t>郵送用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05pt;margin-top:-16.75pt;width:56.7pt;height:23.2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" fillcolor="white [3201]" strokeweight=".5pt">
                <v:textbox>
                  <w:txbxContent>
                    <w:p w:rsidR="00FE7613" w:rsidRPr="00B84184" w:rsidRDefault="00FE7613" w:rsidP="00A92E3B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84184">
                        <w:rPr>
                          <w:rFonts w:ascii="ＭＳ ゴシック" w:eastAsia="ＭＳ ゴシック" w:hAnsi="ＭＳ ゴシック" w:hint="eastAsia"/>
                        </w:rPr>
                        <w:t>郵送用</w:t>
                      </w:r>
                    </w:p>
                  </w:txbxContent>
                </v:textbox>
              </v:shape>
            </w:pict>
          </mc:Fallback>
        </mc:AlternateContent>
      </w:r>
      <w:r w:rsidR="00CD409B" w:rsidRPr="00DF1E16">
        <w:rPr>
          <w:rFonts w:ascii="ＭＳ Ｐゴシック" w:eastAsia="ＭＳ Ｐゴシック" w:hAnsi="ＭＳ Ｐゴシック" w:hint="eastAsia"/>
          <w:b/>
          <w:sz w:val="36"/>
          <w:szCs w:val="36"/>
        </w:rPr>
        <w:t>2</w:t>
      </w:r>
      <w:r w:rsidR="00CD409B" w:rsidRPr="00410D3D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</w:rPr>
        <w:t>0</w:t>
      </w:r>
      <w:r w:rsidR="00AD5F47" w:rsidRPr="00410D3D">
        <w:rPr>
          <w:rFonts w:ascii="ＭＳ Ｐゴシック" w:eastAsia="ＭＳ Ｐゴシック" w:hAnsi="ＭＳ Ｐゴシック"/>
          <w:b/>
          <w:color w:val="000000" w:themeColor="text1"/>
          <w:sz w:val="36"/>
          <w:szCs w:val="36"/>
        </w:rPr>
        <w:t>20</w:t>
      </w:r>
      <w:r w:rsidR="00267537" w:rsidRPr="00410D3D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</w:rPr>
        <w:t>年度</w:t>
      </w:r>
      <w:r w:rsidR="00017906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</w:rPr>
        <w:t xml:space="preserve"> </w:t>
      </w:r>
      <w:r w:rsidR="00122B18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</w:rPr>
        <w:t>サービス</w:t>
      </w:r>
      <w:r w:rsidR="00AD5F47"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>管理責任者</w:t>
      </w:r>
      <w:r w:rsidR="00163080">
        <w:rPr>
          <w:rFonts w:ascii="ＭＳ Ｐゴシック" w:eastAsia="ＭＳ Ｐゴシック" w:hAnsi="ＭＳ Ｐゴシック" w:hint="eastAsia"/>
          <w:b/>
          <w:sz w:val="36"/>
          <w:szCs w:val="36"/>
        </w:rPr>
        <w:t>研修</w:t>
      </w:r>
    </w:p>
    <w:p w:rsidR="00AD5F47" w:rsidRPr="00FC0CF9" w:rsidRDefault="00AD5F47" w:rsidP="00AD5F47">
      <w:pPr>
        <w:widowControl/>
        <w:spacing w:line="5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122BA1">
        <w:rPr>
          <w:rFonts w:ascii="ＭＳ Ｐゴシック" w:eastAsia="ＭＳ Ｐゴシック" w:hAnsi="ＭＳ Ｐゴシック" w:hint="eastAsia"/>
          <w:b/>
          <w:sz w:val="36"/>
          <w:szCs w:val="36"/>
        </w:rPr>
        <w:t>基礎</w:t>
      </w:r>
      <w:r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>研修　受講申込書</w:t>
      </w:r>
    </w:p>
    <w:p w:rsidR="00267537" w:rsidRPr="00AD5F47" w:rsidRDefault="00267537" w:rsidP="00561D60">
      <w:pPr>
        <w:widowControl/>
        <w:spacing w:line="28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tbl>
      <w:tblPr>
        <w:tblStyle w:val="af1"/>
        <w:tblW w:w="6095" w:type="dxa"/>
        <w:tblInd w:w="4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4664"/>
      </w:tblGrid>
      <w:tr w:rsidR="00AD5F47" w:rsidRPr="00CA26A7" w:rsidTr="00AD5F47">
        <w:trPr>
          <w:trHeight w:val="384"/>
        </w:trPr>
        <w:tc>
          <w:tcPr>
            <w:tcW w:w="1431" w:type="dxa"/>
            <w:vAlign w:val="center"/>
          </w:tcPr>
          <w:p w:rsidR="00AD5F47" w:rsidRPr="00010F9E" w:rsidRDefault="00AD5F47" w:rsidP="00AD5F47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法人名</w:t>
            </w:r>
          </w:p>
        </w:tc>
        <w:tc>
          <w:tcPr>
            <w:tcW w:w="4664" w:type="dxa"/>
            <w:vAlign w:val="center"/>
          </w:tcPr>
          <w:p w:rsidR="00AD5F47" w:rsidRPr="00CA26A7" w:rsidRDefault="00AD5F47" w:rsidP="00122B18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AD5F47" w:rsidRPr="00874FB3" w:rsidTr="00AD5F47">
        <w:trPr>
          <w:trHeight w:val="527"/>
        </w:trPr>
        <w:tc>
          <w:tcPr>
            <w:tcW w:w="1431" w:type="dxa"/>
            <w:vAlign w:val="center"/>
          </w:tcPr>
          <w:p w:rsidR="00AD5F47" w:rsidRDefault="00AD5F47" w:rsidP="00AD5F47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PMingLiU" w:hAnsi="ＭＳ 明朝" w:cs="ＭＳ ゴシック"/>
                <w:kern w:val="0"/>
                <w:sz w:val="22"/>
                <w:lang w:eastAsia="zh-TW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代表者名</w:t>
            </w:r>
          </w:p>
          <w:p w:rsidR="00AD5F47" w:rsidRPr="00874FB3" w:rsidRDefault="00AD5F47" w:rsidP="00AD5F4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kern w:val="0"/>
                <w:sz w:val="22"/>
              </w:rPr>
              <w:t>（職名)</w:t>
            </w:r>
          </w:p>
        </w:tc>
        <w:tc>
          <w:tcPr>
            <w:tcW w:w="4664" w:type="dxa"/>
            <w:vAlign w:val="center"/>
          </w:tcPr>
          <w:p w:rsidR="00AD5F47" w:rsidRPr="00874FB3" w:rsidRDefault="00AD5F47" w:rsidP="00122B18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AD5F47" w:rsidRPr="00010F9E" w:rsidTr="00AD5F47">
        <w:trPr>
          <w:trHeight w:val="384"/>
        </w:trPr>
        <w:tc>
          <w:tcPr>
            <w:tcW w:w="1431" w:type="dxa"/>
            <w:vAlign w:val="center"/>
          </w:tcPr>
          <w:p w:rsidR="00AD5F47" w:rsidRPr="00010F9E" w:rsidRDefault="00AD5F47" w:rsidP="00AD5F47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法人所在地</w:t>
            </w:r>
          </w:p>
        </w:tc>
        <w:tc>
          <w:tcPr>
            <w:tcW w:w="4664" w:type="dxa"/>
            <w:vAlign w:val="center"/>
          </w:tcPr>
          <w:p w:rsidR="00AD5F47" w:rsidRPr="00010F9E" w:rsidRDefault="00AD5F47" w:rsidP="00163080">
            <w:pPr>
              <w:autoSpaceDE w:val="0"/>
              <w:autoSpaceDN w:val="0"/>
              <w:adjustRightInd w:val="0"/>
              <w:spacing w:line="272" w:lineRule="exact"/>
              <w:ind w:rightChars="99" w:right="208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 xml:space="preserve">〒　　　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　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>－</w:t>
            </w:r>
          </w:p>
        </w:tc>
      </w:tr>
      <w:tr w:rsidR="00AD5F47" w:rsidRPr="00010F9E" w:rsidTr="00AD5F47">
        <w:trPr>
          <w:trHeight w:val="363"/>
        </w:trPr>
        <w:tc>
          <w:tcPr>
            <w:tcW w:w="1431" w:type="dxa"/>
            <w:vAlign w:val="center"/>
          </w:tcPr>
          <w:p w:rsidR="00AD5F47" w:rsidRDefault="00AD5F47" w:rsidP="00AD5F47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  <w:p w:rsidR="002D7B4E" w:rsidRPr="00010F9E" w:rsidRDefault="002D7B4E" w:rsidP="00AD5F47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担当者</w:t>
            </w:r>
            <w:r w:rsidR="00D9214D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名</w:t>
            </w:r>
          </w:p>
        </w:tc>
        <w:tc>
          <w:tcPr>
            <w:tcW w:w="4664" w:type="dxa"/>
            <w:vAlign w:val="center"/>
          </w:tcPr>
          <w:p w:rsidR="00AD5F47" w:rsidRPr="00010F9E" w:rsidRDefault="00AD5F47" w:rsidP="00122B18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AD5F47" w:rsidRPr="00010F9E" w:rsidTr="00AD5F47">
        <w:trPr>
          <w:trHeight w:val="384"/>
        </w:trPr>
        <w:tc>
          <w:tcPr>
            <w:tcW w:w="1431" w:type="dxa"/>
            <w:vAlign w:val="center"/>
          </w:tcPr>
          <w:p w:rsidR="00AD5F47" w:rsidRPr="00010F9E" w:rsidRDefault="00AD5F47" w:rsidP="00AD5F47">
            <w:pPr>
              <w:wordWrap w:val="0"/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4664" w:type="dxa"/>
            <w:vAlign w:val="center"/>
          </w:tcPr>
          <w:p w:rsidR="00AD5F47" w:rsidRPr="00010F9E" w:rsidRDefault="00AD5F47" w:rsidP="00163080">
            <w:pPr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4"/>
              </w:rPr>
              <w:t xml:space="preserve">（　　　</w:t>
            </w:r>
            <w:r w:rsidR="0093703E">
              <w:rPr>
                <w:rFonts w:ascii="ＭＳ 明朝" w:eastAsia="ＭＳ 明朝" w:hAnsi="ＭＳ 明朝" w:cs="ＭＳ ゴシック" w:hint="eastAsia"/>
                <w:kern w:val="0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ゴシック" w:hint="eastAsia"/>
                <w:kern w:val="0"/>
                <w:sz w:val="24"/>
              </w:rPr>
              <w:t xml:space="preserve">　）　　　</w:t>
            </w:r>
            <w:r w:rsidR="0093703E">
              <w:rPr>
                <w:rFonts w:ascii="ＭＳ 明朝" w:eastAsia="ＭＳ 明朝" w:hAnsi="ＭＳ 明朝" w:cs="ＭＳ ゴシック" w:hint="eastAsia"/>
                <w:kern w:val="0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ゴシック" w:hint="eastAsia"/>
                <w:kern w:val="0"/>
                <w:sz w:val="24"/>
              </w:rPr>
              <w:t>－</w:t>
            </w:r>
          </w:p>
        </w:tc>
      </w:tr>
    </w:tbl>
    <w:p w:rsidR="00267537" w:rsidRPr="00AD5F47" w:rsidRDefault="00267537" w:rsidP="00561D60">
      <w:pPr>
        <w:widowControl/>
        <w:spacing w:line="30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267537" w:rsidRPr="00152C1A" w:rsidRDefault="005514AF" w:rsidP="006D6C55">
      <w:pPr>
        <w:widowControl/>
        <w:spacing w:line="260" w:lineRule="exact"/>
        <w:jc w:val="left"/>
        <w:rPr>
          <w:rFonts w:asciiTheme="minorEastAsia" w:hAnsiTheme="minorEastAsia"/>
          <w:sz w:val="24"/>
          <w:szCs w:val="24"/>
        </w:rPr>
      </w:pPr>
      <w:r w:rsidRPr="00152C1A">
        <w:rPr>
          <w:rFonts w:asciiTheme="minorEastAsia" w:hAnsiTheme="minorEastAsia" w:hint="eastAsia"/>
          <w:sz w:val="24"/>
          <w:szCs w:val="24"/>
        </w:rPr>
        <w:t xml:space="preserve">　下記の者について、</w:t>
      </w:r>
      <w:r w:rsidR="00122B18">
        <w:rPr>
          <w:rFonts w:asciiTheme="minorEastAsia" w:hAnsiTheme="minorEastAsia" w:hint="eastAsia"/>
          <w:sz w:val="24"/>
          <w:szCs w:val="24"/>
        </w:rPr>
        <w:t>サービス</w:t>
      </w:r>
      <w:r w:rsidRPr="00152C1A">
        <w:rPr>
          <w:rFonts w:asciiTheme="minorEastAsia" w:hAnsiTheme="minorEastAsia" w:hint="eastAsia"/>
          <w:sz w:val="24"/>
          <w:szCs w:val="24"/>
        </w:rPr>
        <w:t>管理責任者</w:t>
      </w:r>
      <w:r w:rsidR="00267537" w:rsidRPr="00152C1A">
        <w:rPr>
          <w:rFonts w:asciiTheme="minorEastAsia" w:hAnsiTheme="minorEastAsia" w:hint="eastAsia"/>
          <w:sz w:val="24"/>
          <w:szCs w:val="24"/>
        </w:rPr>
        <w:t>研修</w:t>
      </w:r>
      <w:r w:rsidR="00A92E3B">
        <w:rPr>
          <w:rFonts w:asciiTheme="minorEastAsia" w:hAnsiTheme="minorEastAsia" w:hint="eastAsia"/>
          <w:sz w:val="24"/>
          <w:szCs w:val="24"/>
        </w:rPr>
        <w:t xml:space="preserve"> </w:t>
      </w:r>
      <w:r w:rsidR="00CD409B" w:rsidRPr="00152C1A">
        <w:rPr>
          <w:rFonts w:asciiTheme="minorEastAsia" w:hAnsiTheme="minorEastAsia" w:hint="eastAsia"/>
          <w:sz w:val="24"/>
          <w:szCs w:val="24"/>
        </w:rPr>
        <w:t>基礎研修</w:t>
      </w:r>
      <w:r w:rsidR="00A92E3B">
        <w:rPr>
          <w:rFonts w:asciiTheme="minorEastAsia" w:hAnsiTheme="minorEastAsia" w:hint="eastAsia"/>
          <w:sz w:val="24"/>
          <w:szCs w:val="24"/>
        </w:rPr>
        <w:t xml:space="preserve"> </w:t>
      </w:r>
      <w:r w:rsidR="00267537" w:rsidRPr="00152C1A">
        <w:rPr>
          <w:rFonts w:asciiTheme="minorEastAsia" w:hAnsiTheme="minorEastAsia" w:hint="eastAsia"/>
          <w:sz w:val="24"/>
          <w:szCs w:val="24"/>
        </w:rPr>
        <w:t>を申し込みます。</w:t>
      </w:r>
    </w:p>
    <w:p w:rsidR="006D6C55" w:rsidRPr="00F77EB6" w:rsidRDefault="006D6C55" w:rsidP="00561D60">
      <w:pPr>
        <w:widowControl/>
        <w:spacing w:line="160" w:lineRule="exact"/>
        <w:jc w:val="left"/>
        <w:rPr>
          <w:rFonts w:asciiTheme="minorEastAsia" w:hAnsiTheme="minorEastAsia"/>
          <w:sz w:val="20"/>
        </w:rPr>
      </w:pPr>
    </w:p>
    <w:p w:rsidR="00267537" w:rsidRDefault="00267537" w:rsidP="00267537">
      <w:pPr>
        <w:pStyle w:val="a7"/>
        <w:rPr>
          <w:sz w:val="20"/>
        </w:rPr>
      </w:pPr>
      <w:r w:rsidRPr="00267537">
        <w:rPr>
          <w:rFonts w:hint="eastAsia"/>
          <w:sz w:val="20"/>
        </w:rPr>
        <w:t>記</w:t>
      </w:r>
    </w:p>
    <w:tbl>
      <w:tblPr>
        <w:tblpPr w:leftFromText="142" w:rightFromText="142" w:vertAnchor="text" w:horzAnchor="margin" w:tblpY="138"/>
        <w:tblW w:w="9781" w:type="dxa"/>
        <w:tblLayout w:type="fixed"/>
        <w:tblCellMar>
          <w:left w:w="11" w:type="dxa"/>
          <w:right w:w="14" w:type="dxa"/>
        </w:tblCellMar>
        <w:tblLook w:val="0000" w:firstRow="0" w:lastRow="0" w:firstColumn="0" w:lastColumn="0" w:noHBand="0" w:noVBand="0"/>
      </w:tblPr>
      <w:tblGrid>
        <w:gridCol w:w="1555"/>
        <w:gridCol w:w="3958"/>
        <w:gridCol w:w="1145"/>
        <w:gridCol w:w="3123"/>
      </w:tblGrid>
      <w:tr w:rsidR="008A6B12" w:rsidRPr="00504DD9" w:rsidTr="009A004F">
        <w:trPr>
          <w:cantSplit/>
          <w:trHeight w:hRule="exact" w:val="37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A6B12" w:rsidRPr="00010F9E" w:rsidRDefault="008A6B12" w:rsidP="008A6B12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ふりがな</w:t>
            </w:r>
          </w:p>
        </w:tc>
        <w:tc>
          <w:tcPr>
            <w:tcW w:w="3958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8A6B12" w:rsidRPr="00504DD9" w:rsidRDefault="008A6B12" w:rsidP="008A6B12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8A6B12" w:rsidRPr="00504DD9" w:rsidRDefault="008A6B12" w:rsidP="008A6B12">
            <w:pPr>
              <w:pStyle w:val="ad"/>
              <w:wordWrap/>
              <w:spacing w:line="300" w:lineRule="exact"/>
              <w:ind w:leftChars="-74" w:left="12" w:hangingChars="76" w:hanging="167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性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別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8A6B12" w:rsidRPr="00504DD9" w:rsidRDefault="008A6B12" w:rsidP="008A6B12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生年月日（西暦）</w:t>
            </w:r>
          </w:p>
        </w:tc>
      </w:tr>
      <w:tr w:rsidR="008A6B12" w:rsidRPr="00504DD9" w:rsidTr="009A004F">
        <w:trPr>
          <w:cantSplit/>
          <w:trHeight w:hRule="exact" w:val="622"/>
        </w:trPr>
        <w:tc>
          <w:tcPr>
            <w:tcW w:w="15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B12" w:rsidRPr="00010F9E" w:rsidRDefault="008A6B12" w:rsidP="008A6B12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氏　　名</w:t>
            </w:r>
          </w:p>
        </w:tc>
        <w:tc>
          <w:tcPr>
            <w:tcW w:w="3958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6B12" w:rsidRPr="00504DD9" w:rsidRDefault="008A6B12" w:rsidP="008A6B12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45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6B12" w:rsidRPr="00504DD9" w:rsidRDefault="008A6B12" w:rsidP="008A6B12">
            <w:pPr>
              <w:pStyle w:val="ad"/>
              <w:wordWrap/>
              <w:spacing w:line="300" w:lineRule="exact"/>
              <w:ind w:leftChars="-74" w:left="12" w:hangingChars="76" w:hanging="167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男・女</w:t>
            </w:r>
          </w:p>
        </w:tc>
        <w:tc>
          <w:tcPr>
            <w:tcW w:w="3123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6B12" w:rsidRPr="00504DD9" w:rsidRDefault="008A6B12" w:rsidP="008A6B12">
            <w:pPr>
              <w:pStyle w:val="ad"/>
              <w:wordWrap/>
              <w:spacing w:line="300" w:lineRule="exact"/>
              <w:ind w:leftChars="-2" w:hangingChars="2" w:hanging="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１９　　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年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月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日生</w:t>
            </w:r>
          </w:p>
        </w:tc>
      </w:tr>
      <w:tr w:rsidR="002D7B4E" w:rsidRPr="00010F9E" w:rsidTr="009A004F">
        <w:trPr>
          <w:cantSplit/>
          <w:trHeight w:hRule="exact" w:val="4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4E" w:rsidRPr="002D7B4E" w:rsidRDefault="002D7B4E" w:rsidP="008A6B12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2D7B4E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メールアドレス</w:t>
            </w: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7B4E" w:rsidRPr="00010F9E" w:rsidRDefault="002D7B4E" w:rsidP="008A6B12">
            <w:pPr>
              <w:pStyle w:val="ad"/>
              <w:wordWrap/>
              <w:spacing w:line="300" w:lineRule="exact"/>
              <w:ind w:leftChars="-74" w:left="27" w:hangingChars="76" w:hanging="182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A6B12" w:rsidRPr="004F0D61" w:rsidTr="009A004F">
        <w:trPr>
          <w:cantSplit/>
          <w:trHeight w:val="19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B12" w:rsidRPr="00010F9E" w:rsidRDefault="008A6B12" w:rsidP="008A6B12">
            <w:pPr>
              <w:pStyle w:val="ad"/>
              <w:tabs>
                <w:tab w:val="left" w:pos="1350"/>
              </w:tabs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>現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所属事業所</w:t>
            </w: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6B12" w:rsidRDefault="008A6B12" w:rsidP="00407D95">
            <w:pPr>
              <w:pStyle w:val="ad"/>
              <w:wordWrap/>
              <w:spacing w:line="240" w:lineRule="auto"/>
              <w:ind w:firstLineChars="200" w:firstLine="420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〒　　　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 </w:t>
            </w:r>
            <w:r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　　　　　</w:t>
            </w:r>
          </w:p>
          <w:p w:rsidR="008A6B12" w:rsidRPr="00407D95" w:rsidRDefault="00407D95" w:rsidP="005F2B75">
            <w:pPr>
              <w:pStyle w:val="ad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（住所）　</w:t>
            </w:r>
          </w:p>
          <w:p w:rsidR="008A6B12" w:rsidRDefault="008A6B12" w:rsidP="00E75260">
            <w:pPr>
              <w:pStyle w:val="ad"/>
              <w:wordWrap/>
              <w:spacing w:line="40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（事業所名）</w:t>
            </w:r>
          </w:p>
          <w:p w:rsidR="008A6B12" w:rsidRDefault="008A6B12" w:rsidP="00E75260">
            <w:pPr>
              <w:pStyle w:val="ad"/>
              <w:wordWrap/>
              <w:spacing w:line="40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（代表者 職名）</w:t>
            </w:r>
          </w:p>
          <w:p w:rsidR="008A6B12" w:rsidRPr="004F0D61" w:rsidRDefault="008A6B12" w:rsidP="00E75260">
            <w:pPr>
              <w:pStyle w:val="ad"/>
              <w:wordWrap/>
              <w:spacing w:line="40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（電話番号）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　　　　　　　　　　　　　 　</w:t>
            </w:r>
            <w:r w:rsidR="005F2B75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（ＦＡＸ番号）</w:t>
            </w:r>
          </w:p>
        </w:tc>
      </w:tr>
      <w:tr w:rsidR="008A6B12" w:rsidRPr="00AD4C55" w:rsidTr="009A004F">
        <w:trPr>
          <w:cantSplit/>
          <w:trHeight w:val="154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B12" w:rsidRPr="00010F9E" w:rsidRDefault="008A6B12" w:rsidP="008A6B12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受講申込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日程</w:t>
            </w:r>
          </w:p>
          <w:p w:rsidR="008A6B12" w:rsidRPr="000608F9" w:rsidRDefault="000608F9" w:rsidP="008A6B12">
            <w:pPr>
              <w:pStyle w:val="ad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b/>
                <w:spacing w:val="0"/>
              </w:rPr>
            </w:pPr>
            <w:r w:rsidRPr="000608F9">
              <w:rPr>
                <w:rFonts w:ascii="ＭＳ Ｐ明朝" w:eastAsia="ＭＳ Ｐ明朝" w:hAnsi="ＭＳ Ｐ明朝" w:hint="eastAsia"/>
                <w:b/>
                <w:color w:val="FF0000"/>
                <w:spacing w:val="0"/>
              </w:rPr>
              <w:t>（演習）</w:t>
            </w: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8F9" w:rsidRPr="000608F9" w:rsidRDefault="000608F9" w:rsidP="005F2B75">
            <w:pPr>
              <w:pStyle w:val="ad"/>
              <w:wordWrap/>
              <w:spacing w:line="300" w:lineRule="exact"/>
              <w:ind w:firstLineChars="100" w:firstLine="205"/>
              <w:rPr>
                <w:rFonts w:ascii="ＭＳ 明朝" w:eastAsia="ＭＳ 明朝" w:hAnsi="ＭＳ 明朝"/>
                <w:b/>
                <w:color w:val="FF0000"/>
                <w:spacing w:val="-8"/>
                <w:sz w:val="22"/>
                <w:szCs w:val="22"/>
              </w:rPr>
            </w:pPr>
            <w:r w:rsidRPr="000608F9">
              <w:rPr>
                <w:rFonts w:ascii="ＭＳ 明朝" w:eastAsia="ＭＳ 明朝" w:hAnsi="ＭＳ 明朝" w:hint="eastAsia"/>
                <w:b/>
                <w:color w:val="FF0000"/>
                <w:spacing w:val="-8"/>
                <w:sz w:val="22"/>
                <w:szCs w:val="22"/>
              </w:rPr>
              <w:t>講義部分（動画）は、演習日までに視聴できる日程で申しむこと</w:t>
            </w:r>
          </w:p>
          <w:p w:rsidR="008A6B12" w:rsidRPr="00041862" w:rsidRDefault="008A6B12" w:rsidP="005F2B75">
            <w:pPr>
              <w:pStyle w:val="ad"/>
              <w:wordWrap/>
              <w:spacing w:line="300" w:lineRule="exact"/>
              <w:ind w:firstLineChars="100" w:firstLine="204"/>
              <w:rPr>
                <w:rFonts w:ascii="ＭＳ 明朝" w:eastAsia="ＭＳ 明朝" w:hAnsi="ＭＳ 明朝"/>
                <w:spacing w:val="0"/>
                <w:lang w:eastAsia="zh-TW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１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〔　　〕【１回目】</w:t>
            </w:r>
            <w:r w:rsidRPr="00E75260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1</w:t>
            </w:r>
            <w:r w:rsidRPr="00E75260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0/1</w:t>
            </w:r>
            <w:r w:rsidRPr="00041862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3</w:t>
            </w:r>
            <w:r w:rsidR="000608F9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(</w:t>
            </w:r>
            <w:r w:rsidR="000608F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火)</w:t>
            </w:r>
            <w:r w:rsidR="000608F9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</w:t>
            </w:r>
            <w:r w:rsidR="000608F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※申込 </w:t>
            </w:r>
            <w:r w:rsidR="00FE7613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9/</w:t>
            </w:r>
            <w:r w:rsidR="00FE7613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4</w:t>
            </w:r>
            <w:r w:rsidR="000608F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動画視聴 ９月末</w:t>
            </w:r>
          </w:p>
          <w:p w:rsidR="008A6B12" w:rsidRPr="00041862" w:rsidRDefault="008A6B12" w:rsidP="005F2B75">
            <w:pPr>
              <w:pStyle w:val="ad"/>
              <w:wordWrap/>
              <w:spacing w:line="300" w:lineRule="exact"/>
              <w:ind w:firstLineChars="100" w:firstLine="204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41862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２〔　　〕【２回目】　1</w:t>
            </w:r>
            <w:r w:rsidRPr="00041862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0/1</w:t>
            </w:r>
            <w:r w:rsidR="000608F9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4(</w:t>
            </w:r>
            <w:r w:rsidR="000608F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水)</w:t>
            </w:r>
            <w:r w:rsidR="000608F9" w:rsidRPr="00041862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</w:t>
            </w:r>
            <w:r w:rsidR="000608F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※申込 </w:t>
            </w:r>
            <w:r w:rsidR="00FE7613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9</w:t>
            </w:r>
            <w:r w:rsidR="00FE7613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/4</w:t>
            </w:r>
            <w:r w:rsidR="000608F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動画視聴 ９月末</w:t>
            </w:r>
          </w:p>
          <w:p w:rsidR="008A6B12" w:rsidRPr="00010F9E" w:rsidRDefault="008A6B12" w:rsidP="005F2B75">
            <w:pPr>
              <w:pStyle w:val="ad"/>
              <w:wordWrap/>
              <w:spacing w:line="300" w:lineRule="exact"/>
              <w:ind w:firstLineChars="100" w:firstLine="204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41862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３〔　　〕【３回目】　</w:t>
            </w:r>
            <w:r w:rsidR="000608F9" w:rsidRPr="00041862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11/18</w:t>
            </w:r>
            <w:r w:rsidR="000608F9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(</w:t>
            </w:r>
            <w:r w:rsidR="000608F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火)　</w:t>
            </w:r>
            <w:r w:rsidR="000608F9" w:rsidRPr="00041862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</w:t>
            </w:r>
            <w:r w:rsidR="004A2BCF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※申込 9</w:t>
            </w:r>
            <w:r w:rsidR="004A2BCF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/4</w:t>
            </w:r>
            <w:r w:rsidR="004A2BCF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(二次は9/30) </w:t>
            </w:r>
            <w:r w:rsidR="000608F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動画視聴 1</w:t>
            </w:r>
            <w:r w:rsidR="000608F9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0</w:t>
            </w:r>
            <w:r w:rsidR="000608F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月末</w:t>
            </w:r>
            <w:r w:rsidR="004A2BCF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まで</w:t>
            </w:r>
          </w:p>
          <w:p w:rsidR="00FE7613" w:rsidRPr="00010F9E" w:rsidRDefault="008A6B12" w:rsidP="008A440D">
            <w:pPr>
              <w:pStyle w:val="ad"/>
              <w:wordWrap/>
              <w:spacing w:line="300" w:lineRule="exact"/>
              <w:ind w:firstLineChars="100" w:firstLine="204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４〔　　〕【</w:t>
            </w:r>
            <w:r w:rsidR="000608F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４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回目】　</w:t>
            </w:r>
            <w:r w:rsidR="004A2BCF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11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/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1</w:t>
            </w:r>
            <w:r w:rsidR="004A2BCF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9</w:t>
            </w:r>
            <w:r w:rsidR="000608F9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(</w:t>
            </w:r>
            <w:r w:rsidR="004A2BCF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木</w:t>
            </w:r>
            <w:r w:rsidR="000608F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)</w:t>
            </w:r>
            <w:r w:rsidR="000608F9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</w:t>
            </w:r>
            <w:r w:rsidR="008A440D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4A2BCF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※申込 9</w:t>
            </w:r>
            <w:r w:rsidR="004A2BCF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/4</w:t>
            </w:r>
            <w:r w:rsidR="004A2BCF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(二次は9/30) 動画視聴 1</w:t>
            </w:r>
            <w:r w:rsidR="004A2BCF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0</w:t>
            </w:r>
            <w:r w:rsidR="004A2BCF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月末まで</w:t>
            </w:r>
          </w:p>
          <w:p w:rsidR="008A6B12" w:rsidRPr="00AD4C55" w:rsidRDefault="008A6B12" w:rsidP="008A6B12">
            <w:pPr>
              <w:pStyle w:val="ad"/>
              <w:wordWrap/>
              <w:spacing w:line="300" w:lineRule="exact"/>
              <w:jc w:val="center"/>
              <w:rPr>
                <w:rFonts w:ascii="ＭＳ 明朝" w:eastAsia="PMingLiU" w:hAnsi="ＭＳ 明朝"/>
                <w:spacing w:val="0"/>
                <w:sz w:val="22"/>
                <w:szCs w:val="22"/>
                <w:lang w:eastAsia="zh-TW"/>
              </w:rPr>
            </w:pPr>
            <w:r w:rsidRPr="00AD4C55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※</w:t>
            </w:r>
            <w:r w:rsidRPr="00AD4C55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希望する日程に優先順位の数字記入</w:t>
            </w:r>
            <w: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 xml:space="preserve">　（</w:t>
            </w:r>
            <w:r w:rsidR="003C5C56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例：</w:t>
            </w:r>
            <w:r>
              <w:rPr>
                <w:rFonts w:ascii="ＭＳ Ｐ明朝" w:eastAsia="ＭＳ Ｐ明朝" w:hAnsi="ＭＳ Ｐ明朝"/>
                <w:spacing w:val="-8"/>
                <w:sz w:val="22"/>
                <w:szCs w:val="22"/>
              </w:rPr>
              <w:t xml:space="preserve"> </w:t>
            </w:r>
            <w:r w:rsidRPr="00AD4C55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第一希望のみの場合は“１”のみ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記入）</w:t>
            </w:r>
          </w:p>
        </w:tc>
      </w:tr>
    </w:tbl>
    <w:p w:rsidR="00EE50CA" w:rsidRDefault="00EE50CA" w:rsidP="009C3D05">
      <w:pPr>
        <w:spacing w:line="200" w:lineRule="exact"/>
        <w:ind w:firstLineChars="100" w:firstLine="210"/>
        <w:jc w:val="left"/>
        <w:rPr>
          <w:rFonts w:ascii="ＭＳ 明朝" w:eastAsia="ＭＳ 明朝" w:hAnsi="ＭＳ 明朝" w:cs="ＭＳ 明朝"/>
        </w:rPr>
      </w:pPr>
    </w:p>
    <w:tbl>
      <w:tblPr>
        <w:tblW w:w="9781" w:type="dxa"/>
        <w:tblInd w:w="11" w:type="dxa"/>
        <w:tblLayout w:type="fixed"/>
        <w:tblCellMar>
          <w:left w:w="11" w:type="dxa"/>
          <w:right w:w="14" w:type="dxa"/>
        </w:tblCellMar>
        <w:tblLook w:val="0000" w:firstRow="0" w:lastRow="0" w:firstColumn="0" w:lastColumn="0" w:noHBand="0" w:noVBand="0"/>
      </w:tblPr>
      <w:tblGrid>
        <w:gridCol w:w="1827"/>
        <w:gridCol w:w="7954"/>
      </w:tblGrid>
      <w:tr w:rsidR="00FE7613" w:rsidRPr="005045AA" w:rsidTr="00FE7613">
        <w:trPr>
          <w:cantSplit/>
          <w:trHeight w:val="1577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13" w:rsidRDefault="00FE7613" w:rsidP="00FE7613">
            <w:pPr>
              <w:pStyle w:val="ad"/>
              <w:wordWrap/>
              <w:spacing w:line="26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相談支援</w:t>
            </w:r>
          </w:p>
          <w:p w:rsidR="00FE7613" w:rsidRPr="00F75336" w:rsidRDefault="00FE7613" w:rsidP="00FE7613">
            <w:pPr>
              <w:pStyle w:val="ad"/>
              <w:wordWrap/>
              <w:spacing w:line="260" w:lineRule="exact"/>
              <w:ind w:leftChars="-14" w:left="-2" w:hangingChars="14" w:hanging="27"/>
              <w:jc w:val="center"/>
              <w:rPr>
                <w:rFonts w:ascii="ＭＳ Ｐ明朝" w:eastAsia="ＭＳ Ｐ明朝" w:hAnsi="ＭＳ Ｐ明朝"/>
                <w:spacing w:val="-8"/>
                <w:sz w:val="21"/>
                <w:szCs w:val="21"/>
              </w:rPr>
            </w:pPr>
            <w:r w:rsidRPr="00F75336">
              <w:rPr>
                <w:rFonts w:ascii="ＭＳ Ｐ明朝" w:eastAsia="ＭＳ Ｐ明朝" w:hAnsi="ＭＳ Ｐ明朝" w:hint="eastAsia"/>
                <w:spacing w:val="-8"/>
                <w:sz w:val="21"/>
                <w:szCs w:val="21"/>
              </w:rPr>
              <w:t>「初任者研修</w:t>
            </w:r>
            <w:r>
              <w:rPr>
                <w:rFonts w:ascii="ＭＳ Ｐ明朝" w:eastAsia="ＭＳ Ｐ明朝" w:hAnsi="ＭＳ Ｐ明朝" w:hint="eastAsia"/>
                <w:spacing w:val="-8"/>
                <w:sz w:val="21"/>
                <w:szCs w:val="21"/>
              </w:rPr>
              <w:t>（</w:t>
            </w:r>
            <w:r w:rsidRPr="00F75336">
              <w:rPr>
                <w:rFonts w:ascii="ＭＳ Ｐ明朝" w:eastAsia="ＭＳ Ｐ明朝" w:hAnsi="ＭＳ Ｐ明朝" w:hint="eastAsia"/>
                <w:spacing w:val="-8"/>
                <w:sz w:val="21"/>
                <w:szCs w:val="21"/>
              </w:rPr>
              <w:t>講義</w:t>
            </w:r>
            <w:r>
              <w:rPr>
                <w:rFonts w:ascii="ＭＳ Ｐ明朝" w:eastAsia="ＭＳ Ｐ明朝" w:hAnsi="ＭＳ Ｐ明朝" w:hint="eastAsia"/>
                <w:spacing w:val="-8"/>
                <w:sz w:val="21"/>
                <w:szCs w:val="21"/>
              </w:rPr>
              <w:t>）</w:t>
            </w:r>
            <w:r w:rsidRPr="00F75336">
              <w:rPr>
                <w:rFonts w:ascii="ＭＳ Ｐ明朝" w:eastAsia="ＭＳ Ｐ明朝" w:hAnsi="ＭＳ Ｐ明朝" w:hint="eastAsia"/>
                <w:spacing w:val="-8"/>
                <w:sz w:val="21"/>
                <w:szCs w:val="21"/>
              </w:rPr>
              <w:t>」</w:t>
            </w:r>
          </w:p>
          <w:p w:rsidR="00FE7613" w:rsidRDefault="00FE7613" w:rsidP="00FE7613">
            <w:pPr>
              <w:pStyle w:val="ad"/>
              <w:wordWrap/>
              <w:spacing w:line="26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の受講状況</w:t>
            </w:r>
          </w:p>
          <w:p w:rsidR="00FE7613" w:rsidRPr="00010F9E" w:rsidRDefault="00FE7613" w:rsidP="00FE7613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EA573A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（該当する番号に○）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7613" w:rsidRDefault="00FE7613" w:rsidP="00FE7613">
            <w:pPr>
              <w:pStyle w:val="ad"/>
              <w:wordWrap/>
              <w:spacing w:line="360" w:lineRule="exact"/>
              <w:ind w:firstLineChars="50" w:firstLine="10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１　今年度　山口県で受講する</w:t>
            </w:r>
            <w:r w:rsidR="0016771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（動画視聴で対応）</w:t>
            </w:r>
          </w:p>
          <w:p w:rsidR="00FE7613" w:rsidRDefault="00FE7613" w:rsidP="00FE7613">
            <w:pPr>
              <w:pStyle w:val="ad"/>
              <w:wordWrap/>
              <w:spacing w:line="360" w:lineRule="exact"/>
              <w:ind w:firstLineChars="50" w:firstLine="10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２　今年度　県外で受講する　　（　受講日：　</w:t>
            </w:r>
            <w:r w:rsidRPr="005C4AFD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年 </w:t>
            </w:r>
            <w:r w:rsidRPr="005045AA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月　</w:t>
            </w:r>
            <w:r w:rsidRPr="005045AA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日 ）</w:t>
            </w:r>
          </w:p>
          <w:p w:rsidR="00FE7613" w:rsidRDefault="00FE7613" w:rsidP="00FE7613">
            <w:pPr>
              <w:pStyle w:val="ad"/>
              <w:wordWrap/>
              <w:spacing w:line="360" w:lineRule="exact"/>
              <w:ind w:firstLineChars="50" w:firstLine="10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３　前年度までに受講している　（　受講日：　</w:t>
            </w:r>
            <w:r w:rsidRPr="005C4AFD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年 </w:t>
            </w:r>
            <w:r w:rsidRPr="005045AA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月　</w:t>
            </w:r>
            <w:r w:rsidRPr="005045AA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日 修了 ）</w:t>
            </w:r>
          </w:p>
          <w:p w:rsidR="00FE7613" w:rsidRPr="005045AA" w:rsidRDefault="00FE7613" w:rsidP="00FE7613">
            <w:pPr>
              <w:pStyle w:val="ad"/>
              <w:numPr>
                <w:ilvl w:val="0"/>
                <w:numId w:val="10"/>
              </w:numPr>
              <w:wordWrap/>
              <w:spacing w:line="360" w:lineRule="exact"/>
              <w:ind w:left="551" w:hanging="283"/>
              <w:jc w:val="left"/>
              <w:rPr>
                <w:rFonts w:ascii="ＭＳ ゴシック" w:hAnsi="ＭＳ ゴシック"/>
                <w:b/>
                <w:spacing w:val="-8"/>
                <w:sz w:val="22"/>
                <w:szCs w:val="22"/>
              </w:rPr>
            </w:pPr>
            <w:r w:rsidRPr="005045AA">
              <w:rPr>
                <w:rFonts w:ascii="ＭＳ ゴシック" w:hAnsi="ＭＳ ゴシック" w:hint="eastAsia"/>
                <w:b/>
                <w:spacing w:val="-8"/>
                <w:sz w:val="22"/>
                <w:szCs w:val="22"/>
              </w:rPr>
              <w:t>２および３の場合、「初任者研修」受講証明書または修了証書の写しが必要</w:t>
            </w:r>
          </w:p>
        </w:tc>
      </w:tr>
      <w:tr w:rsidR="00FE7613" w:rsidRPr="00010F9E" w:rsidTr="00FE7613">
        <w:trPr>
          <w:cantSplit/>
          <w:trHeight w:hRule="exact" w:val="99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613" w:rsidRDefault="00FE7613" w:rsidP="00FE7613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配慮すべき事項</w:t>
            </w:r>
          </w:p>
          <w:p w:rsidR="00FE7613" w:rsidRPr="0013305F" w:rsidRDefault="00FE7613" w:rsidP="00FE7613">
            <w:pPr>
              <w:pStyle w:val="ad"/>
              <w:wordWrap/>
              <w:spacing w:line="300" w:lineRule="exact"/>
              <w:ind w:leftChars="-77" w:hangingChars="88" w:hanging="162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※ </w:t>
            </w:r>
            <w:r w:rsidRPr="0013305F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ある場合記入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13" w:rsidRDefault="00FE7613" w:rsidP="00FE7613">
            <w:pPr>
              <w:pStyle w:val="ad"/>
              <w:wordWrap/>
              <w:spacing w:line="360" w:lineRule="exact"/>
              <w:ind w:firstLineChars="60" w:firstLine="12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●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車いす ・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その他（　　　　　　　　　　　　）</w:t>
            </w:r>
          </w:p>
          <w:p w:rsidR="00FE7613" w:rsidRPr="00010F9E" w:rsidRDefault="00FE7613" w:rsidP="00FE7613">
            <w:pPr>
              <w:pStyle w:val="ad"/>
              <w:wordWrap/>
              <w:spacing w:line="360" w:lineRule="exact"/>
              <w:ind w:firstLineChars="60" w:firstLine="128"/>
              <w:jc w:val="left"/>
              <w:rPr>
                <w:rFonts w:ascii="ＭＳ 明朝" w:eastAsia="ＭＳ 明朝" w:hAnsi="ＭＳ 明朝"/>
                <w:spacing w:val="0"/>
              </w:rPr>
            </w:pPr>
            <w:r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● 研修に介助者が同席されますか（　同席する　・　同席しない　）</w:t>
            </w:r>
          </w:p>
        </w:tc>
      </w:tr>
      <w:tr w:rsidR="00FE7613" w:rsidRPr="00924945" w:rsidTr="00FE7613">
        <w:trPr>
          <w:cantSplit/>
          <w:trHeight w:hRule="exact" w:val="1092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613" w:rsidRPr="00010F9E" w:rsidRDefault="00FE7613" w:rsidP="00FE7613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インターネット（動画視聴）環境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13" w:rsidRDefault="00FE7613" w:rsidP="00FE7613">
            <w:pPr>
              <w:pStyle w:val="ad"/>
              <w:wordWrap/>
              <w:spacing w:line="340" w:lineRule="exact"/>
              <w:ind w:firstLineChars="64" w:firstLine="131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１　職場・自宅等に動画を視聴できるインターネット環境はある</w:t>
            </w:r>
          </w:p>
          <w:p w:rsidR="00FE7613" w:rsidRPr="00924945" w:rsidRDefault="00FE7613" w:rsidP="002347E0">
            <w:pPr>
              <w:pStyle w:val="ad"/>
              <w:wordWrap/>
              <w:spacing w:line="360" w:lineRule="exact"/>
              <w:ind w:leftChars="-1" w:left="-2" w:firstLineChars="60" w:firstLine="12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２　インターネット環境はない（ ＹＩＣで動画の視聴をする ）</w:t>
            </w:r>
          </w:p>
        </w:tc>
      </w:tr>
      <w:tr w:rsidR="00FE7613" w:rsidRPr="00924945" w:rsidTr="00FE7613">
        <w:trPr>
          <w:cantSplit/>
          <w:trHeight w:hRule="exact" w:val="909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613" w:rsidRDefault="00FE7613" w:rsidP="00FE7613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その他</w:t>
            </w:r>
          </w:p>
          <w:p w:rsidR="00FE7613" w:rsidRDefault="00FE7613" w:rsidP="00FE7613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（確認事項）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13" w:rsidRDefault="00FE7613" w:rsidP="00FE7613">
            <w:pPr>
              <w:pStyle w:val="ad"/>
              <w:wordWrap/>
              <w:spacing w:line="360" w:lineRule="exact"/>
              <w:ind w:leftChars="-1" w:left="-2" w:firstLineChars="60" w:firstLine="12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● 氏名に含まれている旧字体ついて、パソコンの出力で注意が必要な場合</w:t>
            </w:r>
          </w:p>
          <w:p w:rsidR="00FE7613" w:rsidRPr="00FE7613" w:rsidRDefault="002347E0" w:rsidP="00FE7613">
            <w:pPr>
              <w:pStyle w:val="ad"/>
              <w:wordWrap/>
              <w:spacing w:line="360" w:lineRule="exact"/>
              <w:ind w:leftChars="-1" w:left="-2" w:firstLineChars="60" w:firstLine="12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１ ある（具体的に　　　　　　　　）　　２ ない</w:t>
            </w:r>
          </w:p>
        </w:tc>
        <w:bookmarkStart w:id="0" w:name="_GoBack"/>
        <w:bookmarkEnd w:id="0"/>
      </w:tr>
    </w:tbl>
    <w:p w:rsidR="00FE7613" w:rsidRPr="00FE7613" w:rsidRDefault="00FE7613" w:rsidP="009A004F">
      <w:pPr>
        <w:spacing w:line="36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50C9BD81" wp14:editId="6677DBD2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192405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613" w:rsidRPr="00D13E78" w:rsidRDefault="00FE7613" w:rsidP="005D7AEA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D13E78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サビ管（基礎）申込書【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表</w:t>
                            </w:r>
                            <w:r w:rsidRPr="00D13E78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面】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9BD81" id="テキスト ボックス 2" o:spid="_x0000_s1027" type="#_x0000_t202" style="position:absolute;margin-left:0;margin-top:9.85pt;width:151.5pt;height:23.25pt;z-index:2516700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" filled="f" stroked="f" strokeweight=".5pt">
                <v:textbox>
                  <w:txbxContent>
                    <w:p w:rsidR="00FE7613" w:rsidRPr="00D13E78" w:rsidRDefault="00FE7613" w:rsidP="005D7AEA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D13E78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サビ管（基礎）申込書【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表</w:t>
                      </w:r>
                      <w:r w:rsidRPr="00D13E78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面】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7613" w:rsidRDefault="00FE7613" w:rsidP="009A004F">
      <w:pPr>
        <w:spacing w:line="36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D51ACC" w:rsidRDefault="008A6B12" w:rsidP="009A004F">
      <w:pPr>
        <w:spacing w:line="36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D51ACC">
        <w:rPr>
          <w:rFonts w:ascii="ＭＳ 明朝" w:eastAsia="ＭＳ 明朝" w:hAnsi="ＭＳ 明朝" w:cs="ＭＳ 明朝" w:hint="eastAsia"/>
          <w:sz w:val="24"/>
          <w:szCs w:val="24"/>
        </w:rPr>
        <w:lastRenderedPageBreak/>
        <w:t>◆</w:t>
      </w:r>
      <w:r w:rsidR="00E04B2A" w:rsidRPr="00D51ACC">
        <w:rPr>
          <w:rFonts w:ascii="ＭＳ 明朝" w:eastAsia="ＭＳ 明朝" w:hAnsi="ＭＳ 明朝" w:cs="ＭＳ 明朝" w:hint="eastAsia"/>
          <w:sz w:val="24"/>
          <w:szCs w:val="24"/>
        </w:rPr>
        <w:t>具体的な</w:t>
      </w:r>
      <w:r w:rsidRPr="00D51ACC">
        <w:rPr>
          <w:rFonts w:ascii="ＭＳ 明朝" w:eastAsia="ＭＳ 明朝" w:hAnsi="ＭＳ 明朝" w:cs="ＭＳ 明朝" w:hint="eastAsia"/>
          <w:sz w:val="24"/>
          <w:szCs w:val="24"/>
        </w:rPr>
        <w:t>実務経験要件</w:t>
      </w:r>
      <w:r w:rsidR="00375BD1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9B216F" w:rsidRPr="00D13E78">
        <w:rPr>
          <w:rFonts w:ascii="ＭＳ 明朝" w:eastAsia="ＭＳ 明朝" w:hAnsi="ＭＳ 明朝" w:cs="ＭＳ 明朝" w:hint="eastAsia"/>
          <w:sz w:val="22"/>
        </w:rPr>
        <w:t>※≪</w:t>
      </w:r>
      <w:r w:rsidR="009B216F" w:rsidRPr="00D13E78">
        <w:rPr>
          <w:rFonts w:ascii="ＭＳ 明朝" w:eastAsia="ＭＳ 明朝" w:hAnsi="ＭＳ 明朝" w:cs="ＭＳ 明朝" w:hint="eastAsia"/>
          <w:b/>
          <w:sz w:val="22"/>
        </w:rPr>
        <w:t>合計経験年数</w:t>
      </w:r>
      <w:r w:rsidR="009B216F" w:rsidRPr="00D13E78">
        <w:rPr>
          <w:rFonts w:ascii="ＭＳ 明朝" w:eastAsia="ＭＳ 明朝" w:hAnsi="ＭＳ 明朝" w:cs="ＭＳ 明朝" w:hint="eastAsia"/>
          <w:sz w:val="22"/>
        </w:rPr>
        <w:t>≫は必ず要件年数を満たしていること</w:t>
      </w:r>
    </w:p>
    <w:p w:rsidR="00EA573A" w:rsidRDefault="00DC5124" w:rsidP="009A004F">
      <w:pPr>
        <w:spacing w:line="320" w:lineRule="exact"/>
        <w:ind w:firstLineChars="100" w:firstLine="204"/>
        <w:jc w:val="left"/>
        <w:rPr>
          <w:rFonts w:ascii="ＭＳ ゴシック" w:hAnsi="ＭＳ ゴシック"/>
          <w:b/>
          <w:noProof/>
          <w:color w:val="000000" w:themeColor="text1"/>
          <w:spacing w:val="-8"/>
          <w:sz w:val="22"/>
        </w:rPr>
      </w:pPr>
      <w:r w:rsidRPr="00402CA0">
        <w:rPr>
          <w:rFonts w:ascii="ＭＳ ゴシック" w:eastAsia="ＭＳ ゴシック" w:hAnsi="ＭＳ ゴシック" w:hint="eastAsia"/>
          <w:noProof/>
          <w:color w:val="000000" w:themeColor="text1"/>
          <w:spacing w:val="-8"/>
          <w:sz w:val="22"/>
        </w:rPr>
        <w:t>別表【サービス管理責任者実務経験一覧表】</w:t>
      </w:r>
      <w:r w:rsidR="00D51ACC">
        <w:rPr>
          <w:rFonts w:ascii="ＭＳ ゴシック" w:hAnsi="ＭＳ ゴシック" w:hint="eastAsia"/>
          <w:b/>
          <w:noProof/>
          <w:color w:val="000000" w:themeColor="text1"/>
          <w:spacing w:val="-8"/>
          <w:sz w:val="22"/>
        </w:rPr>
        <w:t>を</w:t>
      </w:r>
      <w:r w:rsidRPr="00041862">
        <w:rPr>
          <w:rFonts w:ascii="ＭＳ ゴシック" w:hAnsi="ＭＳ ゴシック" w:hint="eastAsia"/>
          <w:b/>
          <w:noProof/>
          <w:color w:val="000000" w:themeColor="text1"/>
          <w:spacing w:val="-8"/>
          <w:sz w:val="22"/>
        </w:rPr>
        <w:t>参照</w:t>
      </w:r>
      <w:r w:rsidR="00D51ACC">
        <w:rPr>
          <w:rFonts w:ascii="ＭＳ ゴシック" w:hAnsi="ＭＳ ゴシック" w:hint="eastAsia"/>
          <w:b/>
          <w:noProof/>
          <w:color w:val="000000" w:themeColor="text1"/>
          <w:spacing w:val="-8"/>
          <w:sz w:val="22"/>
        </w:rPr>
        <w:t>して該当記号等を</w:t>
      </w:r>
      <w:r w:rsidRPr="00041862">
        <w:rPr>
          <w:rFonts w:ascii="ＭＳ ゴシック" w:hAnsi="ＭＳ ゴシック" w:hint="eastAsia"/>
          <w:b/>
          <w:noProof/>
          <w:color w:val="000000" w:themeColor="text1"/>
          <w:spacing w:val="-8"/>
          <w:sz w:val="22"/>
        </w:rPr>
        <w:t>記入</w:t>
      </w:r>
      <w:r w:rsidR="00D51ACC">
        <w:rPr>
          <w:rFonts w:ascii="ＭＳ ゴシック" w:hAnsi="ＭＳ ゴシック" w:hint="eastAsia"/>
          <w:b/>
          <w:noProof/>
          <w:color w:val="000000" w:themeColor="text1"/>
          <w:spacing w:val="-8"/>
          <w:sz w:val="22"/>
        </w:rPr>
        <w:t>してください。</w:t>
      </w:r>
    </w:p>
    <w:tbl>
      <w:tblPr>
        <w:tblStyle w:val="af1"/>
        <w:tblpPr w:leftFromText="142" w:rightFromText="142" w:vertAnchor="text" w:horzAnchor="margin" w:tblpY="27"/>
        <w:tblW w:w="97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"/>
        <w:gridCol w:w="708"/>
        <w:gridCol w:w="2410"/>
        <w:gridCol w:w="2268"/>
        <w:gridCol w:w="1418"/>
        <w:gridCol w:w="1275"/>
        <w:gridCol w:w="739"/>
      </w:tblGrid>
      <w:tr w:rsidR="00D13E78" w:rsidRPr="00DB794C" w:rsidTr="00402CA0">
        <w:trPr>
          <w:trHeight w:val="820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E78" w:rsidRPr="00D51ACC" w:rsidRDefault="00D13E78" w:rsidP="00402CA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1ACC">
              <w:rPr>
                <w:rFonts w:ascii="ＭＳ Ｐ明朝" w:eastAsia="ＭＳ Ｐ明朝" w:hAnsi="ＭＳ Ｐ明朝" w:hint="eastAsia"/>
                <w:sz w:val="20"/>
                <w:szCs w:val="20"/>
              </w:rPr>
              <w:t>該当する</w:t>
            </w:r>
            <w:r w:rsidRPr="00D51ACC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実務要件</w:t>
            </w:r>
            <w:r w:rsidRPr="00D51ACC">
              <w:rPr>
                <w:rFonts w:ascii="ＭＳ Ｐ明朝" w:eastAsia="ＭＳ Ｐ明朝" w:hAnsi="ＭＳ Ｐ明朝" w:hint="eastAsia"/>
                <w:sz w:val="20"/>
                <w:szCs w:val="20"/>
              </w:rPr>
              <w:t>番号に〇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78" w:rsidRPr="005304CC" w:rsidRDefault="00D13E78" w:rsidP="00402CA0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8"/>
                <w:szCs w:val="21"/>
              </w:rPr>
            </w:pPr>
            <w:r w:rsidRPr="00402CA0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別表</w:t>
            </w:r>
            <w:r w:rsidRPr="00D51ACC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より</w:t>
            </w:r>
            <w:r w:rsidRPr="005304CC">
              <w:rPr>
                <w:rFonts w:ascii="ＭＳ Ｐ明朝" w:eastAsia="ＭＳ Ｐ明朝" w:hAnsi="ＭＳ Ｐ明朝" w:hint="eastAsia"/>
                <w:spacing w:val="-8"/>
                <w:szCs w:val="21"/>
              </w:rPr>
              <w:t>該当</w:t>
            </w:r>
          </w:p>
          <w:p w:rsidR="00D13E78" w:rsidRPr="00D51ACC" w:rsidRDefault="00D13E78" w:rsidP="00402CA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304CC">
              <w:rPr>
                <w:rFonts w:ascii="ＭＳ Ｐ明朝" w:eastAsia="ＭＳ Ｐ明朝" w:hAnsi="ＭＳ Ｐ明朝" w:hint="eastAsia"/>
                <w:spacing w:val="-8"/>
                <w:szCs w:val="21"/>
              </w:rPr>
              <w:t>記号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3E78" w:rsidRPr="005304CC" w:rsidRDefault="00D13E78" w:rsidP="00402CA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304CC">
              <w:rPr>
                <w:rFonts w:ascii="ＭＳ Ｐ明朝" w:eastAsia="ＭＳ Ｐ明朝" w:hAnsi="ＭＳ Ｐ明朝" w:hint="eastAsia"/>
                <w:szCs w:val="21"/>
              </w:rPr>
              <w:t>事業所・機関・施設名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3E78" w:rsidRPr="005304CC" w:rsidRDefault="00D13E78" w:rsidP="00402CA0">
            <w:pPr>
              <w:spacing w:beforeLines="10" w:before="36" w:line="2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304CC">
              <w:rPr>
                <w:rFonts w:ascii="ＭＳ Ｐ明朝" w:eastAsia="ＭＳ Ｐ明朝" w:hAnsi="ＭＳ Ｐ明朝" w:hint="eastAsia"/>
                <w:szCs w:val="21"/>
              </w:rPr>
              <w:t>サービス種別</w:t>
            </w:r>
          </w:p>
          <w:p w:rsidR="00D13E78" w:rsidRPr="005304CC" w:rsidRDefault="00D13E78" w:rsidP="00402CA0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(</w:t>
            </w:r>
            <w:r w:rsidRPr="005304CC">
              <w:rPr>
                <w:rFonts w:ascii="ＭＳ Ｐ明朝" w:eastAsia="ＭＳ Ｐ明朝" w:hAnsi="ＭＳ Ｐ明朝" w:hint="eastAsia"/>
                <w:sz w:val="19"/>
                <w:szCs w:val="19"/>
              </w:rPr>
              <w:t>障害者支援施設、就労A、放課後等デイサービス等)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3E78" w:rsidRPr="005304CC" w:rsidRDefault="00D13E78" w:rsidP="00402CA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304CC">
              <w:rPr>
                <w:rFonts w:ascii="ＭＳ Ｐ明朝" w:eastAsia="ＭＳ Ｐ明朝" w:hAnsi="ＭＳ Ｐ明朝" w:hint="eastAsia"/>
                <w:szCs w:val="21"/>
              </w:rPr>
              <w:t>職種・役職名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78" w:rsidRDefault="00D13E78" w:rsidP="00402CA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経験(従事)</w:t>
            </w:r>
          </w:p>
          <w:p w:rsidR="00D13E78" w:rsidRPr="005304CC" w:rsidRDefault="00D13E78" w:rsidP="00402CA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304CC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E78" w:rsidRPr="00D13E78" w:rsidRDefault="00D13E78" w:rsidP="00402CA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D13E78">
              <w:rPr>
                <w:rFonts w:ascii="ＭＳ Ｐ明朝" w:eastAsia="ＭＳ Ｐ明朝" w:hAnsi="ＭＳ Ｐ明朝" w:hint="eastAsia"/>
                <w:b/>
                <w:spacing w:val="-8"/>
                <w:szCs w:val="21"/>
              </w:rPr>
              <w:t>合計経験年数</w:t>
            </w:r>
          </w:p>
        </w:tc>
      </w:tr>
      <w:tr w:rsidR="00B54F84" w:rsidRPr="00DB794C" w:rsidTr="00402CA0">
        <w:trPr>
          <w:trHeight w:val="680"/>
        </w:trPr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54F84" w:rsidRDefault="00B54F84" w:rsidP="00402CA0">
            <w:pPr>
              <w:spacing w:line="240" w:lineRule="exact"/>
              <w:jc w:val="center"/>
              <w:rPr>
                <w:rFonts w:ascii="ＭＳ 明朝" w:eastAsia="ＭＳ 明朝" w:hAnsi="ＭＳ 明朝"/>
                <w:spacing w:val="-8"/>
                <w:szCs w:val="21"/>
              </w:rPr>
            </w:pPr>
            <w:r w:rsidRPr="00EE50CA">
              <w:rPr>
                <w:rFonts w:ascii="ＭＳ 明朝" w:eastAsia="ＭＳ 明朝" w:hAnsi="ＭＳ 明朝" w:hint="eastAsia"/>
                <w:spacing w:val="-8"/>
                <w:szCs w:val="21"/>
              </w:rPr>
              <w:t xml:space="preserve">２ </w:t>
            </w:r>
            <w:r>
              <w:rPr>
                <w:rFonts w:ascii="ＭＳ 明朝" w:eastAsia="ＭＳ 明朝" w:hAnsi="ＭＳ 明朝" w:hint="eastAsia"/>
                <w:spacing w:val="-8"/>
                <w:szCs w:val="21"/>
              </w:rPr>
              <w:t>〔</w:t>
            </w:r>
            <w:r w:rsidRPr="00EE50CA">
              <w:rPr>
                <w:rFonts w:ascii="ＭＳ 明朝" w:eastAsia="ＭＳ 明朝" w:hAnsi="ＭＳ 明朝"/>
                <w:spacing w:val="-8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pacing w:val="-8"/>
                <w:szCs w:val="21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8"/>
                <w:szCs w:val="21"/>
              </w:rPr>
              <w:t>〕</w:t>
            </w:r>
            <w:r w:rsidRPr="00EE50CA">
              <w:rPr>
                <w:rFonts w:ascii="ＭＳ 明朝" w:eastAsia="ＭＳ 明朝" w:hAnsi="ＭＳ 明朝" w:hint="eastAsia"/>
                <w:spacing w:val="-8"/>
                <w:szCs w:val="21"/>
              </w:rPr>
              <w:t>直接支援業務</w:t>
            </w:r>
          </w:p>
          <w:p w:rsidR="00B54F84" w:rsidRPr="00EE50CA" w:rsidRDefault="00B54F84" w:rsidP="00402CA0">
            <w:pPr>
              <w:spacing w:line="100" w:lineRule="exact"/>
              <w:jc w:val="center"/>
              <w:rPr>
                <w:rFonts w:ascii="ＭＳ 明朝" w:eastAsia="ＭＳ 明朝" w:hAnsi="ＭＳ 明朝"/>
                <w:spacing w:val="-8"/>
                <w:szCs w:val="21"/>
              </w:rPr>
            </w:pPr>
          </w:p>
          <w:p w:rsidR="00B54F84" w:rsidRPr="00EE50CA" w:rsidRDefault="00B54F84" w:rsidP="00402CA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50CA">
              <w:rPr>
                <w:rFonts w:ascii="ＭＳ 明朝" w:eastAsia="ＭＳ 明朝" w:hAnsi="ＭＳ 明朝" w:hint="eastAsia"/>
                <w:spacing w:val="-8"/>
                <w:szCs w:val="21"/>
              </w:rPr>
              <w:t xml:space="preserve">１ </w:t>
            </w:r>
            <w:r>
              <w:rPr>
                <w:rFonts w:ascii="ＭＳ 明朝" w:eastAsia="ＭＳ 明朝" w:hAnsi="ＭＳ 明朝" w:hint="eastAsia"/>
                <w:spacing w:val="-8"/>
                <w:szCs w:val="21"/>
              </w:rPr>
              <w:t>〔</w:t>
            </w:r>
            <w:r w:rsidRPr="00EE50CA">
              <w:rPr>
                <w:rFonts w:ascii="ＭＳ 明朝" w:eastAsia="ＭＳ 明朝" w:hAnsi="ＭＳ 明朝"/>
                <w:spacing w:val="-8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pacing w:val="-8"/>
                <w:szCs w:val="21"/>
              </w:rPr>
              <w:t xml:space="preserve">  </w:t>
            </w:r>
            <w:r w:rsidRPr="00EE50CA">
              <w:rPr>
                <w:rFonts w:ascii="ＭＳ 明朝" w:eastAsia="ＭＳ 明朝" w:hAnsi="ＭＳ 明朝"/>
                <w:spacing w:val="-8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8"/>
                <w:szCs w:val="21"/>
              </w:rPr>
              <w:t>〕</w:t>
            </w:r>
            <w:r w:rsidRPr="00EE50CA">
              <w:rPr>
                <w:rFonts w:ascii="ＭＳ 明朝" w:eastAsia="ＭＳ 明朝" w:hAnsi="ＭＳ 明朝" w:hint="eastAsia"/>
                <w:spacing w:val="-8"/>
                <w:szCs w:val="21"/>
              </w:rPr>
              <w:t>相談支援業務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84" w:rsidRPr="005A04F0" w:rsidRDefault="00B54F84" w:rsidP="00402CA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4F84" w:rsidRPr="005A04F0" w:rsidRDefault="00B54F84" w:rsidP="00402CA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4F84" w:rsidRPr="005A04F0" w:rsidRDefault="00B54F84" w:rsidP="00402CA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4F84" w:rsidRPr="005A04F0" w:rsidRDefault="00B54F84" w:rsidP="00402CA0">
            <w:pPr>
              <w:spacing w:line="220" w:lineRule="exact"/>
              <w:jc w:val="center"/>
              <w:rPr>
                <w:rFonts w:ascii="ＭＳ Ｐゴシック" w:eastAsia="ＭＳ Ｐゴシック" w:hAnsi="ＭＳ Ｐゴシック" w:cs="メイリオ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84" w:rsidRPr="009C3D05" w:rsidRDefault="00B54F84" w:rsidP="00402CA0">
            <w:pPr>
              <w:wordWrap w:val="0"/>
              <w:spacing w:line="240" w:lineRule="exact"/>
              <w:ind w:rightChars="54" w:right="11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54F84" w:rsidRPr="00122B18" w:rsidRDefault="00B54F84" w:rsidP="00402CA0">
            <w:pPr>
              <w:spacing w:line="240" w:lineRule="exact"/>
              <w:ind w:left="113" w:rightChars="88" w:right="185"/>
              <w:jc w:val="left"/>
              <w:rPr>
                <w:rFonts w:ascii="ＭＳ 明朝" w:eastAsia="ＭＳ 明朝" w:hAnsi="ＭＳ 明朝"/>
                <w:sz w:val="18"/>
                <w:szCs w:val="19"/>
              </w:rPr>
            </w:pPr>
            <w:r w:rsidRPr="00561D60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 xml:space="preserve"> (研修修了時点)</w:t>
            </w:r>
          </w:p>
        </w:tc>
      </w:tr>
      <w:tr w:rsidR="00B54F84" w:rsidRPr="00DB794C" w:rsidTr="00402CA0">
        <w:trPr>
          <w:trHeight w:val="680"/>
        </w:trPr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4F84" w:rsidRPr="00EE50CA" w:rsidRDefault="00B54F84" w:rsidP="00402CA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84" w:rsidRPr="005A04F0" w:rsidRDefault="00B54F84" w:rsidP="00402CA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4F84" w:rsidRPr="005A04F0" w:rsidRDefault="00B54F84" w:rsidP="00402CA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4F84" w:rsidRPr="005A04F0" w:rsidRDefault="00B54F84" w:rsidP="00402CA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4F84" w:rsidRPr="005A04F0" w:rsidRDefault="00B54F84" w:rsidP="00402CA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84" w:rsidRPr="009C3D05" w:rsidRDefault="00B54F84" w:rsidP="00402CA0">
            <w:pPr>
              <w:ind w:rightChars="54" w:right="113"/>
              <w:jc w:val="right"/>
              <w:rPr>
                <w:sz w:val="18"/>
                <w:szCs w:val="18"/>
              </w:rPr>
            </w:pP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 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4F84" w:rsidRPr="00122B18" w:rsidRDefault="00B54F84" w:rsidP="00402CA0">
            <w:pPr>
              <w:spacing w:line="240" w:lineRule="exact"/>
              <w:ind w:rightChars="88" w:right="185"/>
              <w:jc w:val="right"/>
              <w:rPr>
                <w:rFonts w:ascii="ＭＳ 明朝" w:eastAsia="ＭＳ 明朝" w:hAnsi="ＭＳ 明朝"/>
                <w:sz w:val="18"/>
                <w:szCs w:val="19"/>
              </w:rPr>
            </w:pPr>
          </w:p>
        </w:tc>
      </w:tr>
      <w:tr w:rsidR="00B54F84" w:rsidRPr="00DB794C" w:rsidTr="00402CA0">
        <w:trPr>
          <w:trHeight w:val="240"/>
        </w:trPr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4F84" w:rsidRPr="00EE50CA" w:rsidRDefault="00B54F84" w:rsidP="00402CA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84" w:rsidRPr="005A04F0" w:rsidRDefault="00B54F84" w:rsidP="00402CA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4F84" w:rsidRPr="005A04F0" w:rsidRDefault="00B54F84" w:rsidP="00402CA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dashSmallGap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4F84" w:rsidRPr="005A04F0" w:rsidRDefault="00B54F84" w:rsidP="00402CA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4F84" w:rsidRPr="005A04F0" w:rsidRDefault="00B54F84" w:rsidP="00402CA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ashSmallGap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54F84" w:rsidRPr="009C3D05" w:rsidRDefault="00B54F84" w:rsidP="00402CA0">
            <w:pPr>
              <w:ind w:rightChars="54" w:right="113"/>
              <w:jc w:val="right"/>
              <w:rPr>
                <w:sz w:val="18"/>
                <w:szCs w:val="18"/>
              </w:rPr>
            </w:pP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 </w:t>
            </w:r>
            <w:r w:rsidRPr="009C3D05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4F84" w:rsidRPr="00B54F84" w:rsidRDefault="00B54F84" w:rsidP="00402CA0">
            <w:pPr>
              <w:spacing w:line="240" w:lineRule="exact"/>
              <w:ind w:rightChars="-67" w:right="-141" w:firstLineChars="50" w:firstLine="90"/>
              <w:jc w:val="left"/>
              <w:rPr>
                <w:rFonts w:ascii="ＭＳ 明朝" w:eastAsia="ＭＳ 明朝" w:hAnsi="ＭＳ 明朝"/>
                <w:b/>
                <w:sz w:val="18"/>
                <w:szCs w:val="19"/>
              </w:rPr>
            </w:pPr>
          </w:p>
        </w:tc>
      </w:tr>
      <w:tr w:rsidR="00B54F84" w:rsidRPr="00DB794C" w:rsidTr="00402CA0">
        <w:trPr>
          <w:trHeight w:val="487"/>
        </w:trPr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4F84" w:rsidRPr="00EE50CA" w:rsidRDefault="00B54F84" w:rsidP="00402CA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84" w:rsidRPr="005A04F0" w:rsidRDefault="00B54F84" w:rsidP="00402CA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4F84" w:rsidRPr="005A04F0" w:rsidRDefault="00B54F84" w:rsidP="00402CA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4F84" w:rsidRPr="005A04F0" w:rsidRDefault="00B54F84" w:rsidP="00402CA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4F84" w:rsidRPr="005A04F0" w:rsidRDefault="00B54F84" w:rsidP="00402CA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84" w:rsidRPr="009C3D05" w:rsidRDefault="00B54F84" w:rsidP="00402CA0">
            <w:pPr>
              <w:ind w:rightChars="54" w:right="11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54F84" w:rsidRDefault="00B54F84" w:rsidP="00402CA0">
            <w:pPr>
              <w:spacing w:line="240" w:lineRule="exact"/>
              <w:ind w:rightChars="-67" w:right="-141" w:firstLineChars="50" w:firstLine="90"/>
              <w:jc w:val="left"/>
              <w:rPr>
                <w:rFonts w:ascii="ＭＳ 明朝" w:eastAsia="ＭＳ 明朝" w:hAnsi="ＭＳ 明朝"/>
                <w:sz w:val="18"/>
                <w:szCs w:val="19"/>
                <w:u w:val="single"/>
              </w:rPr>
            </w:pPr>
            <w:r w:rsidRPr="00B54F84">
              <w:rPr>
                <w:rFonts w:ascii="ＭＳ 明朝" w:eastAsia="ＭＳ 明朝" w:hAnsi="ＭＳ 明朝" w:hint="eastAsia"/>
                <w:sz w:val="18"/>
                <w:szCs w:val="19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9"/>
                <w:u w:val="single"/>
              </w:rPr>
              <w:t xml:space="preserve">  </w:t>
            </w:r>
            <w:r w:rsidRPr="00B54F84">
              <w:rPr>
                <w:rFonts w:ascii="ＭＳ 明朝" w:eastAsia="ＭＳ 明朝" w:hAnsi="ＭＳ 明朝"/>
                <w:sz w:val="12"/>
                <w:szCs w:val="12"/>
              </w:rPr>
              <w:t xml:space="preserve"> </w:t>
            </w:r>
            <w:r w:rsidRPr="00B54F84">
              <w:rPr>
                <w:rFonts w:ascii="ＭＳ 明朝" w:eastAsia="ＭＳ 明朝" w:hAnsi="ＭＳ 明朝" w:hint="eastAsia"/>
                <w:b/>
                <w:sz w:val="18"/>
                <w:szCs w:val="19"/>
              </w:rPr>
              <w:t>年</w:t>
            </w:r>
          </w:p>
        </w:tc>
      </w:tr>
      <w:tr w:rsidR="00B54F84" w:rsidRPr="00DB794C" w:rsidTr="005B4A5C">
        <w:trPr>
          <w:trHeight w:val="680"/>
        </w:trPr>
        <w:tc>
          <w:tcPr>
            <w:tcW w:w="978" w:type="dxa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4F84" w:rsidRPr="00EE50CA" w:rsidRDefault="00B54F84" w:rsidP="00402CA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84" w:rsidRPr="005A04F0" w:rsidRDefault="00B54F84" w:rsidP="00402CA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4F84" w:rsidRPr="005A04F0" w:rsidRDefault="00B54F84" w:rsidP="00402CA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4F84" w:rsidRPr="005A04F0" w:rsidRDefault="00B54F84" w:rsidP="00402CA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4F84" w:rsidRPr="005A04F0" w:rsidRDefault="00B54F84" w:rsidP="00402CA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84" w:rsidRPr="009C3D05" w:rsidRDefault="00B54F84" w:rsidP="00402CA0">
            <w:pPr>
              <w:ind w:rightChars="54" w:right="113"/>
              <w:jc w:val="right"/>
              <w:rPr>
                <w:sz w:val="18"/>
                <w:szCs w:val="18"/>
              </w:rPr>
            </w:pP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 </w:t>
            </w:r>
            <w:r w:rsidRPr="009C3D05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54F84" w:rsidRPr="00B54F84" w:rsidRDefault="00B54F84" w:rsidP="00402CA0">
            <w:pPr>
              <w:spacing w:line="240" w:lineRule="exact"/>
              <w:ind w:firstLineChars="42" w:firstLine="76"/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B54F84">
              <w:rPr>
                <w:rFonts w:ascii="ＭＳ 明朝" w:eastAsia="ＭＳ 明朝" w:hAnsi="ＭＳ 明朝" w:hint="eastAsia"/>
                <w:sz w:val="18"/>
                <w:szCs w:val="19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9"/>
                <w:u w:val="single"/>
              </w:rPr>
              <w:t xml:space="preserve">  </w:t>
            </w:r>
            <w:r w:rsidRPr="00B54F84">
              <w:rPr>
                <w:rFonts w:ascii="ＭＳ 明朝" w:eastAsia="ＭＳ 明朝" w:hAnsi="ＭＳ 明朝"/>
                <w:sz w:val="12"/>
                <w:szCs w:val="12"/>
              </w:rPr>
              <w:t xml:space="preserve"> </w:t>
            </w:r>
            <w:r w:rsidRPr="00B54F84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月</w:t>
            </w:r>
          </w:p>
        </w:tc>
      </w:tr>
      <w:tr w:rsidR="00D13E78" w:rsidRPr="00DB794C" w:rsidTr="00A238AA">
        <w:trPr>
          <w:trHeight w:val="1002"/>
        </w:trPr>
        <w:tc>
          <w:tcPr>
            <w:tcW w:w="97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E78" w:rsidRPr="00EE50CA" w:rsidRDefault="00D13E78" w:rsidP="00402CA0">
            <w:pPr>
              <w:spacing w:line="240" w:lineRule="exact"/>
              <w:ind w:rightChars="-15" w:right="-31"/>
              <w:jc w:val="center"/>
              <w:rPr>
                <w:rFonts w:ascii="ＭＳ 明朝" w:eastAsia="ＭＳ 明朝" w:hAnsi="ＭＳ 明朝"/>
                <w:spacing w:val="-8"/>
                <w:szCs w:val="21"/>
              </w:rPr>
            </w:pPr>
            <w:r w:rsidRPr="00EE50CA">
              <w:rPr>
                <w:rFonts w:ascii="ＭＳ 明朝" w:eastAsia="ＭＳ 明朝" w:hAnsi="ＭＳ 明朝" w:hint="eastAsia"/>
                <w:spacing w:val="-8"/>
                <w:szCs w:val="21"/>
              </w:rPr>
              <w:t>３</w:t>
            </w:r>
            <w:r>
              <w:rPr>
                <w:rFonts w:ascii="ＭＳ 明朝" w:eastAsia="ＭＳ 明朝" w:hAnsi="ＭＳ 明朝" w:hint="eastAsia"/>
                <w:spacing w:val="-8"/>
                <w:szCs w:val="21"/>
              </w:rPr>
              <w:t>〔</w:t>
            </w:r>
            <w:r w:rsidRPr="00EE50CA">
              <w:rPr>
                <w:rFonts w:ascii="ＭＳ 明朝" w:eastAsia="ＭＳ 明朝" w:hAnsi="ＭＳ 明朝"/>
                <w:spacing w:val="-8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pacing w:val="-8"/>
                <w:szCs w:val="21"/>
              </w:rPr>
              <w:t xml:space="preserve"> </w:t>
            </w:r>
            <w:r w:rsidRPr="00EE50CA">
              <w:rPr>
                <w:rFonts w:ascii="ＭＳ 明朝" w:eastAsia="ＭＳ 明朝" w:hAnsi="ＭＳ 明朝"/>
                <w:spacing w:val="-8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pacing w:val="-8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8"/>
                <w:szCs w:val="21"/>
              </w:rPr>
              <w:t>〕</w:t>
            </w:r>
          </w:p>
          <w:p w:rsidR="00D13E78" w:rsidRPr="00EE50CA" w:rsidRDefault="00D13E78" w:rsidP="00402CA0">
            <w:pPr>
              <w:spacing w:line="240" w:lineRule="exact"/>
              <w:jc w:val="center"/>
              <w:rPr>
                <w:rFonts w:ascii="ＭＳ 明朝" w:eastAsia="ＭＳ 明朝" w:hAnsi="ＭＳ 明朝"/>
                <w:spacing w:val="-8"/>
                <w:szCs w:val="21"/>
              </w:rPr>
            </w:pPr>
            <w:r w:rsidRPr="00EE50CA">
              <w:rPr>
                <w:rFonts w:ascii="ＭＳ 明朝" w:eastAsia="ＭＳ 明朝" w:hAnsi="ＭＳ 明朝" w:hint="eastAsia"/>
                <w:spacing w:val="-8"/>
                <w:szCs w:val="21"/>
              </w:rPr>
              <w:t>資 格</w:t>
            </w:r>
          </w:p>
          <w:p w:rsidR="00D13E78" w:rsidRPr="00EE50CA" w:rsidRDefault="00D13E78" w:rsidP="00402CA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E50CA">
              <w:rPr>
                <w:rFonts w:ascii="ＭＳ 明朝" w:eastAsia="ＭＳ 明朝" w:hAnsi="ＭＳ 明朝" w:hint="eastAsia"/>
                <w:spacing w:val="-8"/>
                <w:szCs w:val="21"/>
              </w:rPr>
              <w:t>該当者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13E78" w:rsidRPr="009C3D05" w:rsidRDefault="00D13E78" w:rsidP="00402CA0">
            <w:pPr>
              <w:spacing w:line="340" w:lineRule="exact"/>
              <w:ind w:firstLineChars="100" w:firstLine="184"/>
              <w:jc w:val="left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9C3D05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(資格名)〔　　　　　　　　　　　　　　　　〕 </w:t>
            </w:r>
          </w:p>
          <w:p w:rsidR="00D13E78" w:rsidRPr="009C3D05" w:rsidRDefault="00D13E78" w:rsidP="00402CA0">
            <w:pPr>
              <w:spacing w:line="340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9C3D05">
              <w:rPr>
                <w:rFonts w:ascii="ＭＳ 明朝" w:eastAsia="ＭＳ 明朝" w:hAnsi="ＭＳ 明朝"/>
                <w:spacing w:val="-8"/>
                <w:sz w:val="20"/>
                <w:szCs w:val="20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　取得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日</w:t>
            </w:r>
            <w:r w:rsidRPr="009C3D05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　　</w:t>
            </w:r>
            <w:r w:rsidRPr="009C3D05">
              <w:rPr>
                <w:rFonts w:ascii="ＭＳ 明朝" w:eastAsia="ＭＳ 明朝" w:hAnsi="ＭＳ 明朝"/>
                <w:spacing w:val="-8"/>
                <w:sz w:val="20"/>
                <w:szCs w:val="20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年　 　 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月　 　 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 </w:t>
            </w:r>
            <w:r w:rsidRPr="009C3D05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日 </w:t>
            </w:r>
          </w:p>
        </w:tc>
        <w:tc>
          <w:tcPr>
            <w:tcW w:w="3432" w:type="dxa"/>
            <w:gridSpan w:val="3"/>
            <w:tcBorders>
              <w:top w:val="single" w:sz="6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8AA" w:rsidRDefault="00A238AA" w:rsidP="00A238AA">
            <w:pPr>
              <w:pStyle w:val="ad"/>
              <w:wordWrap/>
              <w:spacing w:line="240" w:lineRule="exact"/>
              <w:ind w:firstLineChars="70" w:firstLine="115"/>
              <w:jc w:val="left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232715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(資格取得後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からの従事期間</w:t>
            </w:r>
            <w:r w:rsidRPr="00232715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)</w:t>
            </w:r>
            <w:r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  <w:t xml:space="preserve">  3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年以上</w:t>
            </w:r>
          </w:p>
          <w:p w:rsidR="00D13E78" w:rsidRDefault="00D13E78" w:rsidP="00A238AA">
            <w:pPr>
              <w:spacing w:line="280" w:lineRule="exact"/>
              <w:ind w:rightChars="88" w:right="185" w:firstLineChars="570" w:firstLine="11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C3D05">
              <w:rPr>
                <w:rFonts w:ascii="ＭＳ 明朝" w:eastAsia="ＭＳ 明朝" w:hAnsi="ＭＳ 明朝" w:hint="eastAsia"/>
                <w:sz w:val="20"/>
                <w:szCs w:val="20"/>
              </w:rPr>
              <w:t>年　　　 月</w:t>
            </w:r>
          </w:p>
          <w:p w:rsidR="00A238AA" w:rsidRDefault="00A238AA" w:rsidP="00A238AA">
            <w:pPr>
              <w:pStyle w:val="ad"/>
              <w:wordWrap/>
              <w:spacing w:line="240" w:lineRule="exact"/>
              <w:ind w:firstLineChars="70" w:firstLine="115"/>
              <w:jc w:val="left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232715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相談支援・直接支援の従事期間</w:t>
            </w:r>
            <w:r w:rsidRPr="00232715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)</w:t>
            </w:r>
            <w:r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  <w:t xml:space="preserve">  3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年以上</w:t>
            </w:r>
          </w:p>
          <w:p w:rsidR="00A238AA" w:rsidRPr="009C3D05" w:rsidRDefault="00A238AA" w:rsidP="00A238AA">
            <w:pPr>
              <w:spacing w:line="280" w:lineRule="exact"/>
              <w:ind w:rightChars="88" w:right="185" w:firstLineChars="570" w:firstLine="11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C3D05">
              <w:rPr>
                <w:rFonts w:ascii="ＭＳ 明朝" w:eastAsia="ＭＳ 明朝" w:hAnsi="ＭＳ 明朝" w:hint="eastAsia"/>
                <w:sz w:val="20"/>
                <w:szCs w:val="20"/>
              </w:rPr>
              <w:t>年　　　 月</w:t>
            </w:r>
          </w:p>
        </w:tc>
      </w:tr>
    </w:tbl>
    <w:p w:rsidR="005F2B75" w:rsidRDefault="005F2B75" w:rsidP="00E75260">
      <w:pPr>
        <w:widowControl/>
        <w:spacing w:line="360" w:lineRule="auto"/>
        <w:jc w:val="left"/>
      </w:pPr>
    </w:p>
    <w:p w:rsidR="009E7E45" w:rsidRPr="005F2B75" w:rsidRDefault="009E7E45" w:rsidP="009E7E45">
      <w:pPr>
        <w:widowControl/>
        <w:jc w:val="left"/>
      </w:pPr>
    </w:p>
    <w:p w:rsidR="005514AF" w:rsidRPr="00577EEC" w:rsidRDefault="006363B9" w:rsidP="005F2B75">
      <w:pPr>
        <w:widowControl/>
        <w:jc w:val="left"/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28CFC7" wp14:editId="50B81036">
                <wp:simplePos x="0" y="0"/>
                <wp:positionH relativeFrom="column">
                  <wp:posOffset>2051050</wp:posOffset>
                </wp:positionH>
                <wp:positionV relativeFrom="paragraph">
                  <wp:posOffset>6956425</wp:posOffset>
                </wp:positionV>
                <wp:extent cx="2105025" cy="3238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7613" w:rsidRPr="00D13E78" w:rsidRDefault="00FE7613" w:rsidP="0043773A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D13E78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サビ管（基礎）申込書【裏面】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CFC7" id="テキスト ボックス 6" o:spid="_x0000_s1028" type="#_x0000_t202" style="position:absolute;margin-left:161.5pt;margin-top:547.75pt;width:165.75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" fillcolor="white [3201]" stroked="f" strokeweight=".5pt">
                <v:textbox>
                  <w:txbxContent>
                    <w:p w:rsidR="00FE7613" w:rsidRPr="00D13E78" w:rsidRDefault="00FE7613" w:rsidP="0043773A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D13E78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サビ管（基礎）申込書【裏面】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14AF" w:rsidRPr="00577EEC" w:rsidSect="009A004F">
      <w:footerReference w:type="default" r:id="rId8"/>
      <w:pgSz w:w="11906" w:h="16838" w:code="9"/>
      <w:pgMar w:top="794" w:right="1134" w:bottom="340" w:left="1134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13" w:rsidRDefault="00FE7613" w:rsidP="00D55EB6">
      <w:r>
        <w:separator/>
      </w:r>
    </w:p>
  </w:endnote>
  <w:endnote w:type="continuationSeparator" w:id="0">
    <w:p w:rsidR="00FE7613" w:rsidRDefault="00FE7613" w:rsidP="00D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613" w:rsidRDefault="00FE7613" w:rsidP="00D8442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13" w:rsidRDefault="00FE7613" w:rsidP="00D55EB6">
      <w:r>
        <w:separator/>
      </w:r>
    </w:p>
  </w:footnote>
  <w:footnote w:type="continuationSeparator" w:id="0">
    <w:p w:rsidR="00FE7613" w:rsidRDefault="00FE7613" w:rsidP="00D5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78C"/>
    <w:multiLevelType w:val="hybridMultilevel"/>
    <w:tmpl w:val="B5980E9A"/>
    <w:lvl w:ilvl="0" w:tplc="F8847772">
      <w:start w:val="1"/>
      <w:numFmt w:val="bullet"/>
      <w:lvlText w:val="※"/>
      <w:lvlJc w:val="left"/>
      <w:pPr>
        <w:ind w:left="72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B277719"/>
    <w:multiLevelType w:val="hybridMultilevel"/>
    <w:tmpl w:val="0D7253F4"/>
    <w:lvl w:ilvl="0" w:tplc="AA6C8E28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EF37E4"/>
    <w:multiLevelType w:val="hybridMultilevel"/>
    <w:tmpl w:val="82706182"/>
    <w:lvl w:ilvl="0" w:tplc="461AD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1070C"/>
    <w:multiLevelType w:val="hybridMultilevel"/>
    <w:tmpl w:val="674654E0"/>
    <w:lvl w:ilvl="0" w:tplc="01CE9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3C6BF8"/>
    <w:multiLevelType w:val="hybridMultilevel"/>
    <w:tmpl w:val="F1F047EE"/>
    <w:lvl w:ilvl="0" w:tplc="6ECE7148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330FAE"/>
    <w:multiLevelType w:val="hybridMultilevel"/>
    <w:tmpl w:val="7B644C58"/>
    <w:lvl w:ilvl="0" w:tplc="3A7ACB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E848D6"/>
    <w:multiLevelType w:val="hybridMultilevel"/>
    <w:tmpl w:val="1854D788"/>
    <w:lvl w:ilvl="0" w:tplc="8E748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C1B7B"/>
    <w:multiLevelType w:val="hybridMultilevel"/>
    <w:tmpl w:val="EBC441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CF0B31"/>
    <w:multiLevelType w:val="hybridMultilevel"/>
    <w:tmpl w:val="14709114"/>
    <w:lvl w:ilvl="0" w:tplc="8584BDFC"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9" w15:restartNumberingAfterBreak="0">
    <w:nsid w:val="4CC31BCE"/>
    <w:multiLevelType w:val="hybridMultilevel"/>
    <w:tmpl w:val="10A87F66"/>
    <w:lvl w:ilvl="0" w:tplc="5818F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2473F8"/>
    <w:multiLevelType w:val="hybridMultilevel"/>
    <w:tmpl w:val="451CD954"/>
    <w:lvl w:ilvl="0" w:tplc="66DEC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772A4B"/>
    <w:multiLevelType w:val="hybridMultilevel"/>
    <w:tmpl w:val="0866B47C"/>
    <w:lvl w:ilvl="0" w:tplc="973C8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A8E611F"/>
    <w:multiLevelType w:val="hybridMultilevel"/>
    <w:tmpl w:val="E1FC2B90"/>
    <w:lvl w:ilvl="0" w:tplc="6620434A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B6"/>
    <w:rsid w:val="00004AC8"/>
    <w:rsid w:val="00005A4A"/>
    <w:rsid w:val="00017906"/>
    <w:rsid w:val="00020D4A"/>
    <w:rsid w:val="00026351"/>
    <w:rsid w:val="000357AC"/>
    <w:rsid w:val="00041862"/>
    <w:rsid w:val="000608F9"/>
    <w:rsid w:val="0009697E"/>
    <w:rsid w:val="000B078C"/>
    <w:rsid w:val="000B48D1"/>
    <w:rsid w:val="000C1432"/>
    <w:rsid w:val="000C1A48"/>
    <w:rsid w:val="000C5ACB"/>
    <w:rsid w:val="000D284A"/>
    <w:rsid w:val="00111BD5"/>
    <w:rsid w:val="00113A38"/>
    <w:rsid w:val="00113EAF"/>
    <w:rsid w:val="00121B2A"/>
    <w:rsid w:val="00122B18"/>
    <w:rsid w:val="00122BA1"/>
    <w:rsid w:val="00122EC1"/>
    <w:rsid w:val="0015200C"/>
    <w:rsid w:val="00152C1A"/>
    <w:rsid w:val="001577DB"/>
    <w:rsid w:val="00163080"/>
    <w:rsid w:val="0016771C"/>
    <w:rsid w:val="00174883"/>
    <w:rsid w:val="001A1A79"/>
    <w:rsid w:val="001B416A"/>
    <w:rsid w:val="001D3CA2"/>
    <w:rsid w:val="001D55F5"/>
    <w:rsid w:val="001D71BC"/>
    <w:rsid w:val="001E42B7"/>
    <w:rsid w:val="001E4927"/>
    <w:rsid w:val="001E6ADB"/>
    <w:rsid w:val="001F5AC1"/>
    <w:rsid w:val="00226107"/>
    <w:rsid w:val="002347E0"/>
    <w:rsid w:val="002432BA"/>
    <w:rsid w:val="002633A9"/>
    <w:rsid w:val="00263A3E"/>
    <w:rsid w:val="00267537"/>
    <w:rsid w:val="00270990"/>
    <w:rsid w:val="00277CE0"/>
    <w:rsid w:val="00280344"/>
    <w:rsid w:val="002853B9"/>
    <w:rsid w:val="00291488"/>
    <w:rsid w:val="00291C99"/>
    <w:rsid w:val="00292743"/>
    <w:rsid w:val="002A51CD"/>
    <w:rsid w:val="002B5E5F"/>
    <w:rsid w:val="002D7B4E"/>
    <w:rsid w:val="002E4A76"/>
    <w:rsid w:val="002F19BA"/>
    <w:rsid w:val="002F1C6A"/>
    <w:rsid w:val="00300401"/>
    <w:rsid w:val="00304387"/>
    <w:rsid w:val="003045C3"/>
    <w:rsid w:val="0030470F"/>
    <w:rsid w:val="00312108"/>
    <w:rsid w:val="0032447C"/>
    <w:rsid w:val="00326FC8"/>
    <w:rsid w:val="00331A72"/>
    <w:rsid w:val="00336D9F"/>
    <w:rsid w:val="00344C99"/>
    <w:rsid w:val="00365E53"/>
    <w:rsid w:val="00367E06"/>
    <w:rsid w:val="00375BD1"/>
    <w:rsid w:val="00377E46"/>
    <w:rsid w:val="00382EF3"/>
    <w:rsid w:val="003966DA"/>
    <w:rsid w:val="003B57BC"/>
    <w:rsid w:val="003C0BAC"/>
    <w:rsid w:val="003C3B3F"/>
    <w:rsid w:val="003C5C56"/>
    <w:rsid w:val="003D236B"/>
    <w:rsid w:val="003E1285"/>
    <w:rsid w:val="003F6292"/>
    <w:rsid w:val="00402CA0"/>
    <w:rsid w:val="00407D95"/>
    <w:rsid w:val="00407E0B"/>
    <w:rsid w:val="00410D3D"/>
    <w:rsid w:val="0041233E"/>
    <w:rsid w:val="0043773A"/>
    <w:rsid w:val="004402FB"/>
    <w:rsid w:val="00452500"/>
    <w:rsid w:val="00463BC1"/>
    <w:rsid w:val="0046566A"/>
    <w:rsid w:val="00475F6D"/>
    <w:rsid w:val="004A2BCF"/>
    <w:rsid w:val="004A3F07"/>
    <w:rsid w:val="004B0656"/>
    <w:rsid w:val="004B29D1"/>
    <w:rsid w:val="004D3F8C"/>
    <w:rsid w:val="004E59D7"/>
    <w:rsid w:val="004F6DB4"/>
    <w:rsid w:val="00500373"/>
    <w:rsid w:val="005045AA"/>
    <w:rsid w:val="00517A2E"/>
    <w:rsid w:val="00525B58"/>
    <w:rsid w:val="005271F1"/>
    <w:rsid w:val="005304CC"/>
    <w:rsid w:val="00532C9C"/>
    <w:rsid w:val="0054326F"/>
    <w:rsid w:val="00544C2F"/>
    <w:rsid w:val="005514AF"/>
    <w:rsid w:val="00561D60"/>
    <w:rsid w:val="00564271"/>
    <w:rsid w:val="00565F22"/>
    <w:rsid w:val="00577EEC"/>
    <w:rsid w:val="00582078"/>
    <w:rsid w:val="00594329"/>
    <w:rsid w:val="005A04F0"/>
    <w:rsid w:val="005A5F0F"/>
    <w:rsid w:val="005A6C4F"/>
    <w:rsid w:val="005A7822"/>
    <w:rsid w:val="005B2FCB"/>
    <w:rsid w:val="005B4A5C"/>
    <w:rsid w:val="005C4AFD"/>
    <w:rsid w:val="005D429C"/>
    <w:rsid w:val="005D7AEA"/>
    <w:rsid w:val="005F2B75"/>
    <w:rsid w:val="005F7F53"/>
    <w:rsid w:val="00613774"/>
    <w:rsid w:val="0062039E"/>
    <w:rsid w:val="00621C3D"/>
    <w:rsid w:val="006223F7"/>
    <w:rsid w:val="00627523"/>
    <w:rsid w:val="006363B9"/>
    <w:rsid w:val="00645CFA"/>
    <w:rsid w:val="00646CC0"/>
    <w:rsid w:val="006901FE"/>
    <w:rsid w:val="00696FE8"/>
    <w:rsid w:val="006B3F4F"/>
    <w:rsid w:val="006D6C55"/>
    <w:rsid w:val="006D702E"/>
    <w:rsid w:val="006F2CF8"/>
    <w:rsid w:val="006F362F"/>
    <w:rsid w:val="00755667"/>
    <w:rsid w:val="007753F0"/>
    <w:rsid w:val="00783CA0"/>
    <w:rsid w:val="00784A1D"/>
    <w:rsid w:val="00785554"/>
    <w:rsid w:val="00794965"/>
    <w:rsid w:val="007C22EF"/>
    <w:rsid w:val="007F3EA0"/>
    <w:rsid w:val="007F5198"/>
    <w:rsid w:val="00812247"/>
    <w:rsid w:val="0082549B"/>
    <w:rsid w:val="00830A1B"/>
    <w:rsid w:val="00831993"/>
    <w:rsid w:val="00835FDF"/>
    <w:rsid w:val="00844530"/>
    <w:rsid w:val="00866FEC"/>
    <w:rsid w:val="00871B54"/>
    <w:rsid w:val="008733DE"/>
    <w:rsid w:val="008751D9"/>
    <w:rsid w:val="00883AF1"/>
    <w:rsid w:val="008A31E3"/>
    <w:rsid w:val="008A440D"/>
    <w:rsid w:val="008A6B12"/>
    <w:rsid w:val="008C1598"/>
    <w:rsid w:val="008D6760"/>
    <w:rsid w:val="008E2A28"/>
    <w:rsid w:val="008E2E4C"/>
    <w:rsid w:val="008E7761"/>
    <w:rsid w:val="00930390"/>
    <w:rsid w:val="0093629D"/>
    <w:rsid w:val="0093703E"/>
    <w:rsid w:val="00950CFF"/>
    <w:rsid w:val="00956535"/>
    <w:rsid w:val="00957D85"/>
    <w:rsid w:val="00965E3F"/>
    <w:rsid w:val="00970847"/>
    <w:rsid w:val="0097323E"/>
    <w:rsid w:val="00980DF9"/>
    <w:rsid w:val="009A004F"/>
    <w:rsid w:val="009A027D"/>
    <w:rsid w:val="009B216F"/>
    <w:rsid w:val="009C3D05"/>
    <w:rsid w:val="009D0153"/>
    <w:rsid w:val="009D0E75"/>
    <w:rsid w:val="009D6DAB"/>
    <w:rsid w:val="009E7E45"/>
    <w:rsid w:val="009F113F"/>
    <w:rsid w:val="00A12463"/>
    <w:rsid w:val="00A14488"/>
    <w:rsid w:val="00A15A54"/>
    <w:rsid w:val="00A20CC5"/>
    <w:rsid w:val="00A238AA"/>
    <w:rsid w:val="00A36C4E"/>
    <w:rsid w:val="00A45D5E"/>
    <w:rsid w:val="00A4669E"/>
    <w:rsid w:val="00A9073F"/>
    <w:rsid w:val="00A92E3B"/>
    <w:rsid w:val="00AB1B92"/>
    <w:rsid w:val="00AB7D89"/>
    <w:rsid w:val="00AD4C55"/>
    <w:rsid w:val="00AD5F47"/>
    <w:rsid w:val="00AF0C60"/>
    <w:rsid w:val="00AF48DC"/>
    <w:rsid w:val="00B0040E"/>
    <w:rsid w:val="00B0450C"/>
    <w:rsid w:val="00B16036"/>
    <w:rsid w:val="00B304D6"/>
    <w:rsid w:val="00B31BC3"/>
    <w:rsid w:val="00B42B63"/>
    <w:rsid w:val="00B54F84"/>
    <w:rsid w:val="00B6169F"/>
    <w:rsid w:val="00B62F09"/>
    <w:rsid w:val="00B8249D"/>
    <w:rsid w:val="00B84184"/>
    <w:rsid w:val="00B92737"/>
    <w:rsid w:val="00B969A1"/>
    <w:rsid w:val="00BC2E5E"/>
    <w:rsid w:val="00BD7078"/>
    <w:rsid w:val="00BF39AC"/>
    <w:rsid w:val="00BF6546"/>
    <w:rsid w:val="00C03194"/>
    <w:rsid w:val="00C04670"/>
    <w:rsid w:val="00C0649A"/>
    <w:rsid w:val="00C13CE5"/>
    <w:rsid w:val="00C13D14"/>
    <w:rsid w:val="00C27654"/>
    <w:rsid w:val="00C32467"/>
    <w:rsid w:val="00C416D4"/>
    <w:rsid w:val="00C64B3F"/>
    <w:rsid w:val="00C6618F"/>
    <w:rsid w:val="00C8746F"/>
    <w:rsid w:val="00C97112"/>
    <w:rsid w:val="00CB06F3"/>
    <w:rsid w:val="00CC4E1C"/>
    <w:rsid w:val="00CC4EBA"/>
    <w:rsid w:val="00CC4F4C"/>
    <w:rsid w:val="00CC63A0"/>
    <w:rsid w:val="00CC7203"/>
    <w:rsid w:val="00CD409B"/>
    <w:rsid w:val="00CD4C5F"/>
    <w:rsid w:val="00CD69D9"/>
    <w:rsid w:val="00D00B2F"/>
    <w:rsid w:val="00D065A6"/>
    <w:rsid w:val="00D10A0F"/>
    <w:rsid w:val="00D13E78"/>
    <w:rsid w:val="00D32A4E"/>
    <w:rsid w:val="00D50ADD"/>
    <w:rsid w:val="00D51ACC"/>
    <w:rsid w:val="00D52F3E"/>
    <w:rsid w:val="00D53F01"/>
    <w:rsid w:val="00D55261"/>
    <w:rsid w:val="00D55EB6"/>
    <w:rsid w:val="00D6053F"/>
    <w:rsid w:val="00D66C8B"/>
    <w:rsid w:val="00D71F2D"/>
    <w:rsid w:val="00D76D21"/>
    <w:rsid w:val="00D820EF"/>
    <w:rsid w:val="00D82647"/>
    <w:rsid w:val="00D84424"/>
    <w:rsid w:val="00D8789D"/>
    <w:rsid w:val="00D9214D"/>
    <w:rsid w:val="00D96A2A"/>
    <w:rsid w:val="00DA152C"/>
    <w:rsid w:val="00DA7429"/>
    <w:rsid w:val="00DB794C"/>
    <w:rsid w:val="00DC213D"/>
    <w:rsid w:val="00DC50AB"/>
    <w:rsid w:val="00DC5124"/>
    <w:rsid w:val="00DD2C97"/>
    <w:rsid w:val="00DD3059"/>
    <w:rsid w:val="00DE3188"/>
    <w:rsid w:val="00DE6CCC"/>
    <w:rsid w:val="00DF1E16"/>
    <w:rsid w:val="00DF2D44"/>
    <w:rsid w:val="00DF48C3"/>
    <w:rsid w:val="00E0388D"/>
    <w:rsid w:val="00E03902"/>
    <w:rsid w:val="00E04B2A"/>
    <w:rsid w:val="00E063CE"/>
    <w:rsid w:val="00E06E71"/>
    <w:rsid w:val="00E14068"/>
    <w:rsid w:val="00E232BD"/>
    <w:rsid w:val="00E234FA"/>
    <w:rsid w:val="00E3169C"/>
    <w:rsid w:val="00E54F6A"/>
    <w:rsid w:val="00E57D53"/>
    <w:rsid w:val="00E6744E"/>
    <w:rsid w:val="00E75260"/>
    <w:rsid w:val="00E82B02"/>
    <w:rsid w:val="00E84B2C"/>
    <w:rsid w:val="00EA573A"/>
    <w:rsid w:val="00EA5D0A"/>
    <w:rsid w:val="00EC7368"/>
    <w:rsid w:val="00ED6941"/>
    <w:rsid w:val="00EE0A80"/>
    <w:rsid w:val="00EE50CA"/>
    <w:rsid w:val="00EE6457"/>
    <w:rsid w:val="00F01A05"/>
    <w:rsid w:val="00F045EF"/>
    <w:rsid w:val="00F104DE"/>
    <w:rsid w:val="00F16BF1"/>
    <w:rsid w:val="00F238DC"/>
    <w:rsid w:val="00F27F31"/>
    <w:rsid w:val="00F36AA9"/>
    <w:rsid w:val="00F51974"/>
    <w:rsid w:val="00F51E74"/>
    <w:rsid w:val="00F54CA1"/>
    <w:rsid w:val="00F55A0D"/>
    <w:rsid w:val="00F60AEF"/>
    <w:rsid w:val="00F65B25"/>
    <w:rsid w:val="00F70496"/>
    <w:rsid w:val="00F722EB"/>
    <w:rsid w:val="00F7598B"/>
    <w:rsid w:val="00F77EB6"/>
    <w:rsid w:val="00F95E2E"/>
    <w:rsid w:val="00FA7F2E"/>
    <w:rsid w:val="00FB6819"/>
    <w:rsid w:val="00FC06DA"/>
    <w:rsid w:val="00FD7E84"/>
    <w:rsid w:val="00FE2F86"/>
    <w:rsid w:val="00FE7613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5F314A9A"/>
  <w15:docId w15:val="{55F5DB80-A483-42B6-BF9F-F939131A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B6"/>
  </w:style>
  <w:style w:type="paragraph" w:styleId="a5">
    <w:name w:val="footer"/>
    <w:basedOn w:val="a"/>
    <w:link w:val="a6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B6"/>
  </w:style>
  <w:style w:type="paragraph" w:styleId="a7">
    <w:name w:val="Note Heading"/>
    <w:basedOn w:val="a"/>
    <w:next w:val="a"/>
    <w:link w:val="a8"/>
    <w:unhideWhenUsed/>
    <w:rsid w:val="0029274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29274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274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27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2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B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16BF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character" w:styleId="ae">
    <w:name w:val="annotation reference"/>
    <w:uiPriority w:val="99"/>
    <w:rsid w:val="00F16BF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F16BF1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rsid w:val="00F16BF1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D8789D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D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C0B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5C0F-73EE-4B5D-A69C-05EB9534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B716E27F</Template>
  <TotalTime>367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石田 晋二</cp:lastModifiedBy>
  <cp:revision>38</cp:revision>
  <cp:lastPrinted>2020-04-02T07:28:00Z</cp:lastPrinted>
  <dcterms:created xsi:type="dcterms:W3CDTF">2020-01-31T08:42:00Z</dcterms:created>
  <dcterms:modified xsi:type="dcterms:W3CDTF">2020-06-18T07:36:00Z</dcterms:modified>
</cp:coreProperties>
</file>