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AF" w:rsidRPr="00010F9E" w:rsidRDefault="00384D7E" w:rsidP="00FC7371">
      <w:pPr>
        <w:pStyle w:val="ad"/>
        <w:spacing w:line="480" w:lineRule="exact"/>
        <w:jc w:val="center"/>
        <w:rPr>
          <w:rFonts w:ascii="ＭＳ ゴシック" w:hAnsi="ＭＳ ゴシック"/>
          <w:sz w:val="36"/>
          <w:szCs w:val="26"/>
        </w:rPr>
      </w:pPr>
      <w:r>
        <w:rPr>
          <w:rFonts w:ascii="ＭＳ ゴシック" w:hAnsi="ＭＳ ゴシック" w:hint="eastAsia"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5311059</wp:posOffset>
                </wp:positionH>
                <wp:positionV relativeFrom="paragraph">
                  <wp:posOffset>-277739</wp:posOffset>
                </wp:positionV>
                <wp:extent cx="651753" cy="252919"/>
                <wp:effectExtent l="0" t="0" r="1524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753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4D7E" w:rsidRPr="00384D7E" w:rsidRDefault="00384D7E" w:rsidP="00384D7E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84D7E">
                              <w:rPr>
                                <w:rFonts w:ascii="ＭＳ ゴシック" w:eastAsia="ＭＳ ゴシック" w:hAnsi="ＭＳ ゴシック" w:hint="eastAsia"/>
                              </w:rPr>
                              <w:t>郵送用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2pt;margin-top:-21.85pt;width:51.3pt;height:1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LDawIAALEEAAAOAAAAZHJzL2Uyb0RvYy54bWysVMGO2jAQvVfqP1i+lwALuwU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" fillcolor="white [3201]" strokeweight=".5pt">
                <v:textbox>
                  <w:txbxContent>
                    <w:p w:rsidR="00384D7E" w:rsidRPr="00384D7E" w:rsidRDefault="00384D7E" w:rsidP="00384D7E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84D7E">
                        <w:rPr>
                          <w:rFonts w:ascii="ＭＳ ゴシック" w:eastAsia="ＭＳ ゴシック" w:hAnsi="ＭＳ ゴシック" w:hint="eastAsia"/>
                        </w:rPr>
                        <w:t>郵送用</w:t>
                      </w:r>
                    </w:p>
                  </w:txbxContent>
                </v:textbox>
              </v:shape>
            </w:pict>
          </mc:Fallback>
        </mc:AlternateContent>
      </w:r>
      <w:r w:rsidR="004F3916">
        <w:rPr>
          <w:rFonts w:ascii="ＭＳ ゴシック" w:hAnsi="ＭＳ ゴシック" w:hint="eastAsia"/>
          <w:sz w:val="36"/>
          <w:szCs w:val="26"/>
        </w:rPr>
        <w:t>20</w:t>
      </w:r>
      <w:r w:rsidR="00B10AAB">
        <w:rPr>
          <w:rFonts w:ascii="ＭＳ ゴシック" w:hAnsi="ＭＳ ゴシック"/>
          <w:sz w:val="36"/>
          <w:szCs w:val="26"/>
        </w:rPr>
        <w:t>20</w:t>
      </w:r>
      <w:r w:rsidR="00A957AF" w:rsidRPr="00010F9E">
        <w:rPr>
          <w:rFonts w:ascii="ＭＳ ゴシック" w:hAnsi="ＭＳ ゴシック" w:hint="eastAsia"/>
          <w:sz w:val="36"/>
          <w:szCs w:val="26"/>
          <w:lang w:eastAsia="zh-TW"/>
        </w:rPr>
        <w:t>年度</w:t>
      </w:r>
      <w:r w:rsidR="00A957AF" w:rsidRPr="00010F9E">
        <w:rPr>
          <w:rFonts w:ascii="ＭＳ ゴシック" w:hAnsi="ＭＳ ゴシック" w:hint="eastAsia"/>
          <w:sz w:val="36"/>
          <w:szCs w:val="26"/>
        </w:rPr>
        <w:t xml:space="preserve"> </w:t>
      </w:r>
      <w:r w:rsidR="00A957AF" w:rsidRPr="00010F9E">
        <w:rPr>
          <w:rFonts w:ascii="ＭＳ ゴシック" w:hAnsi="ＭＳ ゴシック" w:hint="eastAsia"/>
          <w:sz w:val="36"/>
          <w:szCs w:val="26"/>
          <w:lang w:eastAsia="zh-TW"/>
        </w:rPr>
        <w:t>相談支援</w:t>
      </w:r>
      <w:r w:rsidR="00A957AF" w:rsidRPr="00010F9E">
        <w:rPr>
          <w:rFonts w:ascii="ＭＳ ゴシック" w:hAnsi="ＭＳ ゴシック" w:hint="eastAsia"/>
          <w:sz w:val="36"/>
          <w:szCs w:val="26"/>
        </w:rPr>
        <w:t>従事者専門コース別</w:t>
      </w:r>
      <w:r w:rsidR="00A957AF" w:rsidRPr="00010F9E">
        <w:rPr>
          <w:rFonts w:ascii="ＭＳ ゴシック" w:hAnsi="ＭＳ ゴシック" w:hint="eastAsia"/>
          <w:sz w:val="36"/>
          <w:szCs w:val="26"/>
          <w:lang w:eastAsia="zh-TW"/>
        </w:rPr>
        <w:t>研修</w:t>
      </w:r>
    </w:p>
    <w:p w:rsidR="00A957AF" w:rsidRPr="003267FF" w:rsidRDefault="00A957AF" w:rsidP="00FC7371">
      <w:pPr>
        <w:pStyle w:val="ad"/>
        <w:spacing w:line="480" w:lineRule="exact"/>
        <w:jc w:val="center"/>
        <w:rPr>
          <w:spacing w:val="0"/>
          <w:sz w:val="36"/>
          <w:szCs w:val="36"/>
          <w:lang w:eastAsia="zh-TW"/>
        </w:rPr>
      </w:pPr>
      <w:r w:rsidRPr="003267FF">
        <w:rPr>
          <w:rFonts w:ascii="ＭＳ ゴシック" w:hAnsi="ＭＳ ゴシック" w:hint="eastAsia"/>
          <w:sz w:val="36"/>
          <w:szCs w:val="36"/>
        </w:rPr>
        <w:t>（スーパービジョン・管理・面接技術）</w:t>
      </w:r>
      <w:r w:rsidRPr="003267FF">
        <w:rPr>
          <w:rFonts w:ascii="ＭＳ ゴシック" w:hAnsi="ＭＳ ゴシック" w:hint="eastAsia"/>
          <w:sz w:val="36"/>
          <w:szCs w:val="36"/>
          <w:lang w:eastAsia="zh-TW"/>
        </w:rPr>
        <w:t>受講申込書</w:t>
      </w:r>
    </w:p>
    <w:p w:rsidR="00A957AF" w:rsidRPr="00010F9E" w:rsidRDefault="00A957AF" w:rsidP="00FC7371">
      <w:pPr>
        <w:pStyle w:val="ad"/>
        <w:spacing w:line="240" w:lineRule="exact"/>
        <w:rPr>
          <w:spacing w:val="0"/>
        </w:rPr>
      </w:pPr>
    </w:p>
    <w:p w:rsidR="008454D0" w:rsidRPr="00AD5F47" w:rsidRDefault="008454D0" w:rsidP="008454D0">
      <w:pPr>
        <w:widowControl/>
        <w:spacing w:line="34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tbl>
      <w:tblPr>
        <w:tblStyle w:val="af1"/>
        <w:tblW w:w="6095" w:type="dxa"/>
        <w:tblInd w:w="4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4664"/>
      </w:tblGrid>
      <w:tr w:rsidR="008454D0" w:rsidRPr="00CA26A7" w:rsidTr="00D1499D">
        <w:tc>
          <w:tcPr>
            <w:tcW w:w="0" w:type="auto"/>
            <w:vAlign w:val="center"/>
          </w:tcPr>
          <w:p w:rsidR="008454D0" w:rsidRPr="00010F9E" w:rsidRDefault="008454D0" w:rsidP="00D1499D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法人名</w:t>
            </w:r>
          </w:p>
        </w:tc>
        <w:tc>
          <w:tcPr>
            <w:tcW w:w="4664" w:type="dxa"/>
          </w:tcPr>
          <w:p w:rsidR="008454D0" w:rsidRPr="00CA26A7" w:rsidRDefault="008454D0" w:rsidP="00D1499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8454D0" w:rsidRPr="00874FB3" w:rsidTr="00D1499D">
        <w:tc>
          <w:tcPr>
            <w:tcW w:w="0" w:type="auto"/>
            <w:vAlign w:val="center"/>
          </w:tcPr>
          <w:p w:rsidR="008454D0" w:rsidRDefault="008454D0" w:rsidP="00D1499D">
            <w:pPr>
              <w:autoSpaceDE w:val="0"/>
              <w:autoSpaceDN w:val="0"/>
              <w:adjustRightInd w:val="0"/>
              <w:spacing w:line="280" w:lineRule="exact"/>
              <w:jc w:val="distribute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代表者名</w:t>
            </w:r>
          </w:p>
          <w:p w:rsidR="008454D0" w:rsidRPr="00874FB3" w:rsidRDefault="008454D0" w:rsidP="00D1499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（職名)</w:t>
            </w:r>
          </w:p>
        </w:tc>
        <w:tc>
          <w:tcPr>
            <w:tcW w:w="4664" w:type="dxa"/>
            <w:vAlign w:val="center"/>
          </w:tcPr>
          <w:p w:rsidR="008454D0" w:rsidRPr="00874FB3" w:rsidRDefault="008454D0" w:rsidP="00D1499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8454D0" w:rsidRPr="00010F9E" w:rsidTr="00D1499D">
        <w:tc>
          <w:tcPr>
            <w:tcW w:w="0" w:type="auto"/>
            <w:vAlign w:val="center"/>
          </w:tcPr>
          <w:p w:rsidR="008454D0" w:rsidRPr="00010F9E" w:rsidRDefault="008454D0" w:rsidP="00D1499D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法人所在地</w:t>
            </w:r>
          </w:p>
        </w:tc>
        <w:tc>
          <w:tcPr>
            <w:tcW w:w="4664" w:type="dxa"/>
            <w:vAlign w:val="center"/>
          </w:tcPr>
          <w:p w:rsidR="008454D0" w:rsidRPr="00010F9E" w:rsidRDefault="008454D0" w:rsidP="00D1499D">
            <w:pPr>
              <w:autoSpaceDE w:val="0"/>
              <w:autoSpaceDN w:val="0"/>
              <w:adjustRightInd w:val="0"/>
              <w:spacing w:line="480" w:lineRule="exact"/>
              <w:ind w:rightChars="99" w:right="208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</w:t>
            </w:r>
            <w:r w:rsidR="00D1499D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 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</w:p>
        </w:tc>
      </w:tr>
      <w:tr w:rsidR="008454D0" w:rsidRPr="00010F9E" w:rsidTr="00D1499D">
        <w:trPr>
          <w:trHeight w:val="700"/>
        </w:trPr>
        <w:tc>
          <w:tcPr>
            <w:tcW w:w="0" w:type="auto"/>
            <w:vAlign w:val="center"/>
          </w:tcPr>
          <w:p w:rsidR="008454D0" w:rsidRDefault="008454D0" w:rsidP="00D0713E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</w:p>
          <w:p w:rsidR="008454D0" w:rsidRPr="00010F9E" w:rsidRDefault="008454D0" w:rsidP="00D0713E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4664" w:type="dxa"/>
            <w:vAlign w:val="center"/>
          </w:tcPr>
          <w:p w:rsidR="008454D0" w:rsidRPr="00010F9E" w:rsidRDefault="008454D0" w:rsidP="00D0713E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8454D0" w:rsidRPr="00010F9E" w:rsidTr="00D1499D">
        <w:tc>
          <w:tcPr>
            <w:tcW w:w="0" w:type="auto"/>
            <w:vAlign w:val="center"/>
          </w:tcPr>
          <w:p w:rsidR="008454D0" w:rsidRPr="00010F9E" w:rsidRDefault="008454D0" w:rsidP="00D1499D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4664" w:type="dxa"/>
            <w:vAlign w:val="center"/>
          </w:tcPr>
          <w:p w:rsidR="008454D0" w:rsidRPr="00010F9E" w:rsidRDefault="008454D0" w:rsidP="00D1499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</w:rPr>
              <w:t>（　　　 　）　　　 －</w:t>
            </w:r>
          </w:p>
        </w:tc>
      </w:tr>
    </w:tbl>
    <w:p w:rsidR="00A957AF" w:rsidRPr="008454D0" w:rsidRDefault="00A957AF" w:rsidP="000A2B1E">
      <w:pPr>
        <w:pStyle w:val="ad"/>
        <w:wordWrap/>
        <w:spacing w:line="360" w:lineRule="exact"/>
        <w:rPr>
          <w:rFonts w:asciiTheme="minorEastAsia" w:eastAsiaTheme="minorEastAsia" w:hAnsiTheme="minorEastAsia"/>
          <w:spacing w:val="0"/>
          <w:sz w:val="20"/>
          <w:szCs w:val="20"/>
          <w:u w:val="wave"/>
        </w:rPr>
      </w:pPr>
    </w:p>
    <w:p w:rsidR="003448E9" w:rsidRDefault="00A957AF" w:rsidP="00A957AF">
      <w:pPr>
        <w:pStyle w:val="ad"/>
        <w:jc w:val="left"/>
        <w:rPr>
          <w:rFonts w:asciiTheme="minorEastAsia" w:eastAsiaTheme="minorEastAsia" w:hAnsiTheme="minorEastAsia"/>
          <w:spacing w:val="-12"/>
        </w:rPr>
      </w:pPr>
      <w:r w:rsidRPr="003448E9">
        <w:rPr>
          <w:rFonts w:asciiTheme="minorEastAsia" w:eastAsiaTheme="minorEastAsia" w:hAnsiTheme="minorEastAsia" w:hint="eastAsia"/>
          <w:spacing w:val="-6"/>
        </w:rPr>
        <w:t xml:space="preserve">　</w:t>
      </w:r>
      <w:r w:rsidR="003448E9">
        <w:rPr>
          <w:rFonts w:asciiTheme="minorEastAsia" w:eastAsiaTheme="minorEastAsia" w:hAnsiTheme="minorEastAsia" w:hint="eastAsia"/>
          <w:spacing w:val="-6"/>
        </w:rPr>
        <w:t xml:space="preserve">　</w:t>
      </w:r>
      <w:r w:rsidRPr="003448E9">
        <w:rPr>
          <w:rFonts w:asciiTheme="minorEastAsia" w:eastAsiaTheme="minorEastAsia" w:hAnsiTheme="minorEastAsia" w:hint="eastAsia"/>
          <w:spacing w:val="-12"/>
        </w:rPr>
        <w:t>下記の者について、相談支援従事者専門コース別研修（スーパービジョン・管理・面接技術）を</w:t>
      </w:r>
    </w:p>
    <w:p w:rsidR="00A957AF" w:rsidRPr="003448E9" w:rsidRDefault="00F61005" w:rsidP="00A957AF">
      <w:pPr>
        <w:pStyle w:val="ad"/>
        <w:jc w:val="left"/>
        <w:rPr>
          <w:rFonts w:asciiTheme="minorEastAsia" w:eastAsiaTheme="minorEastAsia" w:hAnsiTheme="minorEastAsia"/>
          <w:spacing w:val="-12"/>
        </w:rPr>
      </w:pPr>
      <w:r>
        <w:rPr>
          <w:rFonts w:asciiTheme="minorEastAsia" w:eastAsiaTheme="minorEastAsia" w:hAnsiTheme="minorEastAsia" w:hint="eastAsia"/>
          <w:spacing w:val="-12"/>
        </w:rPr>
        <w:t xml:space="preserve">　申</w:t>
      </w:r>
      <w:r w:rsidR="00577BC7">
        <w:rPr>
          <w:rFonts w:asciiTheme="minorEastAsia" w:eastAsiaTheme="minorEastAsia" w:hAnsiTheme="minorEastAsia" w:hint="eastAsia"/>
          <w:spacing w:val="-12"/>
        </w:rPr>
        <w:t>し</w:t>
      </w:r>
      <w:r w:rsidR="003448E9">
        <w:rPr>
          <w:rFonts w:asciiTheme="minorEastAsia" w:eastAsiaTheme="minorEastAsia" w:hAnsiTheme="minorEastAsia" w:hint="eastAsia"/>
          <w:spacing w:val="-12"/>
        </w:rPr>
        <w:t>込みます。</w:t>
      </w:r>
    </w:p>
    <w:p w:rsidR="00A957AF" w:rsidRPr="00010F9E" w:rsidRDefault="00A957AF" w:rsidP="00D0713E">
      <w:pPr>
        <w:pStyle w:val="ad"/>
        <w:spacing w:line="280" w:lineRule="exact"/>
        <w:jc w:val="center"/>
        <w:rPr>
          <w:rFonts w:ascii="ＭＳ ゴシック" w:hAnsi="ＭＳ ゴシック"/>
          <w:spacing w:val="-6"/>
          <w:sz w:val="22"/>
          <w:szCs w:val="22"/>
        </w:rPr>
      </w:pPr>
    </w:p>
    <w:p w:rsidR="00A957AF" w:rsidRPr="00F61005" w:rsidRDefault="00A957AF" w:rsidP="00A957AF">
      <w:pPr>
        <w:pStyle w:val="ad"/>
        <w:jc w:val="center"/>
        <w:rPr>
          <w:rFonts w:asciiTheme="minorEastAsia" w:eastAsiaTheme="minorEastAsia" w:hAnsiTheme="minorEastAsia"/>
          <w:spacing w:val="0"/>
        </w:rPr>
      </w:pPr>
      <w:r w:rsidRPr="00F61005">
        <w:rPr>
          <w:rFonts w:asciiTheme="minorEastAsia" w:eastAsiaTheme="minorEastAsia" w:hAnsiTheme="minorEastAsia" w:hint="eastAsia"/>
          <w:spacing w:val="-6"/>
          <w:sz w:val="22"/>
          <w:szCs w:val="22"/>
        </w:rPr>
        <w:t>記</w:t>
      </w:r>
    </w:p>
    <w:p w:rsidR="00A957AF" w:rsidRPr="00F61005" w:rsidRDefault="00A957AF" w:rsidP="00A957AF">
      <w:pPr>
        <w:pStyle w:val="ad"/>
        <w:spacing w:line="120" w:lineRule="exact"/>
        <w:rPr>
          <w:rFonts w:asciiTheme="minorEastAsia" w:eastAsiaTheme="minorEastAsia" w:hAnsiTheme="minorEastAsia"/>
          <w:spacing w:val="0"/>
        </w:rPr>
      </w:pPr>
    </w:p>
    <w:tbl>
      <w:tblPr>
        <w:tblW w:w="9470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43"/>
        <w:gridCol w:w="3060"/>
        <w:gridCol w:w="992"/>
        <w:gridCol w:w="3375"/>
      </w:tblGrid>
      <w:tr w:rsidR="00286F36" w:rsidRPr="00F61005" w:rsidTr="00D1499D">
        <w:trPr>
          <w:cantSplit/>
          <w:trHeight w:hRule="exact" w:val="455"/>
          <w:jc w:val="center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286F36" w:rsidRPr="00010F9E" w:rsidRDefault="00286F36" w:rsidP="00286F3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ふりがな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286F36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286F3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性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別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286F3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生年月日（西暦）</w:t>
            </w:r>
          </w:p>
        </w:tc>
      </w:tr>
      <w:tr w:rsidR="00286F36" w:rsidRPr="00F61005" w:rsidTr="00D1499D">
        <w:trPr>
          <w:cantSplit/>
          <w:trHeight w:hRule="exact" w:val="782"/>
          <w:jc w:val="center"/>
        </w:trPr>
        <w:tc>
          <w:tcPr>
            <w:tcW w:w="20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F36" w:rsidRPr="00010F9E" w:rsidRDefault="00286F36" w:rsidP="00286F3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氏　　名</w:t>
            </w:r>
          </w:p>
        </w:tc>
        <w:tc>
          <w:tcPr>
            <w:tcW w:w="3060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286F36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286F3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3375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6F36" w:rsidRPr="00504DD9" w:rsidRDefault="00286F36" w:rsidP="00286F36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１９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年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月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日生</w:t>
            </w:r>
          </w:p>
        </w:tc>
      </w:tr>
      <w:tr w:rsidR="00770043" w:rsidRPr="00F61005" w:rsidTr="00D1499D">
        <w:trPr>
          <w:cantSplit/>
          <w:trHeight w:hRule="exact" w:val="650"/>
          <w:jc w:val="center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43" w:rsidRPr="005957D9" w:rsidRDefault="005957D9" w:rsidP="00AF4C61">
            <w:pPr>
              <w:pStyle w:val="ad"/>
              <w:spacing w:before="152"/>
              <w:jc w:val="center"/>
              <w:rPr>
                <w:rFonts w:asciiTheme="minorEastAsia" w:eastAsiaTheme="minorEastAsia" w:hAnsiTheme="minorEastAsia"/>
                <w:spacing w:val="-8"/>
                <w:sz w:val="22"/>
                <w:szCs w:val="22"/>
                <w:highlight w:val="yellow"/>
              </w:rPr>
            </w:pPr>
            <w:r w:rsidRPr="005957D9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メールアドレス</w:t>
            </w:r>
          </w:p>
        </w:tc>
        <w:tc>
          <w:tcPr>
            <w:tcW w:w="7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0043" w:rsidRPr="00AF4C61" w:rsidRDefault="00770043" w:rsidP="00AF4C61">
            <w:pPr>
              <w:pStyle w:val="ad"/>
              <w:spacing w:before="152"/>
              <w:ind w:firstLineChars="100" w:firstLine="214"/>
              <w:rPr>
                <w:rFonts w:ascii="ＭＳ 明朝" w:eastAsia="ＭＳ 明朝" w:hAnsi="ＭＳ 明朝"/>
                <w:spacing w:val="-8"/>
                <w:sz w:val="23"/>
                <w:szCs w:val="23"/>
                <w:highlight w:val="yellow"/>
              </w:rPr>
            </w:pPr>
          </w:p>
        </w:tc>
      </w:tr>
      <w:tr w:rsidR="00D0713E" w:rsidRPr="00F61005" w:rsidTr="00D1499D">
        <w:trPr>
          <w:cantSplit/>
          <w:trHeight w:val="641"/>
          <w:jc w:val="center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3E" w:rsidRPr="00A1053A" w:rsidRDefault="00D0713E" w:rsidP="00D0713E">
            <w:pPr>
              <w:pStyle w:val="ad"/>
              <w:spacing w:line="240" w:lineRule="auto"/>
              <w:jc w:val="center"/>
              <w:rPr>
                <w:rFonts w:asciiTheme="minorEastAsia" w:eastAsiaTheme="minorEastAsia" w:hAnsiTheme="minorEastAsia"/>
                <w:spacing w:val="-8"/>
                <w:sz w:val="22"/>
                <w:szCs w:val="22"/>
              </w:rPr>
            </w:pPr>
            <w:r w:rsidRPr="00A1053A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申込区分</w:t>
            </w:r>
          </w:p>
        </w:tc>
        <w:tc>
          <w:tcPr>
            <w:tcW w:w="7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713E" w:rsidRPr="00A1053A" w:rsidRDefault="00D0713E" w:rsidP="00D0713E">
            <w:pPr>
              <w:pStyle w:val="ad"/>
              <w:spacing w:line="240" w:lineRule="auto"/>
              <w:ind w:left="214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 w:rsidRPr="00A1053A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１．</w:t>
            </w:r>
            <w:r w:rsidR="00072FB5" w:rsidRPr="00A1053A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全</w:t>
            </w:r>
            <w:r w:rsidR="00072FB5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６</w:t>
            </w:r>
            <w:r w:rsidR="00072FB5" w:rsidRPr="00A1053A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日間コース</w:t>
            </w:r>
            <w:r w:rsidRPr="00A1053A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　　　　　２．</w:t>
            </w:r>
            <w:r w:rsidR="00072FB5" w:rsidRPr="00A1053A">
              <w:rPr>
                <w:rFonts w:ascii="ＭＳ 明朝" w:eastAsia="ＭＳ 明朝" w:hAnsi="ＭＳ 明朝"/>
                <w:spacing w:val="-8"/>
                <w:sz w:val="23"/>
                <w:szCs w:val="23"/>
              </w:rPr>
              <w:t xml:space="preserve"> </w:t>
            </w:r>
            <w:r w:rsidR="00072FB5" w:rsidRPr="00A1053A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１日コース</w:t>
            </w:r>
            <w:bookmarkStart w:id="0" w:name="_GoBack"/>
            <w:bookmarkEnd w:id="0"/>
          </w:p>
        </w:tc>
      </w:tr>
      <w:tr w:rsidR="00A957AF" w:rsidRPr="00F61005" w:rsidTr="00D1499D">
        <w:trPr>
          <w:cantSplit/>
          <w:trHeight w:val="1175"/>
          <w:jc w:val="center"/>
        </w:trPr>
        <w:tc>
          <w:tcPr>
            <w:tcW w:w="20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AF" w:rsidRPr="008454D0" w:rsidRDefault="00AF4C61" w:rsidP="00D0713E">
            <w:pPr>
              <w:pStyle w:val="ad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454D0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現在の職</w:t>
            </w:r>
            <w:r w:rsidR="00A957AF" w:rsidRPr="008454D0">
              <w:rPr>
                <w:rFonts w:asciiTheme="minorEastAsia" w:eastAsiaTheme="minorEastAsia" w:hAnsiTheme="minorEastAsia" w:hint="eastAsia"/>
                <w:spacing w:val="-8"/>
                <w:sz w:val="22"/>
                <w:szCs w:val="22"/>
              </w:rPr>
              <w:t>種</w:t>
            </w:r>
          </w:p>
        </w:tc>
        <w:tc>
          <w:tcPr>
            <w:tcW w:w="74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7AF" w:rsidRPr="008454D0" w:rsidRDefault="00AF4C61" w:rsidP="00D0713E">
            <w:pPr>
              <w:pStyle w:val="ad"/>
              <w:spacing w:line="240" w:lineRule="auto"/>
              <w:ind w:firstLineChars="100" w:firstLine="214"/>
              <w:rPr>
                <w:rFonts w:ascii="ＭＳ 明朝" w:eastAsia="ＭＳ 明朝" w:hAnsi="ＭＳ 明朝"/>
                <w:color w:val="000000"/>
                <w:sz w:val="23"/>
                <w:szCs w:val="23"/>
              </w:rPr>
            </w:pPr>
            <w:r w:rsidRPr="008454D0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１．</w:t>
            </w:r>
            <w:r w:rsidRPr="008454D0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相談支援専門員　　</w:t>
            </w:r>
            <w:r w:rsidRPr="008454D0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２．</w:t>
            </w:r>
            <w:r w:rsidRPr="008454D0">
              <w:rPr>
                <w:rFonts w:ascii="ＭＳ 明朝" w:eastAsia="ＭＳ 明朝" w:hAnsi="ＭＳ 明朝" w:hint="eastAsia"/>
                <w:color w:val="000000"/>
                <w:sz w:val="23"/>
                <w:szCs w:val="23"/>
              </w:rPr>
              <w:t>サービス管理責任者</w:t>
            </w:r>
          </w:p>
          <w:p w:rsidR="00AF4C61" w:rsidRPr="008454D0" w:rsidRDefault="00AF4C61" w:rsidP="00D0713E">
            <w:pPr>
              <w:pStyle w:val="ad"/>
              <w:spacing w:line="240" w:lineRule="auto"/>
              <w:ind w:firstLineChars="100" w:firstLine="214"/>
              <w:rPr>
                <w:rFonts w:ascii="ＭＳ 明朝" w:eastAsia="ＭＳ 明朝" w:hAnsi="ＭＳ 明朝"/>
                <w:color w:val="000000"/>
                <w:sz w:val="23"/>
                <w:szCs w:val="23"/>
              </w:rPr>
            </w:pPr>
            <w:r w:rsidRPr="008454D0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３．</w:t>
            </w:r>
            <w:r w:rsidRPr="008454D0">
              <w:rPr>
                <w:rFonts w:ascii="ＭＳ 明朝" w:eastAsia="ＭＳ 明朝" w:hAnsi="ＭＳ 明朝" w:hint="eastAsia"/>
                <w:color w:val="000000"/>
                <w:sz w:val="23"/>
                <w:szCs w:val="23"/>
              </w:rPr>
              <w:t>児童発達支援管理責任者</w:t>
            </w:r>
          </w:p>
          <w:p w:rsidR="00AF4C61" w:rsidRPr="008454D0" w:rsidRDefault="000A2B1E" w:rsidP="00D0713E">
            <w:pPr>
              <w:pStyle w:val="ad"/>
              <w:spacing w:line="240" w:lineRule="auto"/>
              <w:ind w:firstLineChars="100" w:firstLine="214"/>
              <w:rPr>
                <w:rFonts w:asciiTheme="minorEastAsia" w:eastAsiaTheme="minorEastAsia" w:hAnsiTheme="minorEastAsia"/>
                <w:spacing w:val="0"/>
              </w:rPr>
            </w:pPr>
            <w:r w:rsidRPr="008454D0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４．その他（　　　　　　　　　　　　　　　　　　　　　　　）</w:t>
            </w:r>
          </w:p>
        </w:tc>
      </w:tr>
      <w:tr w:rsidR="00286F36" w:rsidRPr="00F61005" w:rsidTr="00D1499D">
        <w:trPr>
          <w:cantSplit/>
          <w:trHeight w:val="2565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6F36" w:rsidRPr="00D0713E" w:rsidRDefault="00286F36" w:rsidP="00286F36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0713E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現</w:t>
            </w:r>
            <w:r w:rsidRPr="00D0713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所属事業所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86F36" w:rsidRPr="00D0713E" w:rsidRDefault="00286F36" w:rsidP="00D0713E">
            <w:pPr>
              <w:pStyle w:val="ad"/>
              <w:wordWrap/>
              <w:spacing w:line="400" w:lineRule="exact"/>
              <w:ind w:firstLineChars="63" w:firstLine="13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D0713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 xml:space="preserve">（住所）　〒　　　　　－　　　　　　　</w:t>
            </w:r>
          </w:p>
          <w:p w:rsidR="004B2E53" w:rsidRPr="00D0713E" w:rsidRDefault="004B2E53" w:rsidP="004B2E53">
            <w:pPr>
              <w:pStyle w:val="ad"/>
              <w:wordWrap/>
              <w:spacing w:line="440" w:lineRule="exact"/>
              <w:ind w:firstLineChars="63" w:firstLine="13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</w:p>
          <w:p w:rsidR="004B2E53" w:rsidRPr="00D0713E" w:rsidRDefault="004B2E53" w:rsidP="00D1499D">
            <w:pPr>
              <w:pStyle w:val="ad"/>
              <w:wordWrap/>
              <w:spacing w:line="480" w:lineRule="exact"/>
              <w:ind w:firstLineChars="63" w:firstLine="13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D0713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（事業所名）</w:t>
            </w:r>
          </w:p>
          <w:p w:rsidR="004B2E53" w:rsidRPr="00D0713E" w:rsidRDefault="004B2E53" w:rsidP="00D1499D">
            <w:pPr>
              <w:pStyle w:val="ad"/>
              <w:wordWrap/>
              <w:spacing w:line="480" w:lineRule="exact"/>
              <w:ind w:firstLineChars="63" w:firstLine="13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D0713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(代表者 職名)</w:t>
            </w:r>
          </w:p>
          <w:p w:rsidR="004B2E53" w:rsidRPr="00D0713E" w:rsidRDefault="004B2E53" w:rsidP="00D1499D">
            <w:pPr>
              <w:pStyle w:val="ad"/>
              <w:wordWrap/>
              <w:spacing w:line="480" w:lineRule="exact"/>
              <w:ind w:firstLineChars="63" w:firstLine="132"/>
              <w:rPr>
                <w:rFonts w:ascii="ＭＳ 明朝" w:eastAsia="ＭＳ 明朝" w:hAnsi="ＭＳ 明朝"/>
                <w:spacing w:val="0"/>
                <w:sz w:val="21"/>
                <w:szCs w:val="21"/>
              </w:rPr>
            </w:pPr>
            <w:r w:rsidRPr="00D0713E">
              <w:rPr>
                <w:rFonts w:ascii="ＭＳ 明朝" w:eastAsia="ＭＳ 明朝" w:hAnsi="ＭＳ 明朝" w:hint="eastAsia"/>
                <w:spacing w:val="0"/>
                <w:sz w:val="21"/>
                <w:szCs w:val="21"/>
              </w:rPr>
              <w:t>（電話番号）　　　　　　　　　　（ＦＡＸ番号）</w:t>
            </w:r>
          </w:p>
        </w:tc>
      </w:tr>
      <w:tr w:rsidR="00D0713E" w:rsidRPr="00F61005" w:rsidTr="00D1499D">
        <w:trPr>
          <w:cantSplit/>
          <w:trHeight w:val="716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713E" w:rsidRPr="00D0713E" w:rsidRDefault="00D0713E" w:rsidP="00D0713E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D0713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受講料振込</w:t>
            </w:r>
            <w:r w:rsidR="00D1499D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(</w:t>
            </w:r>
            <w:r w:rsidRPr="00D0713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予定</w:t>
            </w:r>
            <w:r w:rsidR="00D1499D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)</w:t>
            </w:r>
            <w:r w:rsidRPr="00D0713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日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13E" w:rsidRPr="00D0713E" w:rsidRDefault="00D0713E" w:rsidP="00D0713E">
            <w:pPr>
              <w:pStyle w:val="ad"/>
              <w:wordWrap/>
              <w:spacing w:line="340" w:lineRule="exact"/>
              <w:ind w:firstLineChars="60" w:firstLine="128"/>
              <w:jc w:val="left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　　　　</w:t>
            </w:r>
            <w:r w:rsidR="00125B2F">
              <w:rPr>
                <w:rFonts w:ascii="ＭＳ 明朝" w:eastAsia="ＭＳ 明朝" w:hAnsi="ＭＳ 明朝" w:hint="eastAsia"/>
                <w:spacing w:val="-8"/>
                <w:sz w:val="23"/>
                <w:szCs w:val="23"/>
                <w:u w:val="single"/>
              </w:rPr>
              <w:t xml:space="preserve">　  </w:t>
            </w: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  <w:u w:val="single"/>
              </w:rPr>
              <w:t xml:space="preserve">　</w:t>
            </w: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月　</w:t>
            </w: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  <w:u w:val="single"/>
              </w:rPr>
              <w:t xml:space="preserve">　　　</w:t>
            </w: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日 振込</w:t>
            </w:r>
            <w:r w:rsidR="00D1499D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(</w:t>
            </w: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予定</w:t>
            </w:r>
            <w:r w:rsidR="00D1499D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)</w:t>
            </w:r>
          </w:p>
        </w:tc>
      </w:tr>
      <w:tr w:rsidR="005957D9" w:rsidRPr="00F61005" w:rsidTr="00D1499D">
        <w:trPr>
          <w:cantSplit/>
          <w:trHeight w:val="980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57D9" w:rsidRPr="00D0713E" w:rsidRDefault="005957D9" w:rsidP="005957D9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D0713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配慮すべき事項</w:t>
            </w:r>
          </w:p>
          <w:p w:rsidR="005957D9" w:rsidRPr="00D0713E" w:rsidRDefault="005957D9" w:rsidP="005957D9">
            <w:pPr>
              <w:pStyle w:val="ad"/>
              <w:wordWrap/>
              <w:spacing w:line="300" w:lineRule="exact"/>
              <w:ind w:leftChars="-77" w:hangingChars="88" w:hanging="162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 w:rsidRPr="00D0713E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※ ある場合記入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57D9" w:rsidRPr="00D0713E" w:rsidRDefault="00384D7E" w:rsidP="00494118">
            <w:pPr>
              <w:pStyle w:val="ad"/>
              <w:wordWrap/>
              <w:spacing w:line="340" w:lineRule="exact"/>
              <w:ind w:firstLineChars="60" w:firstLine="128"/>
              <w:jc w:val="left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●</w:t>
            </w:r>
            <w:r w:rsidR="005957D9"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 車いす ・ その他（　　　　　　　　　　　　）</w:t>
            </w:r>
          </w:p>
          <w:p w:rsidR="005957D9" w:rsidRPr="00D0713E" w:rsidRDefault="00D0713E" w:rsidP="00494118">
            <w:pPr>
              <w:pStyle w:val="ad"/>
              <w:wordWrap/>
              <w:spacing w:line="340" w:lineRule="exact"/>
              <w:ind w:firstLineChars="60" w:firstLine="128"/>
              <w:jc w:val="left"/>
              <w:rPr>
                <w:rFonts w:ascii="ＭＳ 明朝" w:eastAsia="ＭＳ 明朝" w:hAnsi="ＭＳ 明朝"/>
                <w:spacing w:val="0"/>
                <w:sz w:val="23"/>
                <w:szCs w:val="23"/>
              </w:rPr>
            </w:pP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● 研修に介助者が同席されますか（　同席する　・　同席しない　）</w:t>
            </w:r>
          </w:p>
        </w:tc>
      </w:tr>
      <w:tr w:rsidR="005957D9" w:rsidRPr="00F61005" w:rsidTr="00D1499D">
        <w:trPr>
          <w:cantSplit/>
          <w:trHeight w:val="968"/>
          <w:jc w:val="center"/>
        </w:trPr>
        <w:tc>
          <w:tcPr>
            <w:tcW w:w="2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957D9" w:rsidRPr="004F7F8B" w:rsidRDefault="005957D9" w:rsidP="005957D9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4F7F8B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その他</w:t>
            </w:r>
          </w:p>
        </w:tc>
        <w:tc>
          <w:tcPr>
            <w:tcW w:w="74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57D9" w:rsidRPr="00D0713E" w:rsidRDefault="005957D9" w:rsidP="005957D9">
            <w:pPr>
              <w:pStyle w:val="ad"/>
              <w:wordWrap/>
              <w:spacing w:line="340" w:lineRule="exact"/>
              <w:ind w:leftChars="-1" w:left="-2" w:firstLineChars="60" w:firstLine="128"/>
              <w:jc w:val="left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● 氏名に含まれている旧字体ついて、パソコンの出力で注意が必要な場合</w:t>
            </w:r>
          </w:p>
          <w:p w:rsidR="005957D9" w:rsidRPr="00D0713E" w:rsidRDefault="00384D7E" w:rsidP="00384D7E">
            <w:pPr>
              <w:pStyle w:val="ad"/>
              <w:wordWrap/>
              <w:spacing w:line="340" w:lineRule="exact"/>
              <w:ind w:firstLineChars="300" w:firstLine="642"/>
              <w:jc w:val="left"/>
              <w:rPr>
                <w:rFonts w:ascii="ＭＳ 明朝" w:eastAsia="ＭＳ 明朝" w:hAnsi="ＭＳ 明朝"/>
                <w:spacing w:val="-8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１ </w:t>
            </w:r>
            <w:r w:rsidR="005957D9"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ある</w:t>
            </w:r>
            <w:r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（</w:t>
            </w:r>
            <w:r w:rsidR="005957D9"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具体的に　　　　　　</w:t>
            </w:r>
            <w:r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 xml:space="preserve">）　　２ </w:t>
            </w:r>
            <w:r w:rsidR="005957D9" w:rsidRPr="00D0713E">
              <w:rPr>
                <w:rFonts w:ascii="ＭＳ 明朝" w:eastAsia="ＭＳ 明朝" w:hAnsi="ＭＳ 明朝" w:hint="eastAsia"/>
                <w:spacing w:val="-8"/>
                <w:sz w:val="23"/>
                <w:szCs w:val="23"/>
              </w:rPr>
              <w:t>ない</w:t>
            </w:r>
          </w:p>
        </w:tc>
      </w:tr>
    </w:tbl>
    <w:p w:rsidR="00B45791" w:rsidRPr="00F20B3D" w:rsidRDefault="00B45791" w:rsidP="00D0713E">
      <w:pPr>
        <w:pStyle w:val="ad"/>
        <w:spacing w:line="160" w:lineRule="exact"/>
        <w:rPr>
          <w:rFonts w:asciiTheme="minorEastAsia" w:eastAsiaTheme="minorEastAsia" w:hAnsiTheme="minorEastAsia"/>
        </w:rPr>
      </w:pPr>
    </w:p>
    <w:sectPr w:rsidR="00B45791" w:rsidRPr="00F20B3D" w:rsidSect="00D0713E">
      <w:footerReference w:type="default" r:id="rId8"/>
      <w:pgSz w:w="11906" w:h="16838" w:code="9"/>
      <w:pgMar w:top="851" w:right="1134" w:bottom="454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13E" w:rsidRDefault="00D0713E" w:rsidP="00D55EB6">
      <w:r>
        <w:separator/>
      </w:r>
    </w:p>
  </w:endnote>
  <w:endnote w:type="continuationSeparator" w:id="0">
    <w:p w:rsidR="00D0713E" w:rsidRDefault="00D0713E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13E" w:rsidRDefault="00D0713E" w:rsidP="004E4F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13E" w:rsidRDefault="00D0713E" w:rsidP="00D55EB6">
      <w:r>
        <w:separator/>
      </w:r>
    </w:p>
  </w:footnote>
  <w:footnote w:type="continuationSeparator" w:id="0">
    <w:p w:rsidR="00D0713E" w:rsidRDefault="00D0713E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B01"/>
    <w:multiLevelType w:val="hybridMultilevel"/>
    <w:tmpl w:val="F4B2DED8"/>
    <w:lvl w:ilvl="0" w:tplc="702A704E">
      <w:start w:val="1"/>
      <w:numFmt w:val="decimalFullWidth"/>
      <w:lvlText w:val="%1．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83C6BF8"/>
    <w:multiLevelType w:val="hybridMultilevel"/>
    <w:tmpl w:val="12386C46"/>
    <w:lvl w:ilvl="0" w:tplc="51B60DE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CF0B31"/>
    <w:multiLevelType w:val="hybridMultilevel"/>
    <w:tmpl w:val="14709114"/>
    <w:lvl w:ilvl="0" w:tplc="8584BDFC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485B21B9"/>
    <w:multiLevelType w:val="hybridMultilevel"/>
    <w:tmpl w:val="B5CCD5F2"/>
    <w:lvl w:ilvl="0" w:tplc="E700AF1E">
      <w:start w:val="1"/>
      <w:numFmt w:val="decimalFullWidth"/>
      <w:lvlText w:val="%1．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49A45F17"/>
    <w:multiLevelType w:val="hybridMultilevel"/>
    <w:tmpl w:val="4E5CA8E8"/>
    <w:lvl w:ilvl="0" w:tplc="45A06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CD45D6"/>
    <w:multiLevelType w:val="hybridMultilevel"/>
    <w:tmpl w:val="C30647B8"/>
    <w:lvl w:ilvl="0" w:tplc="6426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F272A7"/>
    <w:multiLevelType w:val="hybridMultilevel"/>
    <w:tmpl w:val="58005D68"/>
    <w:lvl w:ilvl="0" w:tplc="3ABEFA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38539B"/>
    <w:multiLevelType w:val="hybridMultilevel"/>
    <w:tmpl w:val="84C4DBE6"/>
    <w:lvl w:ilvl="0" w:tplc="77DE2270">
      <w:start w:val="1"/>
      <w:numFmt w:val="decimalEnclosedCircle"/>
      <w:lvlText w:val="%1"/>
      <w:lvlJc w:val="left"/>
      <w:pPr>
        <w:ind w:left="927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F26AFB"/>
    <w:multiLevelType w:val="hybridMultilevel"/>
    <w:tmpl w:val="6B5ABE28"/>
    <w:lvl w:ilvl="0" w:tplc="20CCA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EB6"/>
    <w:rsid w:val="00004AC8"/>
    <w:rsid w:val="00005A4A"/>
    <w:rsid w:val="00010F9E"/>
    <w:rsid w:val="00026351"/>
    <w:rsid w:val="000357AC"/>
    <w:rsid w:val="000371E3"/>
    <w:rsid w:val="00056598"/>
    <w:rsid w:val="00072FB5"/>
    <w:rsid w:val="0009697E"/>
    <w:rsid w:val="000A2B1E"/>
    <w:rsid w:val="000B48D1"/>
    <w:rsid w:val="000C0632"/>
    <w:rsid w:val="000C1A48"/>
    <w:rsid w:val="000C5ACB"/>
    <w:rsid w:val="000D284A"/>
    <w:rsid w:val="00111BD5"/>
    <w:rsid w:val="00125B2F"/>
    <w:rsid w:val="0015200C"/>
    <w:rsid w:val="001577DB"/>
    <w:rsid w:val="00174883"/>
    <w:rsid w:val="001A0B22"/>
    <w:rsid w:val="001A1A79"/>
    <w:rsid w:val="001A203A"/>
    <w:rsid w:val="001B416A"/>
    <w:rsid w:val="001D3CA2"/>
    <w:rsid w:val="001D55F5"/>
    <w:rsid w:val="001D71BC"/>
    <w:rsid w:val="001E42B7"/>
    <w:rsid w:val="001F5AC1"/>
    <w:rsid w:val="00226107"/>
    <w:rsid w:val="002432BA"/>
    <w:rsid w:val="00262560"/>
    <w:rsid w:val="00267537"/>
    <w:rsid w:val="00277CE0"/>
    <w:rsid w:val="00280344"/>
    <w:rsid w:val="002853B9"/>
    <w:rsid w:val="00286F36"/>
    <w:rsid w:val="00291C99"/>
    <w:rsid w:val="00292743"/>
    <w:rsid w:val="00294301"/>
    <w:rsid w:val="002A51CD"/>
    <w:rsid w:val="002B5E5F"/>
    <w:rsid w:val="00300401"/>
    <w:rsid w:val="00304387"/>
    <w:rsid w:val="00312108"/>
    <w:rsid w:val="003267FF"/>
    <w:rsid w:val="00326FC8"/>
    <w:rsid w:val="00331A72"/>
    <w:rsid w:val="00341D4B"/>
    <w:rsid w:val="003448E9"/>
    <w:rsid w:val="00344C99"/>
    <w:rsid w:val="00365E53"/>
    <w:rsid w:val="00367E06"/>
    <w:rsid w:val="00382EF3"/>
    <w:rsid w:val="00384D7E"/>
    <w:rsid w:val="003966DA"/>
    <w:rsid w:val="003A235C"/>
    <w:rsid w:val="003B57BC"/>
    <w:rsid w:val="003C3217"/>
    <w:rsid w:val="003C3B3F"/>
    <w:rsid w:val="003D236B"/>
    <w:rsid w:val="003F6292"/>
    <w:rsid w:val="00402C8D"/>
    <w:rsid w:val="0041233E"/>
    <w:rsid w:val="00452500"/>
    <w:rsid w:val="00463893"/>
    <w:rsid w:val="00463BC1"/>
    <w:rsid w:val="0046566A"/>
    <w:rsid w:val="00470BC9"/>
    <w:rsid w:val="00475F6D"/>
    <w:rsid w:val="00494118"/>
    <w:rsid w:val="004A3F07"/>
    <w:rsid w:val="004B29D1"/>
    <w:rsid w:val="004B2E53"/>
    <w:rsid w:val="004E4F7A"/>
    <w:rsid w:val="004E59D7"/>
    <w:rsid w:val="004F1C1C"/>
    <w:rsid w:val="004F3916"/>
    <w:rsid w:val="004F6DB4"/>
    <w:rsid w:val="004F7F8B"/>
    <w:rsid w:val="00500373"/>
    <w:rsid w:val="00510D45"/>
    <w:rsid w:val="00525B58"/>
    <w:rsid w:val="00532C9C"/>
    <w:rsid w:val="0054326F"/>
    <w:rsid w:val="005514AF"/>
    <w:rsid w:val="00552622"/>
    <w:rsid w:val="00565F22"/>
    <w:rsid w:val="00577BC7"/>
    <w:rsid w:val="00577EEC"/>
    <w:rsid w:val="00582078"/>
    <w:rsid w:val="00584337"/>
    <w:rsid w:val="005957D9"/>
    <w:rsid w:val="005B2FCB"/>
    <w:rsid w:val="005D429C"/>
    <w:rsid w:val="005F7F53"/>
    <w:rsid w:val="0062039E"/>
    <w:rsid w:val="00621C3D"/>
    <w:rsid w:val="00627523"/>
    <w:rsid w:val="00636E91"/>
    <w:rsid w:val="00646CC0"/>
    <w:rsid w:val="006B3F4F"/>
    <w:rsid w:val="006D702E"/>
    <w:rsid w:val="006F00BF"/>
    <w:rsid w:val="006F2CF8"/>
    <w:rsid w:val="0071705B"/>
    <w:rsid w:val="0072763F"/>
    <w:rsid w:val="00740F5F"/>
    <w:rsid w:val="00755216"/>
    <w:rsid w:val="007553A4"/>
    <w:rsid w:val="00755667"/>
    <w:rsid w:val="00770043"/>
    <w:rsid w:val="00784A1D"/>
    <w:rsid w:val="00794965"/>
    <w:rsid w:val="007A37C4"/>
    <w:rsid w:val="007F3EA0"/>
    <w:rsid w:val="007F4A60"/>
    <w:rsid w:val="00812247"/>
    <w:rsid w:val="00821B92"/>
    <w:rsid w:val="0082549B"/>
    <w:rsid w:val="00830A1B"/>
    <w:rsid w:val="00831993"/>
    <w:rsid w:val="00835FDF"/>
    <w:rsid w:val="0084229B"/>
    <w:rsid w:val="008454D0"/>
    <w:rsid w:val="00847B36"/>
    <w:rsid w:val="0087317B"/>
    <w:rsid w:val="008733DE"/>
    <w:rsid w:val="008751D9"/>
    <w:rsid w:val="00883AF1"/>
    <w:rsid w:val="008C1598"/>
    <w:rsid w:val="008D6760"/>
    <w:rsid w:val="008E2A28"/>
    <w:rsid w:val="008E2E4C"/>
    <w:rsid w:val="008E7761"/>
    <w:rsid w:val="00956535"/>
    <w:rsid w:val="00957D85"/>
    <w:rsid w:val="00970847"/>
    <w:rsid w:val="0097323E"/>
    <w:rsid w:val="00980DF9"/>
    <w:rsid w:val="009A0A10"/>
    <w:rsid w:val="009B26E4"/>
    <w:rsid w:val="009C3C3C"/>
    <w:rsid w:val="009C527F"/>
    <w:rsid w:val="009D0153"/>
    <w:rsid w:val="009D02D1"/>
    <w:rsid w:val="009D0E75"/>
    <w:rsid w:val="009E3C65"/>
    <w:rsid w:val="009F113F"/>
    <w:rsid w:val="00A1053A"/>
    <w:rsid w:val="00A12463"/>
    <w:rsid w:val="00A174BA"/>
    <w:rsid w:val="00A62592"/>
    <w:rsid w:val="00A70018"/>
    <w:rsid w:val="00A836D9"/>
    <w:rsid w:val="00A9073F"/>
    <w:rsid w:val="00A957AF"/>
    <w:rsid w:val="00AB1B92"/>
    <w:rsid w:val="00AD657E"/>
    <w:rsid w:val="00AE676B"/>
    <w:rsid w:val="00AF225C"/>
    <w:rsid w:val="00AF48DC"/>
    <w:rsid w:val="00AF4C61"/>
    <w:rsid w:val="00B0040E"/>
    <w:rsid w:val="00B0450C"/>
    <w:rsid w:val="00B10AAB"/>
    <w:rsid w:val="00B16036"/>
    <w:rsid w:val="00B304D6"/>
    <w:rsid w:val="00B40446"/>
    <w:rsid w:val="00B42B63"/>
    <w:rsid w:val="00B45791"/>
    <w:rsid w:val="00B62F09"/>
    <w:rsid w:val="00B641F0"/>
    <w:rsid w:val="00B8249D"/>
    <w:rsid w:val="00B92737"/>
    <w:rsid w:val="00B969A1"/>
    <w:rsid w:val="00BC2E5E"/>
    <w:rsid w:val="00BD1443"/>
    <w:rsid w:val="00BD7078"/>
    <w:rsid w:val="00BF6546"/>
    <w:rsid w:val="00C03194"/>
    <w:rsid w:val="00C04670"/>
    <w:rsid w:val="00C0649A"/>
    <w:rsid w:val="00C27654"/>
    <w:rsid w:val="00C32467"/>
    <w:rsid w:val="00C416D4"/>
    <w:rsid w:val="00C64B3F"/>
    <w:rsid w:val="00C6618F"/>
    <w:rsid w:val="00C8746F"/>
    <w:rsid w:val="00C92E87"/>
    <w:rsid w:val="00C96458"/>
    <w:rsid w:val="00C97112"/>
    <w:rsid w:val="00CB06F3"/>
    <w:rsid w:val="00CC4E1C"/>
    <w:rsid w:val="00CC4EBA"/>
    <w:rsid w:val="00CC4F4C"/>
    <w:rsid w:val="00CC508C"/>
    <w:rsid w:val="00CC63A0"/>
    <w:rsid w:val="00CD4C5F"/>
    <w:rsid w:val="00CF124A"/>
    <w:rsid w:val="00D065A6"/>
    <w:rsid w:val="00D0713E"/>
    <w:rsid w:val="00D10A0F"/>
    <w:rsid w:val="00D1499D"/>
    <w:rsid w:val="00D4464F"/>
    <w:rsid w:val="00D50ADD"/>
    <w:rsid w:val="00D52F3E"/>
    <w:rsid w:val="00D55261"/>
    <w:rsid w:val="00D55EB6"/>
    <w:rsid w:val="00D6053F"/>
    <w:rsid w:val="00D65304"/>
    <w:rsid w:val="00D76D21"/>
    <w:rsid w:val="00D8789D"/>
    <w:rsid w:val="00D96A2A"/>
    <w:rsid w:val="00DA152C"/>
    <w:rsid w:val="00DB794C"/>
    <w:rsid w:val="00DC213D"/>
    <w:rsid w:val="00DC50AB"/>
    <w:rsid w:val="00DD2C97"/>
    <w:rsid w:val="00DD3059"/>
    <w:rsid w:val="00DE3188"/>
    <w:rsid w:val="00DE6CCC"/>
    <w:rsid w:val="00DF48C3"/>
    <w:rsid w:val="00DF5001"/>
    <w:rsid w:val="00E0388D"/>
    <w:rsid w:val="00E063CE"/>
    <w:rsid w:val="00E06E71"/>
    <w:rsid w:val="00E14068"/>
    <w:rsid w:val="00E24FB3"/>
    <w:rsid w:val="00E3169C"/>
    <w:rsid w:val="00E423CF"/>
    <w:rsid w:val="00E4283D"/>
    <w:rsid w:val="00E54F6A"/>
    <w:rsid w:val="00E57D53"/>
    <w:rsid w:val="00E65AE1"/>
    <w:rsid w:val="00E82B02"/>
    <w:rsid w:val="00E84B2C"/>
    <w:rsid w:val="00E902E5"/>
    <w:rsid w:val="00EA5D0A"/>
    <w:rsid w:val="00EB5617"/>
    <w:rsid w:val="00EC7368"/>
    <w:rsid w:val="00ED106E"/>
    <w:rsid w:val="00ED6941"/>
    <w:rsid w:val="00EE0A80"/>
    <w:rsid w:val="00EE6457"/>
    <w:rsid w:val="00F06BDE"/>
    <w:rsid w:val="00F10475"/>
    <w:rsid w:val="00F10D80"/>
    <w:rsid w:val="00F13580"/>
    <w:rsid w:val="00F16BF1"/>
    <w:rsid w:val="00F20B3D"/>
    <w:rsid w:val="00F261BD"/>
    <w:rsid w:val="00F27F31"/>
    <w:rsid w:val="00F51974"/>
    <w:rsid w:val="00F51A6B"/>
    <w:rsid w:val="00F51E74"/>
    <w:rsid w:val="00F54CA1"/>
    <w:rsid w:val="00F55A0D"/>
    <w:rsid w:val="00F60AEF"/>
    <w:rsid w:val="00F61005"/>
    <w:rsid w:val="00F65B25"/>
    <w:rsid w:val="00F722EB"/>
    <w:rsid w:val="00F756FF"/>
    <w:rsid w:val="00F7598B"/>
    <w:rsid w:val="00F77EB6"/>
    <w:rsid w:val="00FB4D0E"/>
    <w:rsid w:val="00FB6819"/>
    <w:rsid w:val="00FC06DA"/>
    <w:rsid w:val="00FC7371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F4D32C7"/>
  <w15:docId w15:val="{3B5F74F7-7836-4537-A624-F2B8BE97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3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CAE1-6D1C-49DC-B8E4-40F55178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A02256CE</Template>
  <TotalTime>181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石田 晋二</cp:lastModifiedBy>
  <cp:revision>39</cp:revision>
  <cp:lastPrinted>2020-03-03T07:12:00Z</cp:lastPrinted>
  <dcterms:created xsi:type="dcterms:W3CDTF">2019-03-28T02:38:00Z</dcterms:created>
  <dcterms:modified xsi:type="dcterms:W3CDTF">2020-03-23T07:05:00Z</dcterms:modified>
</cp:coreProperties>
</file>