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3A" w:rsidRDefault="00133738" w:rsidP="0043773A">
      <w:pPr>
        <w:widowControl/>
        <w:spacing w:line="2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-170612</wp:posOffset>
                </wp:positionV>
                <wp:extent cx="738870" cy="311286"/>
                <wp:effectExtent l="0" t="0" r="234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70" cy="311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738" w:rsidRPr="00133738" w:rsidRDefault="00133738" w:rsidP="001337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3738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65pt;margin-top:-13.45pt;width:58.2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" fillcolor="white [3201]" strokeweight=".5pt">
                <v:textbox>
                  <w:txbxContent>
                    <w:p w:rsidR="00133738" w:rsidRPr="00133738" w:rsidRDefault="00133738" w:rsidP="0013373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33738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</w:p>
    <w:p w:rsidR="00AD5F47" w:rsidRPr="00FC0CF9" w:rsidRDefault="00CD409B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>2</w:t>
      </w:r>
      <w:r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0</w:t>
      </w:r>
      <w:r w:rsidR="00AD5F47" w:rsidRPr="00410D3D"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  <w:t>20</w:t>
      </w:r>
      <w:r w:rsidR="00267537" w:rsidRPr="00410D3D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年度</w:t>
      </w:r>
      <w:r w:rsidR="00267537" w:rsidRPr="00DF1E1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</w:t>
      </w:r>
      <w:r w:rsidR="00AD5F47"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サービス管理責任者及び</w:t>
      </w:r>
    </w:p>
    <w:p w:rsidR="00AD5F47" w:rsidRPr="00FC0CF9" w:rsidRDefault="00AD5F47" w:rsidP="00AD5F47">
      <w:pPr>
        <w:widowControl/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児童発達支援管理責任者　</w:t>
      </w:r>
      <w:r w:rsidR="000A1389">
        <w:rPr>
          <w:rFonts w:ascii="ＭＳ Ｐゴシック" w:eastAsia="ＭＳ Ｐゴシック" w:hAnsi="ＭＳ Ｐゴシック" w:hint="eastAsia"/>
          <w:b/>
          <w:sz w:val="36"/>
          <w:szCs w:val="36"/>
        </w:rPr>
        <w:t>更新</w:t>
      </w:r>
      <w:r w:rsidRPr="00FC0CF9">
        <w:rPr>
          <w:rFonts w:ascii="ＭＳ Ｐゴシック" w:eastAsia="ＭＳ Ｐゴシック" w:hAnsi="ＭＳ Ｐゴシック" w:hint="eastAsia"/>
          <w:b/>
          <w:sz w:val="36"/>
          <w:szCs w:val="36"/>
        </w:rPr>
        <w:t>研修　受講申込書</w:t>
      </w:r>
    </w:p>
    <w:p w:rsidR="00EA41C6" w:rsidRPr="00AD5F47" w:rsidRDefault="00EA41C6" w:rsidP="00EA41C6">
      <w:pPr>
        <w:widowControl/>
        <w:spacing w:line="3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EA41C6" w:rsidRPr="00CA26A7" w:rsidTr="00EA41C6">
        <w:trPr>
          <w:trHeight w:val="452"/>
        </w:trPr>
        <w:tc>
          <w:tcPr>
            <w:tcW w:w="1431" w:type="dxa"/>
            <w:vAlign w:val="center"/>
          </w:tcPr>
          <w:p w:rsidR="00EA41C6" w:rsidRPr="00010F9E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EA41C6" w:rsidRPr="00CA26A7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EA41C6" w:rsidRPr="00874FB3" w:rsidTr="009E5656">
        <w:trPr>
          <w:trHeight w:val="527"/>
        </w:trPr>
        <w:tc>
          <w:tcPr>
            <w:tcW w:w="1431" w:type="dxa"/>
            <w:vAlign w:val="center"/>
          </w:tcPr>
          <w:p w:rsidR="00EA41C6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EA41C6" w:rsidRPr="00874FB3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EA41C6" w:rsidRPr="00874FB3" w:rsidRDefault="00EA41C6" w:rsidP="009E565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EA41C6" w:rsidRPr="00010F9E" w:rsidTr="00EA41C6">
        <w:trPr>
          <w:trHeight w:val="452"/>
        </w:trPr>
        <w:tc>
          <w:tcPr>
            <w:tcW w:w="1431" w:type="dxa"/>
            <w:vAlign w:val="center"/>
          </w:tcPr>
          <w:p w:rsidR="00EA41C6" w:rsidRPr="00010F9E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EA41C6" w:rsidRPr="00010F9E" w:rsidRDefault="00EA41C6" w:rsidP="009E5656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EA41C6" w:rsidRPr="00010F9E" w:rsidTr="00EA41C6">
        <w:trPr>
          <w:trHeight w:val="700"/>
        </w:trPr>
        <w:tc>
          <w:tcPr>
            <w:tcW w:w="1431" w:type="dxa"/>
            <w:vAlign w:val="center"/>
          </w:tcPr>
          <w:p w:rsidR="00EA41C6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EA41C6" w:rsidRPr="00010F9E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</w:t>
            </w:r>
            <w:r w:rsidR="00063286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名</w:t>
            </w:r>
          </w:p>
        </w:tc>
        <w:tc>
          <w:tcPr>
            <w:tcW w:w="4664" w:type="dxa"/>
            <w:vAlign w:val="center"/>
          </w:tcPr>
          <w:p w:rsidR="00EA41C6" w:rsidRPr="00010F9E" w:rsidRDefault="00EA41C6" w:rsidP="009E5656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EA41C6" w:rsidRPr="00010F9E" w:rsidTr="009E5656">
        <w:trPr>
          <w:trHeight w:val="384"/>
        </w:trPr>
        <w:tc>
          <w:tcPr>
            <w:tcW w:w="1431" w:type="dxa"/>
            <w:vAlign w:val="center"/>
          </w:tcPr>
          <w:p w:rsidR="00EA41C6" w:rsidRPr="00010F9E" w:rsidRDefault="00EA41C6" w:rsidP="009E5656">
            <w:pPr>
              <w:wordWrap w:val="0"/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EA41C6" w:rsidRPr="00010F9E" w:rsidRDefault="00EA41C6" w:rsidP="009E5656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EA41C6" w:rsidRPr="00AD5F47" w:rsidRDefault="00EA41C6" w:rsidP="00EA41C6">
      <w:pPr>
        <w:widowControl/>
        <w:spacing w:line="36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267537" w:rsidRPr="00152C1A" w:rsidRDefault="005514AF" w:rsidP="006D6C55">
      <w:pPr>
        <w:widowControl/>
        <w:spacing w:line="260" w:lineRule="exact"/>
        <w:jc w:val="left"/>
        <w:rPr>
          <w:rFonts w:asciiTheme="minorEastAsia" w:hAnsiTheme="minorEastAsia"/>
          <w:sz w:val="24"/>
          <w:szCs w:val="24"/>
        </w:rPr>
      </w:pPr>
      <w:r w:rsidRPr="00152C1A">
        <w:rPr>
          <w:rFonts w:asciiTheme="minorEastAsia" w:hAnsiTheme="minorEastAsia" w:hint="eastAsia"/>
          <w:sz w:val="24"/>
          <w:szCs w:val="24"/>
        </w:rPr>
        <w:t xml:space="preserve">　下記の者について、サービス管理責任者</w:t>
      </w:r>
      <w:r w:rsidR="00AD5F47">
        <w:rPr>
          <w:rFonts w:asciiTheme="minorEastAsia" w:hAnsiTheme="minorEastAsia" w:hint="eastAsia"/>
          <w:sz w:val="24"/>
          <w:szCs w:val="24"/>
        </w:rPr>
        <w:t>等</w:t>
      </w:r>
      <w:r w:rsidR="00267537" w:rsidRPr="00152C1A">
        <w:rPr>
          <w:rFonts w:asciiTheme="minorEastAsia" w:hAnsiTheme="minorEastAsia" w:hint="eastAsia"/>
          <w:sz w:val="24"/>
          <w:szCs w:val="24"/>
        </w:rPr>
        <w:t>研修</w:t>
      </w:r>
      <w:r w:rsidR="00133738">
        <w:rPr>
          <w:rFonts w:asciiTheme="minorEastAsia" w:hAnsiTheme="minorEastAsia" w:hint="eastAsia"/>
          <w:sz w:val="24"/>
          <w:szCs w:val="24"/>
        </w:rPr>
        <w:t xml:space="preserve"> </w:t>
      </w:r>
      <w:r w:rsidR="000A1389">
        <w:rPr>
          <w:rFonts w:asciiTheme="minorEastAsia" w:hAnsiTheme="minorEastAsia" w:hint="eastAsia"/>
          <w:sz w:val="24"/>
          <w:szCs w:val="24"/>
        </w:rPr>
        <w:t>更新</w:t>
      </w:r>
      <w:r w:rsidR="00CD409B" w:rsidRPr="00152C1A">
        <w:rPr>
          <w:rFonts w:asciiTheme="minorEastAsia" w:hAnsiTheme="minorEastAsia" w:hint="eastAsia"/>
          <w:sz w:val="24"/>
          <w:szCs w:val="24"/>
        </w:rPr>
        <w:t>研修</w:t>
      </w:r>
      <w:r w:rsidR="00133738">
        <w:rPr>
          <w:rFonts w:asciiTheme="minorEastAsia" w:hAnsiTheme="minorEastAsia" w:hint="eastAsia"/>
          <w:sz w:val="24"/>
          <w:szCs w:val="24"/>
        </w:rPr>
        <w:t xml:space="preserve"> </w:t>
      </w:r>
      <w:r w:rsidR="00267537" w:rsidRPr="00152C1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6D6C55" w:rsidRPr="00F77EB6" w:rsidRDefault="006D6C55" w:rsidP="00B6169F">
      <w:pPr>
        <w:widowControl/>
        <w:spacing w:line="200" w:lineRule="exact"/>
        <w:jc w:val="left"/>
        <w:rPr>
          <w:rFonts w:asciiTheme="minorEastAsia" w:hAnsiTheme="minorEastAsia"/>
          <w:sz w:val="20"/>
        </w:rPr>
      </w:pPr>
    </w:p>
    <w:p w:rsidR="00267537" w:rsidRDefault="00267537" w:rsidP="00267537">
      <w:pPr>
        <w:pStyle w:val="a7"/>
        <w:rPr>
          <w:sz w:val="20"/>
        </w:rPr>
      </w:pPr>
      <w:r w:rsidRPr="00267537">
        <w:rPr>
          <w:rFonts w:hint="eastAsia"/>
          <w:sz w:val="20"/>
        </w:rPr>
        <w:t>記</w:t>
      </w:r>
    </w:p>
    <w:p w:rsidR="00B6169F" w:rsidRDefault="00B6169F" w:rsidP="00B6169F">
      <w:pPr>
        <w:spacing w:line="200" w:lineRule="exact"/>
      </w:pPr>
    </w:p>
    <w:tbl>
      <w:tblPr>
        <w:tblW w:w="9781" w:type="dxa"/>
        <w:tblInd w:w="1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134"/>
        <w:gridCol w:w="3118"/>
      </w:tblGrid>
      <w:tr w:rsidR="00AD5F47" w:rsidRPr="00010F9E" w:rsidTr="00EA41C6">
        <w:trPr>
          <w:cantSplit/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5F47" w:rsidRPr="00010F9E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AD5F47" w:rsidRPr="00010F9E" w:rsidTr="000A1389">
        <w:trPr>
          <w:cantSplit/>
          <w:trHeight w:hRule="exact" w:val="833"/>
        </w:trPr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010F9E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504DD9" w:rsidRDefault="00AD5F47" w:rsidP="00AD5F47">
            <w:pPr>
              <w:pStyle w:val="ad"/>
              <w:wordWrap/>
              <w:spacing w:line="300" w:lineRule="exact"/>
              <w:ind w:leftChars="-2" w:hangingChars="2" w:hanging="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766734" w:rsidRPr="00010F9E" w:rsidTr="00EA41C6">
        <w:trPr>
          <w:cantSplit/>
          <w:trHeight w:hRule="exact" w:val="7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734" w:rsidRPr="00EE4326" w:rsidRDefault="00EE4326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6734" w:rsidRPr="00010F9E" w:rsidRDefault="00766734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83CA0" w:rsidRPr="00010F9E" w:rsidTr="000A1389">
        <w:trPr>
          <w:cantSplit/>
          <w:trHeight w:hRule="exact" w:val="6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010F9E" w:rsidRDefault="00783CA0" w:rsidP="00783CA0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区分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010F9E" w:rsidRDefault="00783CA0" w:rsidP="009D6DAB">
            <w:pPr>
              <w:pStyle w:val="ad"/>
              <w:wordWrap/>
              <w:spacing w:line="300" w:lineRule="exact"/>
              <w:ind w:firstLineChars="100" w:firstLine="204"/>
              <w:jc w:val="left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サービス管理責任者　</w:t>
            </w:r>
            <w:r w:rsidR="009D6DA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２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9D6DA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児童発達支援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管理責任者</w:t>
            </w:r>
          </w:p>
        </w:tc>
      </w:tr>
      <w:tr w:rsidR="00AD5F47" w:rsidRPr="00010F9E" w:rsidTr="000A1389">
        <w:trPr>
          <w:cantSplit/>
          <w:trHeight w:val="1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010F9E" w:rsidRDefault="00AD5F47" w:rsidP="00AD5F47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</w:t>
            </w:r>
            <w:r w:rsidR="00783CA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日程</w:t>
            </w:r>
          </w:p>
          <w:p w:rsidR="00AD4C55" w:rsidRPr="00770EA7" w:rsidRDefault="00AD4C55" w:rsidP="00AD5F47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D5F47" w:rsidRPr="00010F9E" w:rsidRDefault="00AD5F47" w:rsidP="00AD5F47">
            <w:pPr>
              <w:pStyle w:val="ad"/>
              <w:wordWrap/>
              <w:spacing w:line="240" w:lineRule="auto"/>
              <w:ind w:firstLineChars="100" w:firstLine="204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 w:rsidR="009D6DA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『１回目』　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="000A1389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８月２６日（水）</w:t>
            </w:r>
          </w:p>
          <w:p w:rsidR="00AD5F47" w:rsidRPr="00874FB3" w:rsidRDefault="00AD5F47" w:rsidP="00AD5F47">
            <w:pPr>
              <w:pStyle w:val="ad"/>
              <w:wordWrap/>
              <w:spacing w:line="240" w:lineRule="auto"/>
              <w:ind w:firstLineChars="100" w:firstLine="204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２</w:t>
            </w:r>
            <w:r w:rsidR="009D6DA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『２回目』</w:t>
            </w:r>
            <w:r w:rsidR="00783CA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１０月２</w:t>
            </w:r>
            <w:r w:rsidR="00B53D91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日（水）</w:t>
            </w:r>
          </w:p>
          <w:p w:rsidR="00AD5F47" w:rsidRPr="00010F9E" w:rsidRDefault="00AD5F47" w:rsidP="00AD5F47">
            <w:pPr>
              <w:pStyle w:val="ad"/>
              <w:wordWrap/>
              <w:spacing w:line="240" w:lineRule="auto"/>
              <w:ind w:firstLineChars="100" w:firstLine="204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３</w:t>
            </w:r>
            <w:r w:rsidR="009D6DA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〔　　〕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『３回目』</w:t>
            </w:r>
            <w:r w:rsidR="00783CA0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0A1389"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１２月　９日（水）</w:t>
            </w:r>
          </w:p>
          <w:p w:rsidR="00AD4C55" w:rsidRPr="00AD4C55" w:rsidRDefault="00AD4C55" w:rsidP="00AD4C55">
            <w:pPr>
              <w:pStyle w:val="ad"/>
              <w:wordWrap/>
              <w:spacing w:line="300" w:lineRule="exact"/>
              <w:jc w:val="center"/>
              <w:rPr>
                <w:rFonts w:ascii="ＭＳ 明朝" w:eastAsia="PMingLiU" w:hAnsi="ＭＳ 明朝"/>
                <w:spacing w:val="0"/>
                <w:sz w:val="22"/>
                <w:szCs w:val="22"/>
                <w:lang w:eastAsia="zh-TW"/>
              </w:rPr>
            </w:pP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</w:t>
            </w:r>
            <w:r w:rsidRPr="00AD4C5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希望する日程に優先順位の数字記入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 xml:space="preserve">　（</w:t>
            </w:r>
            <w:r w:rsidR="009E03A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例：</w:t>
            </w:r>
            <w: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  <w:t xml:space="preserve"> </w:t>
            </w:r>
            <w:r w:rsidRPr="00AD4C5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第一希望のみの場合は“１”のみ</w:t>
            </w:r>
            <w:r w:rsidR="00F238D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記入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0A1389" w:rsidRPr="00010F9E" w:rsidTr="000A1389">
        <w:trPr>
          <w:cantSplit/>
          <w:trHeight w:val="8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389" w:rsidRDefault="000A1389" w:rsidP="000A1389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1389">
              <w:rPr>
                <w:rFonts w:ascii="ＭＳ 明朝" w:eastAsia="ＭＳ 明朝" w:hAnsi="ＭＳ 明朝" w:hint="eastAsia"/>
                <w:sz w:val="22"/>
                <w:szCs w:val="22"/>
              </w:rPr>
              <w:t>サービス管理</w:t>
            </w:r>
          </w:p>
          <w:p w:rsidR="000A1389" w:rsidRPr="000A1389" w:rsidRDefault="000A1389" w:rsidP="000A1389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A1389">
              <w:rPr>
                <w:rFonts w:ascii="ＭＳ 明朝" w:eastAsia="ＭＳ 明朝" w:hAnsi="ＭＳ 明朝" w:hint="eastAsia"/>
                <w:sz w:val="22"/>
                <w:szCs w:val="22"/>
              </w:rPr>
              <w:t>責任者等研修</w:t>
            </w:r>
          </w:p>
          <w:p w:rsidR="000A1389" w:rsidRPr="00010F9E" w:rsidRDefault="000A1389" w:rsidP="000A1389">
            <w:pPr>
              <w:pStyle w:val="ad"/>
              <w:wordWrap/>
              <w:spacing w:line="26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修了年度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A1389" w:rsidRDefault="00E92A06" w:rsidP="009E03A5">
            <w:pPr>
              <w:pStyle w:val="ad"/>
              <w:wordWrap/>
              <w:spacing w:line="240" w:lineRule="auto"/>
              <w:ind w:firstLineChars="57" w:firstLine="116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 </w:t>
            </w:r>
            <w:r w:rsidR="00E7703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サビ管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</w:t>
            </w:r>
            <w:r w:rsidR="00E7703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児発管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E7703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直近の修了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 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 </w:t>
            </w:r>
            <w:r w:rsidR="000A1389"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</w:t>
            </w:r>
            <w:r w:rsidR="000A1389"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年度（平成 </w:t>
            </w:r>
            <w:r w:rsidR="000A1389"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  <w:u w:val="single"/>
              </w:rPr>
              <w:t xml:space="preserve">　　　</w:t>
            </w:r>
            <w:r w:rsidR="000A1389" w:rsidRP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="000A1389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年度）修了</w:t>
            </w:r>
          </w:p>
          <w:p w:rsidR="009E03A5" w:rsidRPr="00010F9E" w:rsidRDefault="009E03A5" w:rsidP="009E03A5">
            <w:pPr>
              <w:pStyle w:val="ad"/>
              <w:wordWrap/>
              <w:spacing w:line="240" w:lineRule="auto"/>
              <w:ind w:left="1" w:firstLineChars="126" w:firstLine="257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※ 直近の研修「修了証書」の写しの提出</w:t>
            </w:r>
          </w:p>
        </w:tc>
      </w:tr>
      <w:tr w:rsidR="00AD5F47" w:rsidRPr="00010F9E" w:rsidTr="00EA41C6">
        <w:trPr>
          <w:cantSplit/>
          <w:trHeight w:val="2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F47" w:rsidRPr="00010F9E" w:rsidRDefault="00AD5F47" w:rsidP="00AD5F47">
            <w:pPr>
              <w:pStyle w:val="ad"/>
              <w:tabs>
                <w:tab w:val="left" w:pos="1350"/>
              </w:tabs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53D91" w:rsidRDefault="00AD5F47" w:rsidP="00B53D91">
            <w:pPr>
              <w:pStyle w:val="ad"/>
              <w:wordWrap/>
              <w:spacing w:line="4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（住所）　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="0093703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 </w:t>
            </w:r>
            <w:r w:rsidR="0093703E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  <w:p w:rsidR="00B53D91" w:rsidRDefault="00B53D91" w:rsidP="00B53D91">
            <w:pPr>
              <w:pStyle w:val="ad"/>
              <w:wordWrap/>
              <w:spacing w:line="4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:rsidR="00B53D91" w:rsidRDefault="00B53D91" w:rsidP="00B53D91">
            <w:pPr>
              <w:pStyle w:val="ad"/>
              <w:wordWrap/>
              <w:spacing w:line="4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B53D91" w:rsidRDefault="00B53D91" w:rsidP="00B53D91">
            <w:pPr>
              <w:pStyle w:val="ad"/>
              <w:wordWrap/>
              <w:spacing w:line="4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 職名）</w:t>
            </w:r>
          </w:p>
          <w:p w:rsidR="00AD5F47" w:rsidRPr="004F0D61" w:rsidRDefault="00B53D91" w:rsidP="00B53D91">
            <w:pPr>
              <w:pStyle w:val="ad"/>
              <w:wordWrap/>
              <w:spacing w:line="4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　　（ＦＡＸ番号）</w:t>
            </w:r>
          </w:p>
        </w:tc>
      </w:tr>
      <w:tr w:rsidR="00EE4326" w:rsidRPr="00770EA7" w:rsidTr="00EA41C6">
        <w:trPr>
          <w:cantSplit/>
          <w:trHeight w:hRule="exact" w:val="9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326" w:rsidRDefault="00EE4326" w:rsidP="00EE432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EE4326" w:rsidRPr="0013305F" w:rsidRDefault="00EE4326" w:rsidP="00EE4326">
            <w:pPr>
              <w:pStyle w:val="ad"/>
              <w:wordWrap/>
              <w:spacing w:line="30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※ </w:t>
            </w:r>
            <w:r w:rsidRPr="0013305F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ある場合記入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26" w:rsidRPr="00EE4326" w:rsidRDefault="00EE4326" w:rsidP="00EE4326">
            <w:pPr>
              <w:pStyle w:val="ad"/>
              <w:wordWrap/>
              <w:spacing w:line="34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 w:rsidR="00133738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 その他（　　　　　　　　　　　　）</w:t>
            </w:r>
          </w:p>
          <w:p w:rsidR="00EE4326" w:rsidRPr="00EE4326" w:rsidRDefault="00E77036" w:rsidP="00EE4326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研修に介助者が同席されますか（　同席する　・　同席しない　）</w:t>
            </w:r>
          </w:p>
        </w:tc>
      </w:tr>
      <w:tr w:rsidR="00EE4326" w:rsidRPr="00770EA7" w:rsidTr="00EA41C6">
        <w:trPr>
          <w:cantSplit/>
          <w:trHeight w:hRule="exact" w:val="8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326" w:rsidRDefault="00EE4326" w:rsidP="00EE432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  <w:p w:rsidR="00EE4326" w:rsidRPr="00010F9E" w:rsidRDefault="00EE4326" w:rsidP="00EE432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（確認事項）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26" w:rsidRPr="00EE4326" w:rsidRDefault="00EE4326" w:rsidP="00EE4326">
            <w:pPr>
              <w:pStyle w:val="ad"/>
              <w:wordWrap/>
              <w:spacing w:line="34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氏名に含まれている旧字体ついて、パソコンの出力で注意が必要な場合</w:t>
            </w:r>
          </w:p>
          <w:p w:rsidR="00EE4326" w:rsidRPr="00EE4326" w:rsidRDefault="00133738" w:rsidP="00133738">
            <w:pPr>
              <w:pStyle w:val="ad"/>
              <w:wordWrap/>
              <w:spacing w:line="340" w:lineRule="exact"/>
              <w:ind w:firstLineChars="195" w:firstLine="398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 </w:t>
            </w:r>
            <w:r w:rsidR="00EE4326"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ある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="00EE4326"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具体的に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）　 　２ </w:t>
            </w:r>
            <w:r w:rsidR="00EE4326" w:rsidRPr="00EE4326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ない</w:t>
            </w:r>
          </w:p>
        </w:tc>
      </w:tr>
    </w:tbl>
    <w:p w:rsidR="00F045EF" w:rsidRPr="00133738" w:rsidRDefault="00F045EF" w:rsidP="00766734">
      <w:pPr>
        <w:spacing w:line="80" w:lineRule="exact"/>
        <w:ind w:right="839"/>
      </w:pPr>
      <w:bookmarkStart w:id="0" w:name="_GoBack"/>
      <w:bookmarkEnd w:id="0"/>
    </w:p>
    <w:sectPr w:rsidR="00F045EF" w:rsidRPr="00133738" w:rsidSect="00766734">
      <w:footerReference w:type="default" r:id="rId8"/>
      <w:pgSz w:w="11906" w:h="16838" w:code="9"/>
      <w:pgMar w:top="624" w:right="1134" w:bottom="23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D7" w:rsidRDefault="00504AD7" w:rsidP="00D55EB6">
      <w:r>
        <w:separator/>
      </w:r>
    </w:p>
  </w:endnote>
  <w:endnote w:type="continuationSeparator" w:id="0">
    <w:p w:rsidR="00504AD7" w:rsidRDefault="00504AD7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9341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04AD7" w:rsidRPr="004B29D1" w:rsidRDefault="00504AD7">
        <w:pPr>
          <w:pStyle w:val="a5"/>
          <w:jc w:val="right"/>
          <w:rPr>
            <w:color w:val="FFFFFF" w:themeColor="background1"/>
          </w:rPr>
        </w:pPr>
        <w:r w:rsidRPr="004B29D1">
          <w:rPr>
            <w:color w:val="FFFFFF" w:themeColor="background1"/>
          </w:rPr>
          <w:fldChar w:fldCharType="begin"/>
        </w:r>
        <w:r w:rsidRPr="004B29D1">
          <w:rPr>
            <w:color w:val="FFFFFF" w:themeColor="background1"/>
          </w:rPr>
          <w:instrText>PAGE   \* MERGEFORMAT</w:instrText>
        </w:r>
        <w:r w:rsidRPr="004B29D1">
          <w:rPr>
            <w:color w:val="FFFFFF" w:themeColor="background1"/>
          </w:rPr>
          <w:fldChar w:fldCharType="separate"/>
        </w:r>
        <w:r w:rsidR="00133738" w:rsidRPr="00133738">
          <w:rPr>
            <w:noProof/>
            <w:color w:val="FFFFFF" w:themeColor="background1"/>
            <w:lang w:val="ja-JP"/>
          </w:rPr>
          <w:t>1</w:t>
        </w:r>
        <w:r w:rsidRPr="004B29D1">
          <w:rPr>
            <w:color w:val="FFFFFF" w:themeColor="background1"/>
          </w:rPr>
          <w:fldChar w:fldCharType="end"/>
        </w:r>
      </w:p>
    </w:sdtContent>
  </w:sdt>
  <w:p w:rsidR="00504AD7" w:rsidRDefault="00504AD7" w:rsidP="00D844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D7" w:rsidRDefault="00504AD7" w:rsidP="00D55EB6">
      <w:r>
        <w:separator/>
      </w:r>
    </w:p>
  </w:footnote>
  <w:footnote w:type="continuationSeparator" w:id="0">
    <w:p w:rsidR="00504AD7" w:rsidRDefault="00504AD7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8C"/>
    <w:multiLevelType w:val="hybridMultilevel"/>
    <w:tmpl w:val="B5980E9A"/>
    <w:lvl w:ilvl="0" w:tplc="F8847772">
      <w:start w:val="1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277719"/>
    <w:multiLevelType w:val="hybridMultilevel"/>
    <w:tmpl w:val="0D7253F4"/>
    <w:lvl w:ilvl="0" w:tplc="AA6C8E28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F37E4"/>
    <w:multiLevelType w:val="hybridMultilevel"/>
    <w:tmpl w:val="82706182"/>
    <w:lvl w:ilvl="0" w:tplc="461AD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1070C"/>
    <w:multiLevelType w:val="hybridMultilevel"/>
    <w:tmpl w:val="674654E0"/>
    <w:lvl w:ilvl="0" w:tplc="01CE9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330FAE"/>
    <w:multiLevelType w:val="hybridMultilevel"/>
    <w:tmpl w:val="7B644C58"/>
    <w:lvl w:ilvl="0" w:tplc="3A7AC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848D6"/>
    <w:multiLevelType w:val="hybridMultilevel"/>
    <w:tmpl w:val="1854D788"/>
    <w:lvl w:ilvl="0" w:tplc="8E748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5795B"/>
    <w:multiLevelType w:val="hybridMultilevel"/>
    <w:tmpl w:val="D39CBBB2"/>
    <w:lvl w:ilvl="0" w:tplc="B54A46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1C1B7B"/>
    <w:multiLevelType w:val="hybridMultilevel"/>
    <w:tmpl w:val="EBC441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0" w15:restartNumberingAfterBreak="0">
    <w:nsid w:val="4CC31BCE"/>
    <w:multiLevelType w:val="hybridMultilevel"/>
    <w:tmpl w:val="10A87F66"/>
    <w:lvl w:ilvl="0" w:tplc="5818F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2473F8"/>
    <w:multiLevelType w:val="hybridMultilevel"/>
    <w:tmpl w:val="451CD954"/>
    <w:lvl w:ilvl="0" w:tplc="66DEC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A8E611F"/>
    <w:multiLevelType w:val="hybridMultilevel"/>
    <w:tmpl w:val="E1FC2B90"/>
    <w:lvl w:ilvl="0" w:tplc="6620434A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B2802C3"/>
    <w:multiLevelType w:val="hybridMultilevel"/>
    <w:tmpl w:val="E364165A"/>
    <w:lvl w:ilvl="0" w:tplc="59046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DC793E"/>
    <w:multiLevelType w:val="hybridMultilevel"/>
    <w:tmpl w:val="F42848FC"/>
    <w:lvl w:ilvl="0" w:tplc="C874B074">
      <w:numFmt w:val="bullet"/>
      <w:lvlText w:val="※"/>
      <w:lvlJc w:val="left"/>
      <w:pPr>
        <w:ind w:left="82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B6"/>
    <w:rsid w:val="00004AC8"/>
    <w:rsid w:val="00005A4A"/>
    <w:rsid w:val="00020D4A"/>
    <w:rsid w:val="00026351"/>
    <w:rsid w:val="000357AC"/>
    <w:rsid w:val="00063286"/>
    <w:rsid w:val="0009697E"/>
    <w:rsid w:val="000A1389"/>
    <w:rsid w:val="000B078C"/>
    <w:rsid w:val="000B48D1"/>
    <w:rsid w:val="000C1A48"/>
    <w:rsid w:val="000C5ACB"/>
    <w:rsid w:val="000D284A"/>
    <w:rsid w:val="00111BD5"/>
    <w:rsid w:val="00113A38"/>
    <w:rsid w:val="00113EAF"/>
    <w:rsid w:val="00121B2A"/>
    <w:rsid w:val="00122BA1"/>
    <w:rsid w:val="00122EC1"/>
    <w:rsid w:val="00133738"/>
    <w:rsid w:val="0015200C"/>
    <w:rsid w:val="00152C1A"/>
    <w:rsid w:val="001577DB"/>
    <w:rsid w:val="00174883"/>
    <w:rsid w:val="001A1A79"/>
    <w:rsid w:val="001B416A"/>
    <w:rsid w:val="001D3CA2"/>
    <w:rsid w:val="001D55F5"/>
    <w:rsid w:val="001D71BC"/>
    <w:rsid w:val="001E42B7"/>
    <w:rsid w:val="001E4927"/>
    <w:rsid w:val="001E6ADB"/>
    <w:rsid w:val="001F5AC1"/>
    <w:rsid w:val="00226107"/>
    <w:rsid w:val="002432BA"/>
    <w:rsid w:val="00263A3E"/>
    <w:rsid w:val="00267537"/>
    <w:rsid w:val="00270990"/>
    <w:rsid w:val="00277CE0"/>
    <w:rsid w:val="00280344"/>
    <w:rsid w:val="002853B9"/>
    <w:rsid w:val="00291488"/>
    <w:rsid w:val="00291C99"/>
    <w:rsid w:val="00292743"/>
    <w:rsid w:val="002A51CD"/>
    <w:rsid w:val="002B5E5F"/>
    <w:rsid w:val="002E4A76"/>
    <w:rsid w:val="00300401"/>
    <w:rsid w:val="00304387"/>
    <w:rsid w:val="003045C3"/>
    <w:rsid w:val="00312108"/>
    <w:rsid w:val="0032447C"/>
    <w:rsid w:val="00326FC8"/>
    <w:rsid w:val="00331A72"/>
    <w:rsid w:val="00336D9F"/>
    <w:rsid w:val="00344C99"/>
    <w:rsid w:val="00365E53"/>
    <w:rsid w:val="00367E06"/>
    <w:rsid w:val="00377E46"/>
    <w:rsid w:val="00382EF3"/>
    <w:rsid w:val="003966DA"/>
    <w:rsid w:val="003B57BC"/>
    <w:rsid w:val="003C0BAC"/>
    <w:rsid w:val="003C3B3F"/>
    <w:rsid w:val="003D236B"/>
    <w:rsid w:val="003E1285"/>
    <w:rsid w:val="003F6292"/>
    <w:rsid w:val="00407E0B"/>
    <w:rsid w:val="00410D3D"/>
    <w:rsid w:val="0041233E"/>
    <w:rsid w:val="0043773A"/>
    <w:rsid w:val="004402FB"/>
    <w:rsid w:val="00452500"/>
    <w:rsid w:val="00463BC1"/>
    <w:rsid w:val="0046566A"/>
    <w:rsid w:val="00475F6D"/>
    <w:rsid w:val="004A3F07"/>
    <w:rsid w:val="004B0656"/>
    <w:rsid w:val="004B29D1"/>
    <w:rsid w:val="004D3F8C"/>
    <w:rsid w:val="004E59D7"/>
    <w:rsid w:val="004F6DB4"/>
    <w:rsid w:val="00500373"/>
    <w:rsid w:val="005045AA"/>
    <w:rsid w:val="00504AD7"/>
    <w:rsid w:val="00517A2E"/>
    <w:rsid w:val="00525B58"/>
    <w:rsid w:val="00532C9C"/>
    <w:rsid w:val="0054326F"/>
    <w:rsid w:val="00544C2F"/>
    <w:rsid w:val="005514AF"/>
    <w:rsid w:val="00564271"/>
    <w:rsid w:val="00565F22"/>
    <w:rsid w:val="00577EEC"/>
    <w:rsid w:val="00582078"/>
    <w:rsid w:val="00591813"/>
    <w:rsid w:val="00594329"/>
    <w:rsid w:val="005A5F0F"/>
    <w:rsid w:val="005A6C4F"/>
    <w:rsid w:val="005B2FCB"/>
    <w:rsid w:val="005D429C"/>
    <w:rsid w:val="005F7F53"/>
    <w:rsid w:val="00613774"/>
    <w:rsid w:val="0062039E"/>
    <w:rsid w:val="00621C3D"/>
    <w:rsid w:val="006223F7"/>
    <w:rsid w:val="00627523"/>
    <w:rsid w:val="00645BBD"/>
    <w:rsid w:val="00645CFA"/>
    <w:rsid w:val="00646CC0"/>
    <w:rsid w:val="00696FE8"/>
    <w:rsid w:val="006B3F4F"/>
    <w:rsid w:val="006D6C55"/>
    <w:rsid w:val="006D702E"/>
    <w:rsid w:val="006F2CF8"/>
    <w:rsid w:val="006F362F"/>
    <w:rsid w:val="00754307"/>
    <w:rsid w:val="00755667"/>
    <w:rsid w:val="00766734"/>
    <w:rsid w:val="007753F0"/>
    <w:rsid w:val="00783CA0"/>
    <w:rsid w:val="00784A1D"/>
    <w:rsid w:val="00785554"/>
    <w:rsid w:val="00794965"/>
    <w:rsid w:val="007C22EF"/>
    <w:rsid w:val="007F3EA0"/>
    <w:rsid w:val="007F5198"/>
    <w:rsid w:val="00812247"/>
    <w:rsid w:val="0082549B"/>
    <w:rsid w:val="00830A1B"/>
    <w:rsid w:val="00831993"/>
    <w:rsid w:val="00835FDF"/>
    <w:rsid w:val="00844530"/>
    <w:rsid w:val="00866FEC"/>
    <w:rsid w:val="00871B54"/>
    <w:rsid w:val="008733DE"/>
    <w:rsid w:val="008751D9"/>
    <w:rsid w:val="00883AF1"/>
    <w:rsid w:val="008A31E3"/>
    <w:rsid w:val="008C1598"/>
    <w:rsid w:val="008D6760"/>
    <w:rsid w:val="008E2A28"/>
    <w:rsid w:val="008E2E4C"/>
    <w:rsid w:val="008E7761"/>
    <w:rsid w:val="00930390"/>
    <w:rsid w:val="0093629D"/>
    <w:rsid w:val="0093703E"/>
    <w:rsid w:val="00950CFF"/>
    <w:rsid w:val="00956535"/>
    <w:rsid w:val="00957D85"/>
    <w:rsid w:val="00970847"/>
    <w:rsid w:val="0097323E"/>
    <w:rsid w:val="00980DF9"/>
    <w:rsid w:val="009D0153"/>
    <w:rsid w:val="009D0E75"/>
    <w:rsid w:val="009D6DAB"/>
    <w:rsid w:val="009E03A5"/>
    <w:rsid w:val="009F113F"/>
    <w:rsid w:val="00A12463"/>
    <w:rsid w:val="00A14488"/>
    <w:rsid w:val="00A20CC5"/>
    <w:rsid w:val="00A36C4E"/>
    <w:rsid w:val="00A45D5E"/>
    <w:rsid w:val="00A4669E"/>
    <w:rsid w:val="00A9073F"/>
    <w:rsid w:val="00AB1B92"/>
    <w:rsid w:val="00AD4C55"/>
    <w:rsid w:val="00AD5F47"/>
    <w:rsid w:val="00AF48DC"/>
    <w:rsid w:val="00B0040E"/>
    <w:rsid w:val="00B0450C"/>
    <w:rsid w:val="00B16036"/>
    <w:rsid w:val="00B304D6"/>
    <w:rsid w:val="00B31BC3"/>
    <w:rsid w:val="00B42B63"/>
    <w:rsid w:val="00B53D91"/>
    <w:rsid w:val="00B6169F"/>
    <w:rsid w:val="00B62F09"/>
    <w:rsid w:val="00B8249D"/>
    <w:rsid w:val="00B92737"/>
    <w:rsid w:val="00B969A1"/>
    <w:rsid w:val="00BC2E5E"/>
    <w:rsid w:val="00BD7078"/>
    <w:rsid w:val="00BF39AC"/>
    <w:rsid w:val="00BF6546"/>
    <w:rsid w:val="00C03194"/>
    <w:rsid w:val="00C04670"/>
    <w:rsid w:val="00C0649A"/>
    <w:rsid w:val="00C13CE5"/>
    <w:rsid w:val="00C13D14"/>
    <w:rsid w:val="00C27654"/>
    <w:rsid w:val="00C32467"/>
    <w:rsid w:val="00C416D4"/>
    <w:rsid w:val="00C64B3F"/>
    <w:rsid w:val="00C6618F"/>
    <w:rsid w:val="00C8746F"/>
    <w:rsid w:val="00C97112"/>
    <w:rsid w:val="00CB06F3"/>
    <w:rsid w:val="00CC4E1C"/>
    <w:rsid w:val="00CC4EBA"/>
    <w:rsid w:val="00CC4F4C"/>
    <w:rsid w:val="00CC63A0"/>
    <w:rsid w:val="00CC7203"/>
    <w:rsid w:val="00CD409B"/>
    <w:rsid w:val="00CD4C5F"/>
    <w:rsid w:val="00D00B2F"/>
    <w:rsid w:val="00D065A6"/>
    <w:rsid w:val="00D10A0F"/>
    <w:rsid w:val="00D50ADD"/>
    <w:rsid w:val="00D52F3E"/>
    <w:rsid w:val="00D53F01"/>
    <w:rsid w:val="00D55261"/>
    <w:rsid w:val="00D55EB6"/>
    <w:rsid w:val="00D6053F"/>
    <w:rsid w:val="00D66C8B"/>
    <w:rsid w:val="00D71F2D"/>
    <w:rsid w:val="00D76D21"/>
    <w:rsid w:val="00D820EF"/>
    <w:rsid w:val="00D82647"/>
    <w:rsid w:val="00D84424"/>
    <w:rsid w:val="00D8789D"/>
    <w:rsid w:val="00D96A2A"/>
    <w:rsid w:val="00DA152C"/>
    <w:rsid w:val="00DA7429"/>
    <w:rsid w:val="00DB794C"/>
    <w:rsid w:val="00DC213D"/>
    <w:rsid w:val="00DC50AB"/>
    <w:rsid w:val="00DD2C97"/>
    <w:rsid w:val="00DD3059"/>
    <w:rsid w:val="00DE3188"/>
    <w:rsid w:val="00DE6CCC"/>
    <w:rsid w:val="00DF1E16"/>
    <w:rsid w:val="00DF2D44"/>
    <w:rsid w:val="00DF48C3"/>
    <w:rsid w:val="00E0388D"/>
    <w:rsid w:val="00E03902"/>
    <w:rsid w:val="00E063CE"/>
    <w:rsid w:val="00E06E71"/>
    <w:rsid w:val="00E14068"/>
    <w:rsid w:val="00E232BD"/>
    <w:rsid w:val="00E234FA"/>
    <w:rsid w:val="00E3169C"/>
    <w:rsid w:val="00E54F6A"/>
    <w:rsid w:val="00E57D53"/>
    <w:rsid w:val="00E6744E"/>
    <w:rsid w:val="00E77036"/>
    <w:rsid w:val="00E82B02"/>
    <w:rsid w:val="00E84B2C"/>
    <w:rsid w:val="00E92A06"/>
    <w:rsid w:val="00EA41C6"/>
    <w:rsid w:val="00EA5D0A"/>
    <w:rsid w:val="00EC7368"/>
    <w:rsid w:val="00ED6941"/>
    <w:rsid w:val="00EE0A80"/>
    <w:rsid w:val="00EE4326"/>
    <w:rsid w:val="00EE6457"/>
    <w:rsid w:val="00F01A05"/>
    <w:rsid w:val="00F045EF"/>
    <w:rsid w:val="00F104DE"/>
    <w:rsid w:val="00F16BF1"/>
    <w:rsid w:val="00F238DC"/>
    <w:rsid w:val="00F27F31"/>
    <w:rsid w:val="00F36AA9"/>
    <w:rsid w:val="00F51974"/>
    <w:rsid w:val="00F51E74"/>
    <w:rsid w:val="00F54CA1"/>
    <w:rsid w:val="00F55A0D"/>
    <w:rsid w:val="00F60AEF"/>
    <w:rsid w:val="00F65B25"/>
    <w:rsid w:val="00F722EB"/>
    <w:rsid w:val="00F7598B"/>
    <w:rsid w:val="00F77EB6"/>
    <w:rsid w:val="00F95E2E"/>
    <w:rsid w:val="00FA7F2E"/>
    <w:rsid w:val="00FB6819"/>
    <w:rsid w:val="00FC06DA"/>
    <w:rsid w:val="00FD7E84"/>
    <w:rsid w:val="00FE2F86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F9375F3"/>
  <w15:docId w15:val="{55F5DB80-A483-42B6-BF9F-F939131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C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3EB-EE86-45CF-87AF-01847973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7D9EBD1F.dotm</Template>
  <TotalTime>93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杉山 千春</cp:lastModifiedBy>
  <cp:revision>18</cp:revision>
  <cp:lastPrinted>2020-02-18T05:51:00Z</cp:lastPrinted>
  <dcterms:created xsi:type="dcterms:W3CDTF">2020-01-31T08:42:00Z</dcterms:created>
  <dcterms:modified xsi:type="dcterms:W3CDTF">2020-03-06T06:59:00Z</dcterms:modified>
</cp:coreProperties>
</file>