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3A" w:rsidRDefault="00133738" w:rsidP="00AA4055">
      <w:pPr>
        <w:widowControl/>
        <w:spacing w:line="24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-132080</wp:posOffset>
                </wp:positionV>
                <wp:extent cx="738870" cy="311286"/>
                <wp:effectExtent l="0" t="0" r="2349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70" cy="311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33CC" w:rsidRPr="00133738" w:rsidRDefault="001433CC" w:rsidP="001337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3738">
                              <w:rPr>
                                <w:rFonts w:ascii="ＭＳ ゴシック" w:eastAsia="ＭＳ ゴシック" w:hAnsi="ＭＳ ゴシック" w:hint="eastAsia"/>
                              </w:rPr>
                              <w:t>郵送用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2.65pt;margin-top:-10.4pt;width:58.2pt;height: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" fillcolor="white [3201]" strokeweight=".5pt">
                <v:textbox>
                  <w:txbxContent>
                    <w:p w:rsidR="001433CC" w:rsidRPr="00133738" w:rsidRDefault="001433CC" w:rsidP="0013373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33738">
                        <w:rPr>
                          <w:rFonts w:ascii="ＭＳ ゴシック" w:eastAsia="ＭＳ ゴシック" w:hAnsi="ＭＳ ゴシック" w:hint="eastAsia"/>
                        </w:rPr>
                        <w:t>郵送用</w:t>
                      </w:r>
                    </w:p>
                  </w:txbxContent>
                </v:textbox>
              </v:shape>
            </w:pict>
          </mc:Fallback>
        </mc:AlternateContent>
      </w:r>
    </w:p>
    <w:p w:rsidR="00AD5F47" w:rsidRPr="00FC0CF9" w:rsidRDefault="00CD409B" w:rsidP="00AD5F47">
      <w:pPr>
        <w:widowControl/>
        <w:spacing w:line="5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DF1E16">
        <w:rPr>
          <w:rFonts w:ascii="ＭＳ Ｐゴシック" w:eastAsia="ＭＳ Ｐゴシック" w:hAnsi="ＭＳ Ｐゴシック" w:hint="eastAsia"/>
          <w:b/>
          <w:sz w:val="36"/>
          <w:szCs w:val="36"/>
        </w:rPr>
        <w:t>2</w:t>
      </w:r>
      <w:r w:rsidRPr="00410D3D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</w:rPr>
        <w:t>0</w:t>
      </w:r>
      <w:r w:rsidR="00AD5F47" w:rsidRPr="00410D3D">
        <w:rPr>
          <w:rFonts w:ascii="ＭＳ Ｐゴシック" w:eastAsia="ＭＳ Ｐゴシック" w:hAnsi="ＭＳ Ｐゴシック"/>
          <w:b/>
          <w:color w:val="000000" w:themeColor="text1"/>
          <w:sz w:val="36"/>
          <w:szCs w:val="36"/>
        </w:rPr>
        <w:t>2</w:t>
      </w:r>
      <w:r w:rsidR="005E4742">
        <w:rPr>
          <w:rFonts w:ascii="ＭＳ Ｐゴシック" w:eastAsia="ＭＳ Ｐゴシック" w:hAnsi="ＭＳ Ｐゴシック"/>
          <w:b/>
          <w:color w:val="000000" w:themeColor="text1"/>
          <w:sz w:val="36"/>
          <w:szCs w:val="36"/>
        </w:rPr>
        <w:t>1</w:t>
      </w:r>
      <w:r w:rsidR="00267537" w:rsidRPr="00410D3D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</w:rPr>
        <w:t>年度</w:t>
      </w:r>
      <w:r w:rsidR="00267537" w:rsidRPr="00DF1E16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="00AD5F47"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>サービス管理責任者及び</w:t>
      </w:r>
    </w:p>
    <w:p w:rsidR="00AD5F47" w:rsidRPr="00FC0CF9" w:rsidRDefault="00AD5F47" w:rsidP="00AD5F47">
      <w:pPr>
        <w:widowControl/>
        <w:spacing w:line="5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児童発達支援管理責任者　</w:t>
      </w:r>
      <w:r w:rsidR="000A1389">
        <w:rPr>
          <w:rFonts w:ascii="ＭＳ Ｐゴシック" w:eastAsia="ＭＳ Ｐゴシック" w:hAnsi="ＭＳ Ｐゴシック" w:hint="eastAsia"/>
          <w:b/>
          <w:sz w:val="36"/>
          <w:szCs w:val="36"/>
        </w:rPr>
        <w:t>更新</w:t>
      </w:r>
      <w:r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>研修　受講申込書</w:t>
      </w:r>
    </w:p>
    <w:p w:rsidR="005E4742" w:rsidRDefault="005E4742" w:rsidP="005E4742">
      <w:pPr>
        <w:spacing w:line="120" w:lineRule="exact"/>
        <w:ind w:left="1260" w:hangingChars="350" w:hanging="1260"/>
        <w:jc w:val="center"/>
        <w:rPr>
          <w:rFonts w:ascii="ＭＳ ゴシック" w:eastAsia="PMingLiU" w:hAnsi="ＭＳ ゴシック"/>
          <w:sz w:val="36"/>
          <w:szCs w:val="36"/>
          <w:lang w:eastAsia="zh-TW"/>
        </w:rPr>
      </w:pPr>
    </w:p>
    <w:p w:rsidR="005E4742" w:rsidRPr="004530A6" w:rsidRDefault="005E4742" w:rsidP="005E4742">
      <w:pPr>
        <w:spacing w:line="360" w:lineRule="exact"/>
        <w:ind w:left="770" w:rightChars="201" w:right="422" w:hangingChars="350" w:hanging="770"/>
        <w:jc w:val="right"/>
        <w:rPr>
          <w:rFonts w:asciiTheme="minorEastAsia" w:hAnsiTheme="minorEastAsia"/>
          <w:sz w:val="22"/>
        </w:rPr>
      </w:pPr>
      <w:r w:rsidRPr="004530A6">
        <w:rPr>
          <w:rFonts w:asciiTheme="minorEastAsia" w:hAnsiTheme="minorEastAsia" w:hint="eastAsia"/>
          <w:sz w:val="22"/>
        </w:rPr>
        <w:t xml:space="preserve">令和　</w:t>
      </w:r>
      <w:r>
        <w:rPr>
          <w:rFonts w:asciiTheme="minorEastAsia" w:hAnsiTheme="minorEastAsia" w:hint="eastAsia"/>
          <w:sz w:val="22"/>
        </w:rPr>
        <w:t xml:space="preserve"> </w:t>
      </w:r>
      <w:r w:rsidRPr="004530A6">
        <w:rPr>
          <w:rFonts w:asciiTheme="minorEastAsia" w:hAnsiTheme="minorEastAsia" w:hint="eastAsia"/>
          <w:sz w:val="22"/>
        </w:rPr>
        <w:t xml:space="preserve">　年</w:t>
      </w:r>
      <w:r>
        <w:rPr>
          <w:rFonts w:asciiTheme="minorEastAsia" w:hAnsiTheme="minorEastAsia" w:hint="eastAsia"/>
          <w:sz w:val="22"/>
        </w:rPr>
        <w:t xml:space="preserve"> </w:t>
      </w:r>
      <w:r w:rsidRPr="004530A6">
        <w:rPr>
          <w:rFonts w:asciiTheme="minorEastAsia" w:hAnsiTheme="minorEastAsia" w:hint="eastAsia"/>
          <w:sz w:val="22"/>
        </w:rPr>
        <w:t xml:space="preserve">　　月</w:t>
      </w:r>
      <w:r>
        <w:rPr>
          <w:rFonts w:asciiTheme="minorEastAsia" w:hAnsiTheme="minorEastAsia" w:hint="eastAsia"/>
          <w:sz w:val="22"/>
        </w:rPr>
        <w:t xml:space="preserve"> </w:t>
      </w:r>
      <w:r w:rsidRPr="004530A6">
        <w:rPr>
          <w:rFonts w:asciiTheme="minorEastAsia" w:hAnsiTheme="minorEastAsia" w:hint="eastAsia"/>
          <w:sz w:val="22"/>
        </w:rPr>
        <w:t xml:space="preserve">　　日</w:t>
      </w:r>
    </w:p>
    <w:p w:rsidR="005E4742" w:rsidRPr="00AD5F47" w:rsidRDefault="005E4742" w:rsidP="00581A30">
      <w:pPr>
        <w:widowControl/>
        <w:spacing w:line="18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tbl>
      <w:tblPr>
        <w:tblStyle w:val="af1"/>
        <w:tblW w:w="6098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822"/>
      </w:tblGrid>
      <w:tr w:rsidR="005E4742" w:rsidRPr="00CA26A7" w:rsidTr="003C6907">
        <w:trPr>
          <w:trHeight w:val="344"/>
        </w:trPr>
        <w:tc>
          <w:tcPr>
            <w:tcW w:w="1276" w:type="dxa"/>
            <w:vAlign w:val="center"/>
          </w:tcPr>
          <w:p w:rsidR="005E4742" w:rsidRPr="00010F9E" w:rsidRDefault="005E4742" w:rsidP="005E4742">
            <w:pPr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5E4742">
              <w:rPr>
                <w:rFonts w:ascii="ＭＳ 明朝" w:eastAsia="ＭＳ 明朝" w:hAnsi="ＭＳ 明朝" w:cs="ＭＳ ゴシック" w:hint="eastAsia"/>
                <w:spacing w:val="82"/>
                <w:kern w:val="0"/>
                <w:sz w:val="22"/>
                <w:fitText w:val="990" w:id="-1841076480"/>
                <w:lang w:eastAsia="zh-TW"/>
              </w:rPr>
              <w:t>法人</w:t>
            </w:r>
            <w:r w:rsidRPr="005E4742">
              <w:rPr>
                <w:rFonts w:ascii="ＭＳ 明朝" w:eastAsia="ＭＳ 明朝" w:hAnsi="ＭＳ 明朝" w:cs="ＭＳ ゴシック" w:hint="eastAsia"/>
                <w:spacing w:val="1"/>
                <w:kern w:val="0"/>
                <w:sz w:val="22"/>
                <w:fitText w:val="990" w:id="-1841076480"/>
                <w:lang w:eastAsia="zh-TW"/>
              </w:rPr>
              <w:t>名</w:t>
            </w:r>
          </w:p>
        </w:tc>
        <w:tc>
          <w:tcPr>
            <w:tcW w:w="4822" w:type="dxa"/>
            <w:vAlign w:val="center"/>
          </w:tcPr>
          <w:p w:rsidR="005E4742" w:rsidRPr="00CA26A7" w:rsidRDefault="005E4742" w:rsidP="005E4742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5E4742" w:rsidRPr="00874FB3" w:rsidTr="003C6907">
        <w:trPr>
          <w:trHeight w:val="527"/>
        </w:trPr>
        <w:tc>
          <w:tcPr>
            <w:tcW w:w="1276" w:type="dxa"/>
            <w:vAlign w:val="center"/>
          </w:tcPr>
          <w:p w:rsidR="005E4742" w:rsidRDefault="005E4742" w:rsidP="005E4742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PMingLiU" w:hAnsi="ＭＳ 明朝" w:cs="ＭＳ ゴシック"/>
                <w:kern w:val="0"/>
                <w:sz w:val="22"/>
                <w:lang w:eastAsia="zh-TW"/>
              </w:rPr>
            </w:pPr>
            <w:r w:rsidRPr="005E4742">
              <w:rPr>
                <w:rFonts w:ascii="ＭＳ 明朝" w:eastAsia="ＭＳ 明朝" w:hAnsi="ＭＳ 明朝" w:cs="ＭＳ ゴシック" w:hint="eastAsia"/>
                <w:spacing w:val="18"/>
                <w:kern w:val="0"/>
                <w:sz w:val="22"/>
                <w:fitText w:val="990" w:id="-1841076479"/>
                <w:lang w:eastAsia="zh-TW"/>
              </w:rPr>
              <w:t>代表者</w:t>
            </w:r>
            <w:r w:rsidRPr="005E4742">
              <w:rPr>
                <w:rFonts w:ascii="ＭＳ 明朝" w:eastAsia="ＭＳ 明朝" w:hAnsi="ＭＳ 明朝" w:cs="ＭＳ ゴシック" w:hint="eastAsia"/>
                <w:spacing w:val="1"/>
                <w:kern w:val="0"/>
                <w:sz w:val="22"/>
                <w:fitText w:val="990" w:id="-1841076479"/>
                <w:lang w:eastAsia="zh-TW"/>
              </w:rPr>
              <w:t>名</w:t>
            </w:r>
          </w:p>
          <w:p w:rsidR="005E4742" w:rsidRPr="00874FB3" w:rsidRDefault="005E4742" w:rsidP="005E4742">
            <w:pPr>
              <w:autoSpaceDE w:val="0"/>
              <w:autoSpaceDN w:val="0"/>
              <w:adjustRightInd w:val="0"/>
              <w:spacing w:line="272" w:lineRule="exact"/>
              <w:ind w:rightChars="-19" w:right="-40"/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kern w:val="0"/>
                <w:sz w:val="22"/>
              </w:rPr>
              <w:t>（職 名）</w:t>
            </w:r>
          </w:p>
        </w:tc>
        <w:tc>
          <w:tcPr>
            <w:tcW w:w="4822" w:type="dxa"/>
            <w:vAlign w:val="center"/>
          </w:tcPr>
          <w:p w:rsidR="005E4742" w:rsidRPr="00874FB3" w:rsidRDefault="005E4742" w:rsidP="005E4742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5E4742" w:rsidRPr="00010F9E" w:rsidTr="003C6907">
        <w:trPr>
          <w:trHeight w:val="316"/>
        </w:trPr>
        <w:tc>
          <w:tcPr>
            <w:tcW w:w="1276" w:type="dxa"/>
            <w:vMerge w:val="restart"/>
            <w:vAlign w:val="center"/>
          </w:tcPr>
          <w:p w:rsidR="005E4742" w:rsidRDefault="005E4742" w:rsidP="005E4742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PMingLiU" w:hAnsi="ＭＳ 明朝" w:cs="ＭＳ ゴシック"/>
                <w:kern w:val="0"/>
                <w:sz w:val="22"/>
                <w:lang w:eastAsia="zh-TW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</w:t>
            </w:r>
            <w:r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 xml:space="preserve">　</w:t>
            </w: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人</w:t>
            </w:r>
          </w:p>
          <w:p w:rsidR="005E4742" w:rsidRPr="00DA0E25" w:rsidRDefault="005E4742" w:rsidP="005E4742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PMingLiU" w:hAnsi="ＭＳ 明朝" w:cs="ＭＳ ゴシック"/>
                <w:kern w:val="0"/>
                <w:sz w:val="22"/>
              </w:rPr>
            </w:pPr>
            <w:r w:rsidRPr="005E4742">
              <w:rPr>
                <w:rFonts w:ascii="ＭＳ 明朝" w:eastAsia="ＭＳ 明朝" w:hAnsi="ＭＳ 明朝" w:cs="ＭＳ ゴシック" w:hint="eastAsia"/>
                <w:spacing w:val="55"/>
                <w:kern w:val="0"/>
                <w:sz w:val="22"/>
                <w:fitText w:val="880" w:id="-1841076478"/>
                <w:lang w:eastAsia="zh-TW"/>
              </w:rPr>
              <w:t>所在</w:t>
            </w:r>
            <w:r w:rsidRPr="005E4742">
              <w:rPr>
                <w:rFonts w:ascii="ＭＳ 明朝" w:eastAsia="ＭＳ 明朝" w:hAnsi="ＭＳ 明朝" w:cs="ＭＳ ゴシック" w:hint="eastAsia"/>
                <w:kern w:val="0"/>
                <w:sz w:val="22"/>
                <w:fitText w:val="880" w:id="-1841076478"/>
                <w:lang w:eastAsia="zh-TW"/>
              </w:rPr>
              <w:t>地</w:t>
            </w:r>
          </w:p>
        </w:tc>
        <w:tc>
          <w:tcPr>
            <w:tcW w:w="4822" w:type="dxa"/>
            <w:vAlign w:val="center"/>
          </w:tcPr>
          <w:p w:rsidR="005E4742" w:rsidRPr="00010F9E" w:rsidRDefault="005E4742" w:rsidP="005E4742">
            <w:pPr>
              <w:autoSpaceDE w:val="0"/>
              <w:autoSpaceDN w:val="0"/>
              <w:adjustRightInd w:val="0"/>
              <w:spacing w:line="272" w:lineRule="exact"/>
              <w:ind w:rightChars="99" w:right="208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>（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 xml:space="preserve">〒　　　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 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>－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　　　　　）</w:t>
            </w:r>
          </w:p>
        </w:tc>
      </w:tr>
      <w:tr w:rsidR="005E4742" w:rsidRPr="00010F9E" w:rsidTr="003C6907">
        <w:trPr>
          <w:trHeight w:val="422"/>
        </w:trPr>
        <w:tc>
          <w:tcPr>
            <w:tcW w:w="1276" w:type="dxa"/>
            <w:vMerge/>
            <w:vAlign w:val="center"/>
          </w:tcPr>
          <w:p w:rsidR="005E4742" w:rsidRPr="00010F9E" w:rsidRDefault="005E4742" w:rsidP="005E4742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</w:tc>
        <w:tc>
          <w:tcPr>
            <w:tcW w:w="4822" w:type="dxa"/>
            <w:vAlign w:val="center"/>
          </w:tcPr>
          <w:p w:rsidR="005E4742" w:rsidRDefault="005E4742" w:rsidP="005E4742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  <w:p w:rsidR="005E4742" w:rsidRPr="003A53A7" w:rsidRDefault="005E4742" w:rsidP="005E4742">
            <w:pPr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</w:tc>
      </w:tr>
      <w:tr w:rsidR="005E4742" w:rsidRPr="00010F9E" w:rsidTr="003C6907">
        <w:trPr>
          <w:trHeight w:val="328"/>
        </w:trPr>
        <w:tc>
          <w:tcPr>
            <w:tcW w:w="1276" w:type="dxa"/>
            <w:vAlign w:val="center"/>
          </w:tcPr>
          <w:p w:rsidR="005E4742" w:rsidRPr="00010F9E" w:rsidRDefault="005E4742" w:rsidP="005E4742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3A53A7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4822" w:type="dxa"/>
            <w:vAlign w:val="center"/>
          </w:tcPr>
          <w:p w:rsidR="005E4742" w:rsidRDefault="005E4742" w:rsidP="005E4742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</w:tbl>
    <w:p w:rsidR="005E4742" w:rsidRDefault="005E4742" w:rsidP="005E4742">
      <w:pPr>
        <w:pStyle w:val="ad"/>
        <w:wordWrap/>
        <w:spacing w:line="140" w:lineRule="exact"/>
        <w:jc w:val="right"/>
        <w:rPr>
          <w:rFonts w:ascii="ＭＳ 明朝" w:eastAsia="ＭＳ 明朝" w:hAnsi="ＭＳ 明朝"/>
          <w:spacing w:val="-6"/>
          <w:sz w:val="22"/>
          <w:szCs w:val="22"/>
        </w:rPr>
      </w:pPr>
      <w:r w:rsidRPr="00010F9E">
        <w:rPr>
          <w:rFonts w:hint="eastAsia"/>
          <w:spacing w:val="0"/>
        </w:rPr>
        <w:t xml:space="preserve">　　　　　　　　　　　　　</w:t>
      </w:r>
      <w:r w:rsidRPr="000400DB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010F9E">
        <w:rPr>
          <w:rFonts w:ascii="ＭＳ 明朝" w:eastAsia="ＭＳ 明朝" w:hAnsi="ＭＳ 明朝" w:hint="eastAsia"/>
          <w:spacing w:val="-6"/>
          <w:sz w:val="22"/>
          <w:szCs w:val="22"/>
        </w:rPr>
        <w:t xml:space="preserve">　</w:t>
      </w:r>
    </w:p>
    <w:p w:rsidR="005E4742" w:rsidRPr="00472172" w:rsidRDefault="005E4742" w:rsidP="003C6907">
      <w:pPr>
        <w:pStyle w:val="ad"/>
        <w:wordWrap/>
        <w:spacing w:line="240" w:lineRule="exact"/>
        <w:ind w:firstLineChars="2109" w:firstLine="3543"/>
        <w:rPr>
          <w:rFonts w:ascii="ＭＳ Ｐ明朝" w:eastAsia="ＭＳ Ｐ明朝" w:hAnsi="ＭＳ Ｐ明朝"/>
          <w:spacing w:val="-6"/>
          <w:sz w:val="18"/>
          <w:szCs w:val="18"/>
        </w:rPr>
      </w:pP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>※現在、開設準備等で法人等の所属がない場合</w:t>
      </w:r>
      <w:r w:rsidR="003C6907">
        <w:rPr>
          <w:rFonts w:ascii="ＭＳ Ｐ明朝" w:eastAsia="ＭＳ Ｐ明朝" w:hAnsi="ＭＳ Ｐ明朝" w:hint="eastAsia"/>
          <w:spacing w:val="-6"/>
          <w:sz w:val="18"/>
          <w:szCs w:val="18"/>
        </w:rPr>
        <w:t>は</w:t>
      </w: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>、個人で申し込むこと</w:t>
      </w:r>
      <w:r w:rsidR="003C6907">
        <w:rPr>
          <w:rFonts w:ascii="ＭＳ Ｐ明朝" w:eastAsia="ＭＳ Ｐ明朝" w:hAnsi="ＭＳ Ｐ明朝" w:hint="eastAsia"/>
          <w:spacing w:val="-6"/>
          <w:sz w:val="18"/>
          <w:szCs w:val="18"/>
        </w:rPr>
        <w:t>が</w:t>
      </w: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>可能です。</w:t>
      </w:r>
    </w:p>
    <w:p w:rsidR="005E4742" w:rsidRPr="00472172" w:rsidRDefault="005E4742" w:rsidP="003C6907">
      <w:pPr>
        <w:pStyle w:val="ad"/>
        <w:wordWrap/>
        <w:spacing w:line="240" w:lineRule="exact"/>
        <w:ind w:firstLineChars="2278" w:firstLine="3827"/>
        <w:rPr>
          <w:rFonts w:ascii="ＭＳ Ｐ明朝" w:eastAsia="ＭＳ Ｐ明朝" w:hAnsi="ＭＳ Ｐ明朝"/>
          <w:spacing w:val="-6"/>
          <w:sz w:val="18"/>
          <w:szCs w:val="18"/>
        </w:rPr>
      </w:pP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>法人情報の記入欄に個人情報を記入してください。</w:t>
      </w:r>
    </w:p>
    <w:p w:rsidR="005E4742" w:rsidRDefault="005E4742" w:rsidP="005E4742">
      <w:pPr>
        <w:pStyle w:val="ad"/>
        <w:wordWrap/>
        <w:spacing w:line="300" w:lineRule="exact"/>
        <w:ind w:firstLineChars="200" w:firstLine="456"/>
        <w:rPr>
          <w:rFonts w:asciiTheme="minorEastAsia" w:eastAsiaTheme="minorEastAsia" w:hAnsiTheme="minorEastAsia"/>
          <w:spacing w:val="-6"/>
        </w:rPr>
      </w:pPr>
    </w:p>
    <w:p w:rsidR="005E4742" w:rsidRPr="006B701D" w:rsidRDefault="005E4742" w:rsidP="005E4742">
      <w:pPr>
        <w:pStyle w:val="ad"/>
        <w:wordWrap/>
        <w:spacing w:line="300" w:lineRule="exact"/>
        <w:rPr>
          <w:rFonts w:asciiTheme="minorEastAsia" w:eastAsiaTheme="minorEastAsia" w:hAnsiTheme="minorEastAsia"/>
          <w:spacing w:val="-6"/>
        </w:rPr>
      </w:pPr>
      <w:r w:rsidRPr="006B701D">
        <w:rPr>
          <w:rFonts w:asciiTheme="minorEastAsia" w:eastAsiaTheme="minorEastAsia" w:hAnsiTheme="minorEastAsia" w:hint="eastAsia"/>
          <w:spacing w:val="-6"/>
        </w:rPr>
        <w:t>下記の者について、</w:t>
      </w:r>
      <w:r w:rsidRPr="006B701D">
        <w:rPr>
          <w:rFonts w:asciiTheme="minorEastAsia" w:eastAsiaTheme="minorEastAsia" w:hAnsiTheme="minorEastAsia" w:hint="eastAsia"/>
        </w:rPr>
        <w:t>サービス管理責任者</w:t>
      </w:r>
      <w:r w:rsidR="00886F21">
        <w:rPr>
          <w:rFonts w:asciiTheme="minorEastAsia" w:eastAsiaTheme="minorEastAsia" w:hAnsiTheme="minorEastAsia" w:hint="eastAsia"/>
        </w:rPr>
        <w:t>等</w:t>
      </w:r>
      <w:r w:rsidRPr="006B701D">
        <w:rPr>
          <w:rFonts w:asciiTheme="minorEastAsia" w:eastAsiaTheme="minorEastAsia" w:hAnsiTheme="minorEastAsia" w:hint="eastAsia"/>
        </w:rPr>
        <w:t>研修</w:t>
      </w:r>
      <w:r>
        <w:rPr>
          <w:rFonts w:asciiTheme="minorEastAsia" w:eastAsiaTheme="minorEastAsia" w:hAnsiTheme="minorEastAsia" w:hint="eastAsia"/>
        </w:rPr>
        <w:t>（更新</w:t>
      </w:r>
      <w:r w:rsidRPr="006B701D">
        <w:rPr>
          <w:rFonts w:asciiTheme="minorEastAsia" w:eastAsiaTheme="minorEastAsia" w:hAnsiTheme="minorEastAsia" w:hint="eastAsia"/>
        </w:rPr>
        <w:t>研修</w:t>
      </w:r>
      <w:r>
        <w:rPr>
          <w:rFonts w:asciiTheme="minorEastAsia" w:eastAsiaTheme="minorEastAsia" w:hAnsiTheme="minorEastAsia" w:hint="eastAsia"/>
        </w:rPr>
        <w:t>）</w:t>
      </w:r>
      <w:r w:rsidRPr="006B701D">
        <w:rPr>
          <w:rFonts w:asciiTheme="minorEastAsia" w:eastAsiaTheme="minorEastAsia" w:hAnsiTheme="minorEastAsia" w:hint="eastAsia"/>
          <w:spacing w:val="-6"/>
        </w:rPr>
        <w:t>を申し込みます。</w:t>
      </w:r>
    </w:p>
    <w:p w:rsidR="005E4742" w:rsidRPr="005E4742" w:rsidRDefault="005E4742" w:rsidP="00AA4055">
      <w:pPr>
        <w:widowControl/>
        <w:spacing w:line="16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267537" w:rsidRDefault="00267537" w:rsidP="00267537">
      <w:pPr>
        <w:pStyle w:val="a7"/>
        <w:rPr>
          <w:sz w:val="22"/>
          <w:szCs w:val="22"/>
        </w:rPr>
      </w:pPr>
      <w:r w:rsidRPr="005E4742">
        <w:rPr>
          <w:rFonts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Y="131"/>
        <w:tblW w:w="9781" w:type="dxa"/>
        <w:tblLayout w:type="fixed"/>
        <w:tblCellMar>
          <w:left w:w="11" w:type="dxa"/>
          <w:right w:w="14" w:type="dxa"/>
        </w:tblCellMar>
        <w:tblLook w:val="0000" w:firstRow="0" w:lastRow="0" w:firstColumn="0" w:lastColumn="0" w:noHBand="0" w:noVBand="0"/>
      </w:tblPr>
      <w:tblGrid>
        <w:gridCol w:w="1555"/>
        <w:gridCol w:w="3974"/>
        <w:gridCol w:w="1134"/>
        <w:gridCol w:w="3118"/>
      </w:tblGrid>
      <w:tr w:rsidR="00F70CF9" w:rsidRPr="00010F9E" w:rsidTr="0094179F">
        <w:trPr>
          <w:cantSplit/>
          <w:trHeight w:hRule="exact" w:val="39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70CF9" w:rsidRPr="00010F9E" w:rsidRDefault="00F70CF9" w:rsidP="00F70CF9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ふりがな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F70CF9" w:rsidRPr="00504DD9" w:rsidRDefault="00F70CF9" w:rsidP="00F70CF9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F70CF9" w:rsidRPr="00504DD9" w:rsidRDefault="00F70CF9" w:rsidP="00F70CF9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性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別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F70CF9" w:rsidRPr="00504DD9" w:rsidRDefault="00F70CF9" w:rsidP="00F70CF9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生年月日（西暦）</w:t>
            </w:r>
          </w:p>
        </w:tc>
      </w:tr>
      <w:tr w:rsidR="00F70CF9" w:rsidRPr="00010F9E" w:rsidTr="0094179F">
        <w:trPr>
          <w:cantSplit/>
          <w:trHeight w:hRule="exact" w:val="611"/>
        </w:trPr>
        <w:tc>
          <w:tcPr>
            <w:tcW w:w="1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CF9" w:rsidRPr="00010F9E" w:rsidRDefault="00F70CF9" w:rsidP="00F70CF9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氏　　名</w:t>
            </w:r>
          </w:p>
        </w:tc>
        <w:tc>
          <w:tcPr>
            <w:tcW w:w="3974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0CF9" w:rsidRPr="00504DD9" w:rsidRDefault="00F70CF9" w:rsidP="00F70CF9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0CF9" w:rsidRPr="00504DD9" w:rsidRDefault="00F70CF9" w:rsidP="00F70CF9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男・女</w:t>
            </w:r>
          </w:p>
        </w:tc>
        <w:tc>
          <w:tcPr>
            <w:tcW w:w="3118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0CF9" w:rsidRPr="00504DD9" w:rsidRDefault="00F70CF9" w:rsidP="00F70CF9">
            <w:pPr>
              <w:pStyle w:val="ad"/>
              <w:wordWrap/>
              <w:spacing w:line="300" w:lineRule="exact"/>
              <w:ind w:leftChars="-2" w:hangingChars="2" w:hanging="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１９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年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月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日生</w:t>
            </w:r>
          </w:p>
        </w:tc>
      </w:tr>
      <w:tr w:rsidR="00F70CF9" w:rsidRPr="00010F9E" w:rsidTr="00581A30">
        <w:trPr>
          <w:cantSplit/>
          <w:trHeight w:hRule="exact" w:val="4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CF9" w:rsidRPr="00010F9E" w:rsidRDefault="00F70CF9" w:rsidP="00581A30">
            <w:pPr>
              <w:pStyle w:val="ad"/>
              <w:wordWrap/>
              <w:spacing w:line="26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受講申込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区分</w:t>
            </w: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0CF9" w:rsidRPr="00010F9E" w:rsidRDefault="00F70CF9" w:rsidP="00581A30">
            <w:pPr>
              <w:pStyle w:val="ad"/>
              <w:wordWrap/>
              <w:spacing w:line="260" w:lineRule="exact"/>
              <w:ind w:firstLineChars="100" w:firstLine="204"/>
              <w:jc w:val="left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１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サービス管理責任者　　　　　２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児童発達支援管理責任者</w:t>
            </w:r>
          </w:p>
        </w:tc>
      </w:tr>
      <w:tr w:rsidR="00F70CF9" w:rsidRPr="00010F9E" w:rsidTr="0094179F">
        <w:trPr>
          <w:cantSplit/>
          <w:trHeight w:val="110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CF9" w:rsidRPr="00010F9E" w:rsidRDefault="00F70CF9" w:rsidP="00F70CF9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受講申込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日程</w:t>
            </w:r>
          </w:p>
          <w:p w:rsidR="00F70CF9" w:rsidRPr="00770EA7" w:rsidRDefault="00F70CF9" w:rsidP="00F70CF9">
            <w:pPr>
              <w:pStyle w:val="ad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70CF9" w:rsidRPr="00581A30" w:rsidRDefault="00F70CF9" w:rsidP="00581A30">
            <w:pPr>
              <w:pStyle w:val="ad"/>
              <w:wordWrap/>
              <w:spacing w:line="260" w:lineRule="exact"/>
              <w:ind w:firstLineChars="100" w:firstLine="204"/>
              <w:rPr>
                <w:rFonts w:ascii="ＭＳ 明朝" w:eastAsia="ＭＳ 明朝" w:hAnsi="ＭＳ 明朝"/>
                <w:dstrike/>
                <w:spacing w:val="0"/>
                <w:lang w:eastAsia="zh-TW"/>
              </w:rPr>
            </w:pPr>
            <w:r w:rsidRPr="00581A30">
              <w:rPr>
                <w:rFonts w:ascii="ＭＳ 明朝" w:eastAsia="ＭＳ 明朝" w:hAnsi="ＭＳ 明朝" w:hint="eastAsia"/>
                <w:dstrike/>
                <w:spacing w:val="-8"/>
                <w:sz w:val="22"/>
                <w:szCs w:val="22"/>
              </w:rPr>
              <w:t xml:space="preserve">１〔　　〕『１回目』　 </w:t>
            </w:r>
            <w:r w:rsidRPr="00581A30">
              <w:rPr>
                <w:rFonts w:ascii="ＭＳ 明朝" w:eastAsia="ＭＳ 明朝" w:hAnsi="ＭＳ 明朝"/>
                <w:dstrike/>
                <w:spacing w:val="-8"/>
                <w:sz w:val="22"/>
                <w:szCs w:val="22"/>
              </w:rPr>
              <w:t xml:space="preserve"> </w:t>
            </w:r>
            <w:r w:rsidR="00B83394" w:rsidRPr="00581A30">
              <w:rPr>
                <w:rFonts w:ascii="ＭＳ 明朝" w:eastAsia="ＭＳ 明朝" w:hAnsi="ＭＳ 明朝" w:hint="eastAsia"/>
                <w:dstrike/>
                <w:spacing w:val="-8"/>
                <w:sz w:val="22"/>
                <w:szCs w:val="22"/>
              </w:rPr>
              <w:t>９</w:t>
            </w:r>
            <w:r w:rsidRPr="00581A30">
              <w:rPr>
                <w:rFonts w:ascii="ＭＳ 明朝" w:eastAsia="ＭＳ 明朝" w:hAnsi="ＭＳ 明朝" w:hint="eastAsia"/>
                <w:dstrike/>
                <w:spacing w:val="-8"/>
                <w:sz w:val="22"/>
                <w:szCs w:val="22"/>
              </w:rPr>
              <w:t>月２</w:t>
            </w:r>
            <w:r w:rsidR="00B83394" w:rsidRPr="00581A30">
              <w:rPr>
                <w:rFonts w:ascii="ＭＳ 明朝" w:eastAsia="ＭＳ 明朝" w:hAnsi="ＭＳ 明朝" w:hint="eastAsia"/>
                <w:dstrike/>
                <w:spacing w:val="-8"/>
                <w:sz w:val="22"/>
                <w:szCs w:val="22"/>
              </w:rPr>
              <w:t>２</w:t>
            </w:r>
            <w:r w:rsidRPr="00581A30">
              <w:rPr>
                <w:rFonts w:ascii="ＭＳ 明朝" w:eastAsia="ＭＳ 明朝" w:hAnsi="ＭＳ 明朝" w:hint="eastAsia"/>
                <w:dstrike/>
                <w:spacing w:val="-8"/>
                <w:sz w:val="22"/>
                <w:szCs w:val="22"/>
              </w:rPr>
              <w:t>日（水）</w:t>
            </w:r>
          </w:p>
          <w:p w:rsidR="00F70CF9" w:rsidRPr="00581A30" w:rsidRDefault="00F70CF9" w:rsidP="00581A30">
            <w:pPr>
              <w:pStyle w:val="ad"/>
              <w:wordWrap/>
              <w:spacing w:line="260" w:lineRule="exact"/>
              <w:ind w:firstLineChars="100" w:firstLine="204"/>
              <w:rPr>
                <w:rFonts w:ascii="ＭＳ 明朝" w:eastAsia="ＭＳ 明朝" w:hAnsi="ＭＳ 明朝"/>
                <w:dstrike/>
                <w:spacing w:val="-8"/>
                <w:sz w:val="18"/>
                <w:szCs w:val="18"/>
              </w:rPr>
            </w:pPr>
            <w:r w:rsidRPr="00581A30">
              <w:rPr>
                <w:rFonts w:ascii="ＭＳ 明朝" w:eastAsia="ＭＳ 明朝" w:hAnsi="ＭＳ 明朝" w:hint="eastAsia"/>
                <w:dstrike/>
                <w:spacing w:val="-8"/>
                <w:sz w:val="22"/>
                <w:szCs w:val="22"/>
              </w:rPr>
              <w:t>２〔　　〕『２回目』　１０月２</w:t>
            </w:r>
            <w:r w:rsidR="00B83394" w:rsidRPr="00581A30">
              <w:rPr>
                <w:rFonts w:ascii="ＭＳ 明朝" w:eastAsia="ＭＳ 明朝" w:hAnsi="ＭＳ 明朝" w:hint="eastAsia"/>
                <w:dstrike/>
                <w:spacing w:val="-8"/>
                <w:sz w:val="22"/>
                <w:szCs w:val="22"/>
              </w:rPr>
              <w:t>７</w:t>
            </w:r>
            <w:r w:rsidRPr="00581A30">
              <w:rPr>
                <w:rFonts w:ascii="ＭＳ 明朝" w:eastAsia="ＭＳ 明朝" w:hAnsi="ＭＳ 明朝" w:hint="eastAsia"/>
                <w:dstrike/>
                <w:spacing w:val="-8"/>
                <w:sz w:val="22"/>
                <w:szCs w:val="22"/>
              </w:rPr>
              <w:t>日（水）</w:t>
            </w:r>
          </w:p>
          <w:p w:rsidR="00F70CF9" w:rsidRPr="00581A30" w:rsidRDefault="00F70CF9" w:rsidP="00581A30">
            <w:pPr>
              <w:pStyle w:val="ad"/>
              <w:wordWrap/>
              <w:spacing w:line="260" w:lineRule="exact"/>
              <w:ind w:firstLineChars="100" w:firstLine="204"/>
              <w:rPr>
                <w:rFonts w:ascii="ＭＳ 明朝" w:eastAsia="ＭＳ 明朝" w:hAnsi="ＭＳ 明朝"/>
                <w:dstrike/>
                <w:spacing w:val="-8"/>
                <w:sz w:val="22"/>
                <w:szCs w:val="22"/>
              </w:rPr>
            </w:pPr>
            <w:r w:rsidRPr="00581A30">
              <w:rPr>
                <w:rFonts w:ascii="ＭＳ 明朝" w:eastAsia="ＭＳ 明朝" w:hAnsi="ＭＳ 明朝" w:hint="eastAsia"/>
                <w:dstrike/>
                <w:spacing w:val="-8"/>
                <w:sz w:val="22"/>
                <w:szCs w:val="22"/>
              </w:rPr>
              <w:t xml:space="preserve">３〔　　〕『３回目』　１２月　</w:t>
            </w:r>
            <w:r w:rsidR="00B83394" w:rsidRPr="00581A30">
              <w:rPr>
                <w:rFonts w:ascii="ＭＳ 明朝" w:eastAsia="ＭＳ 明朝" w:hAnsi="ＭＳ 明朝" w:hint="eastAsia"/>
                <w:dstrike/>
                <w:spacing w:val="-8"/>
                <w:sz w:val="22"/>
                <w:szCs w:val="22"/>
              </w:rPr>
              <w:t>８</w:t>
            </w:r>
            <w:r w:rsidRPr="00581A30">
              <w:rPr>
                <w:rFonts w:ascii="ＭＳ 明朝" w:eastAsia="ＭＳ 明朝" w:hAnsi="ＭＳ 明朝" w:hint="eastAsia"/>
                <w:dstrike/>
                <w:spacing w:val="-8"/>
                <w:sz w:val="22"/>
                <w:szCs w:val="22"/>
              </w:rPr>
              <w:t>日（水）</w:t>
            </w:r>
          </w:p>
          <w:p w:rsidR="00581A30" w:rsidRPr="00010F9E" w:rsidRDefault="00581A30" w:rsidP="00581A30">
            <w:pPr>
              <w:pStyle w:val="ad"/>
              <w:wordWrap/>
              <w:spacing w:line="260" w:lineRule="exact"/>
              <w:ind w:firstLineChars="100" w:firstLine="204"/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４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〔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〇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〕『３回目』　</w:t>
            </w:r>
            <w:r w:rsidRPr="000A138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１２月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２２</w:t>
            </w:r>
            <w:r w:rsidRPr="000A138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日（水）</w:t>
            </w:r>
          </w:p>
          <w:p w:rsidR="00F70CF9" w:rsidRPr="00581A30" w:rsidRDefault="00F70CF9" w:rsidP="001433CC">
            <w:pPr>
              <w:pStyle w:val="ad"/>
              <w:wordWrap/>
              <w:spacing w:line="300" w:lineRule="exact"/>
              <w:ind w:firstLineChars="200" w:firstLine="420"/>
              <w:rPr>
                <w:rFonts w:ascii="ＭＳ 明朝" w:eastAsia="PMingLiU" w:hAnsi="ＭＳ 明朝"/>
                <w:strike/>
                <w:spacing w:val="0"/>
                <w:sz w:val="21"/>
                <w:szCs w:val="21"/>
                <w:lang w:eastAsia="zh-TW"/>
              </w:rPr>
            </w:pPr>
            <w:r w:rsidRPr="00581A30">
              <w:rPr>
                <w:rFonts w:ascii="ＭＳ Ｐ明朝" w:eastAsia="ＭＳ Ｐ明朝" w:hAnsi="ＭＳ Ｐ明朝" w:hint="eastAsia"/>
                <w:strike/>
                <w:spacing w:val="0"/>
                <w:sz w:val="21"/>
                <w:szCs w:val="21"/>
              </w:rPr>
              <w:t>※</w:t>
            </w:r>
            <w:r w:rsidRPr="00581A30">
              <w:rPr>
                <w:rFonts w:ascii="ＭＳ Ｐ明朝" w:eastAsia="ＭＳ Ｐ明朝" w:hAnsi="ＭＳ Ｐ明朝" w:hint="eastAsia"/>
                <w:strike/>
                <w:spacing w:val="-8"/>
                <w:sz w:val="21"/>
                <w:szCs w:val="21"/>
              </w:rPr>
              <w:t>希望する日程に優先順位の数字記入　（例：</w:t>
            </w:r>
            <w:r w:rsidRPr="00581A30">
              <w:rPr>
                <w:rFonts w:ascii="ＭＳ Ｐ明朝" w:eastAsia="ＭＳ Ｐ明朝" w:hAnsi="ＭＳ Ｐ明朝"/>
                <w:strike/>
                <w:spacing w:val="-8"/>
                <w:sz w:val="21"/>
                <w:szCs w:val="21"/>
              </w:rPr>
              <w:t xml:space="preserve"> </w:t>
            </w:r>
            <w:r w:rsidRPr="00581A30">
              <w:rPr>
                <w:rFonts w:ascii="ＭＳ Ｐ明朝" w:eastAsia="ＭＳ Ｐ明朝" w:hAnsi="ＭＳ Ｐ明朝" w:hint="eastAsia"/>
                <w:strike/>
                <w:spacing w:val="0"/>
                <w:sz w:val="21"/>
                <w:szCs w:val="21"/>
              </w:rPr>
              <w:t>第一希望のみの場合は“１”のみ記入）</w:t>
            </w:r>
          </w:p>
        </w:tc>
      </w:tr>
      <w:tr w:rsidR="00F70CF9" w:rsidRPr="00010F9E" w:rsidTr="0094179F">
        <w:trPr>
          <w:cantSplit/>
          <w:trHeight w:val="68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CF9" w:rsidRPr="001433CC" w:rsidRDefault="00F70CF9" w:rsidP="001433CC">
            <w:pPr>
              <w:pStyle w:val="ad"/>
              <w:wordWrap/>
              <w:spacing w:line="2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33CC">
              <w:rPr>
                <w:rFonts w:ascii="ＭＳ 明朝" w:eastAsia="ＭＳ 明朝" w:hAnsi="ＭＳ 明朝" w:hint="eastAsia"/>
                <w:sz w:val="21"/>
                <w:szCs w:val="21"/>
              </w:rPr>
              <w:t>サービス管理</w:t>
            </w:r>
          </w:p>
          <w:p w:rsidR="00F70CF9" w:rsidRPr="001433CC" w:rsidRDefault="00F70CF9" w:rsidP="001433CC">
            <w:pPr>
              <w:pStyle w:val="ad"/>
              <w:wordWrap/>
              <w:spacing w:line="2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33CC">
              <w:rPr>
                <w:rFonts w:ascii="ＭＳ 明朝" w:eastAsia="ＭＳ 明朝" w:hAnsi="ＭＳ 明朝" w:hint="eastAsia"/>
                <w:sz w:val="21"/>
                <w:szCs w:val="21"/>
              </w:rPr>
              <w:t>責任者等研修</w:t>
            </w:r>
          </w:p>
          <w:p w:rsidR="00F70CF9" w:rsidRPr="00010F9E" w:rsidRDefault="00F70CF9" w:rsidP="001433CC">
            <w:pPr>
              <w:pStyle w:val="ad"/>
              <w:wordWrap/>
              <w:spacing w:line="22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1433CC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修了年度</w:t>
            </w: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70CF9" w:rsidRDefault="00F70CF9" w:rsidP="00F70CF9">
            <w:pPr>
              <w:pStyle w:val="ad"/>
              <w:wordWrap/>
              <w:spacing w:line="240" w:lineRule="auto"/>
              <w:ind w:firstLineChars="57" w:firstLine="116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サビ管</w:t>
            </w:r>
            <w:r w:rsidR="001433C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児発管</w:t>
            </w:r>
            <w:r w:rsidR="001433C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研修 </w:t>
            </w:r>
            <w:r w:rsidR="003C6907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　 </w:t>
            </w:r>
            <w:r w:rsidRPr="000A1389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　　</w:t>
            </w:r>
            <w:r w:rsidRPr="000A138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年度修了</w:t>
            </w:r>
          </w:p>
          <w:p w:rsidR="00F70CF9" w:rsidRPr="001433CC" w:rsidRDefault="00F70CF9" w:rsidP="001433CC">
            <w:pPr>
              <w:pStyle w:val="ad"/>
              <w:wordWrap/>
              <w:spacing w:line="240" w:lineRule="exact"/>
              <w:ind w:firstLineChars="211" w:firstLine="409"/>
              <w:jc w:val="left"/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 w:rsidRPr="001433CC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※「修了証書」の写しの提出</w:t>
            </w:r>
          </w:p>
        </w:tc>
      </w:tr>
      <w:tr w:rsidR="00F70CF9" w:rsidRPr="00010F9E" w:rsidTr="0094179F">
        <w:trPr>
          <w:cantSplit/>
          <w:trHeight w:val="11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CF9" w:rsidRPr="00010F9E" w:rsidRDefault="00F70CF9" w:rsidP="00F70CF9">
            <w:pPr>
              <w:pStyle w:val="ad"/>
              <w:tabs>
                <w:tab w:val="left" w:pos="1350"/>
              </w:tabs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4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>現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所属事業所</w:t>
            </w: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6907" w:rsidRDefault="003C6907" w:rsidP="001433CC">
            <w:pPr>
              <w:pStyle w:val="ad"/>
              <w:wordWrap/>
              <w:spacing w:line="300" w:lineRule="exact"/>
              <w:ind w:firstLineChars="60" w:firstLine="126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〒　　　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 </w:t>
            </w:r>
            <w:r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　　　　　）</w:t>
            </w:r>
          </w:p>
          <w:p w:rsidR="003C6907" w:rsidRPr="00407D95" w:rsidRDefault="003C6907" w:rsidP="001433CC">
            <w:pPr>
              <w:pStyle w:val="ad"/>
              <w:wordWrap/>
              <w:spacing w:line="30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所在地 ※市町村名のみ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）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：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</w:t>
            </w:r>
          </w:p>
          <w:p w:rsidR="00F70CF9" w:rsidRDefault="003C6907" w:rsidP="00581A30">
            <w:pPr>
              <w:pStyle w:val="ad"/>
              <w:wordWrap/>
              <w:spacing w:line="300" w:lineRule="exact"/>
              <w:jc w:val="lef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（事業所名）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：</w:t>
            </w:r>
          </w:p>
          <w:p w:rsidR="001433CC" w:rsidRPr="004F0D61" w:rsidRDefault="001433CC" w:rsidP="00581A30">
            <w:pPr>
              <w:pStyle w:val="ad"/>
              <w:wordWrap/>
              <w:spacing w:line="300" w:lineRule="exact"/>
              <w:jc w:val="lef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</w:t>
            </w:r>
            <w:r w:rsidR="0082191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事業所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種別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）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：</w:t>
            </w:r>
          </w:p>
        </w:tc>
      </w:tr>
      <w:tr w:rsidR="003C6907" w:rsidRPr="00010F9E" w:rsidTr="0094179F">
        <w:trPr>
          <w:cantSplit/>
          <w:trHeight w:val="67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07" w:rsidRPr="00010F9E" w:rsidRDefault="003C6907" w:rsidP="001433CC">
            <w:pPr>
              <w:pStyle w:val="ad"/>
              <w:tabs>
                <w:tab w:val="left" w:pos="1350"/>
              </w:tabs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4"/>
                <w:sz w:val="22"/>
                <w:szCs w:val="22"/>
              </w:rPr>
            </w:pPr>
            <w:r w:rsidRPr="001433C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職</w:t>
            </w:r>
            <w:r w:rsidR="001433CC" w:rsidRPr="001433C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Pr="001433C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種</w:t>
            </w: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79F" w:rsidRDefault="003C6907" w:rsidP="0094179F">
            <w:pPr>
              <w:pStyle w:val="ad"/>
              <w:wordWrap/>
              <w:spacing w:line="280" w:lineRule="exact"/>
              <w:ind w:firstLineChars="60" w:firstLine="12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1433C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１</w:t>
            </w:r>
            <w:r w:rsidR="001433CC" w:rsidRPr="001433C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サビ管</w:t>
            </w:r>
            <w:r w:rsidR="0094179F" w:rsidRPr="0094179F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(現任)</w:t>
            </w:r>
            <w:r w:rsidR="0094179F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</w:t>
            </w:r>
            <w:r w:rsidR="001433CC" w:rsidRPr="001433C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</w:t>
            </w:r>
            <w:r w:rsidRPr="001433C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２</w:t>
            </w:r>
            <w:r w:rsidR="001433CC" w:rsidRPr="001433C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児発管</w:t>
            </w:r>
            <w:r w:rsidR="0094179F" w:rsidRPr="0094179F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(現任)</w:t>
            </w:r>
            <w:r w:rsidR="001433CC" w:rsidRPr="001433C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94179F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</w:t>
            </w:r>
            <w:r w:rsidR="001433CC" w:rsidRPr="001433C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３ 管理者</w:t>
            </w:r>
          </w:p>
          <w:p w:rsidR="003C6907" w:rsidRPr="001433CC" w:rsidRDefault="0094179F" w:rsidP="0094179F">
            <w:pPr>
              <w:pStyle w:val="ad"/>
              <w:wordWrap/>
              <w:spacing w:line="280" w:lineRule="exact"/>
              <w:ind w:firstLineChars="60" w:firstLine="122"/>
              <w:jc w:val="lef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1433C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４ その他</w:t>
            </w:r>
            <w:r w:rsidRPr="0094179F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(現任でない者含む)</w:t>
            </w:r>
            <w:r w:rsidR="003C6907" w:rsidRPr="001433C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（　　　　　　　　　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</w:t>
            </w:r>
            <w:r w:rsidR="003C6907" w:rsidRPr="001433C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）</w:t>
            </w:r>
          </w:p>
        </w:tc>
      </w:tr>
    </w:tbl>
    <w:p w:rsidR="00F70CF9" w:rsidRDefault="00F70CF9" w:rsidP="00F70CF9">
      <w:pPr>
        <w:spacing w:line="140" w:lineRule="exact"/>
        <w:ind w:rightChars="-135" w:right="-283"/>
      </w:pPr>
    </w:p>
    <w:tbl>
      <w:tblPr>
        <w:tblStyle w:val="af1"/>
        <w:tblW w:w="9781" w:type="dxa"/>
        <w:tblInd w:w="-5" w:type="dxa"/>
        <w:tblLook w:val="04A0" w:firstRow="1" w:lastRow="0" w:firstColumn="1" w:lastColumn="0" w:noHBand="0" w:noVBand="1"/>
      </w:tblPr>
      <w:tblGrid>
        <w:gridCol w:w="1353"/>
        <w:gridCol w:w="8428"/>
      </w:tblGrid>
      <w:tr w:rsidR="003C6907" w:rsidTr="00AA4055">
        <w:trPr>
          <w:trHeight w:val="310"/>
        </w:trPr>
        <w:tc>
          <w:tcPr>
            <w:tcW w:w="9781" w:type="dxa"/>
            <w:gridSpan w:val="2"/>
            <w:tcBorders>
              <w:bottom w:val="nil"/>
            </w:tcBorders>
            <w:vAlign w:val="center"/>
          </w:tcPr>
          <w:p w:rsidR="003C6907" w:rsidRDefault="003C6907" w:rsidP="003C6907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【事務局からの</w:t>
            </w:r>
            <w:r w:rsidRPr="00240B22">
              <w:rPr>
                <w:rFonts w:hint="eastAsia"/>
                <w:sz w:val="22"/>
              </w:rPr>
              <w:t>郵便物</w:t>
            </w:r>
            <w:r>
              <w:rPr>
                <w:rFonts w:hint="eastAsia"/>
                <w:sz w:val="22"/>
              </w:rPr>
              <w:t>を受け取るにあたり</w:t>
            </w:r>
            <w:r w:rsidRPr="00240B22">
              <w:rPr>
                <w:rFonts w:hint="eastAsia"/>
                <w:sz w:val="22"/>
              </w:rPr>
              <w:t>希望する宛</w:t>
            </w:r>
            <w:r>
              <w:rPr>
                <w:rFonts w:hint="eastAsia"/>
                <w:sz w:val="22"/>
              </w:rPr>
              <w:t>先</w:t>
            </w:r>
            <w:r w:rsidRPr="00240B22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】</w:t>
            </w:r>
          </w:p>
        </w:tc>
        <w:bookmarkStart w:id="0" w:name="_GoBack"/>
        <w:bookmarkEnd w:id="0"/>
      </w:tr>
      <w:tr w:rsidR="003C6907" w:rsidTr="001433CC">
        <w:trPr>
          <w:trHeight w:val="397"/>
        </w:trPr>
        <w:tc>
          <w:tcPr>
            <w:tcW w:w="9781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3C6907" w:rsidRDefault="003C6907" w:rsidP="003C6907">
            <w:pPr>
              <w:ind w:firstLineChars="100" w:firstLine="220"/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(</w:t>
            </w:r>
            <w:r w:rsidRPr="00240B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)</w:t>
            </w:r>
            <w:r w:rsidRPr="00240B22">
              <w:rPr>
                <w:rFonts w:hint="eastAsia"/>
                <w:sz w:val="22"/>
              </w:rPr>
              <w:t>法人</w:t>
            </w:r>
            <w:r>
              <w:rPr>
                <w:rFonts w:hint="eastAsia"/>
                <w:sz w:val="22"/>
              </w:rPr>
              <w:t xml:space="preserve">所在地　　</w:t>
            </w:r>
            <w:r w:rsidRPr="00240B22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( </w:t>
            </w:r>
            <w:r w:rsidRPr="00240B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 w:rsidRPr="00240B22">
              <w:rPr>
                <w:rFonts w:hint="eastAsia"/>
                <w:sz w:val="22"/>
              </w:rPr>
              <w:t>事業所</w:t>
            </w:r>
            <w:r>
              <w:rPr>
                <w:rFonts w:hint="eastAsia"/>
                <w:sz w:val="22"/>
              </w:rPr>
              <w:t xml:space="preserve">所在地（※記入）　　</w:t>
            </w:r>
            <w:r w:rsidRPr="00240B22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( </w:t>
            </w:r>
            <w:r w:rsidRPr="00240B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 w:rsidRPr="00240B22">
              <w:rPr>
                <w:rFonts w:hint="eastAsia"/>
                <w:sz w:val="22"/>
              </w:rPr>
              <w:t>法人</w:t>
            </w:r>
            <w:r>
              <w:rPr>
                <w:rFonts w:hint="eastAsia"/>
                <w:sz w:val="22"/>
              </w:rPr>
              <w:t>・</w:t>
            </w:r>
            <w:r w:rsidRPr="00240B22">
              <w:rPr>
                <w:rFonts w:hint="eastAsia"/>
                <w:sz w:val="22"/>
              </w:rPr>
              <w:t>事業所以外</w:t>
            </w:r>
            <w:r>
              <w:rPr>
                <w:rFonts w:hint="eastAsia"/>
                <w:sz w:val="22"/>
              </w:rPr>
              <w:t>（※記入）</w:t>
            </w:r>
          </w:p>
        </w:tc>
      </w:tr>
      <w:tr w:rsidR="003C6907" w:rsidTr="00581A30">
        <w:trPr>
          <w:trHeight w:val="1175"/>
        </w:trPr>
        <w:tc>
          <w:tcPr>
            <w:tcW w:w="9781" w:type="dxa"/>
            <w:gridSpan w:val="2"/>
            <w:tcBorders>
              <w:top w:val="dashed" w:sz="4" w:space="0" w:color="auto"/>
            </w:tcBorders>
            <w:vAlign w:val="center"/>
          </w:tcPr>
          <w:p w:rsidR="003C6907" w:rsidRPr="00066CE0" w:rsidRDefault="003C6907" w:rsidP="003C6907">
            <w:pPr>
              <w:pStyle w:val="af2"/>
              <w:numPr>
                <w:ilvl w:val="0"/>
                <w:numId w:val="17"/>
              </w:numPr>
              <w:spacing w:line="24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２・</w:t>
            </w:r>
            <w:r w:rsidRPr="00066C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66C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の場合のみ記入</w:t>
            </w:r>
          </w:p>
          <w:p w:rsidR="003C6907" w:rsidRDefault="003C6907" w:rsidP="003C6907">
            <w:pPr>
              <w:spacing w:line="240" w:lineRule="exact"/>
              <w:ind w:firstLineChars="300" w:firstLine="624"/>
              <w:rPr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>（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 xml:space="preserve">〒　　　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 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>－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　　　　　）</w:t>
            </w:r>
          </w:p>
          <w:p w:rsidR="003C6907" w:rsidRPr="00240B22" w:rsidRDefault="003C6907" w:rsidP="00581A30">
            <w:pPr>
              <w:ind w:firstLineChars="300" w:firstLine="660"/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>：</w:t>
            </w:r>
          </w:p>
          <w:p w:rsidR="003C6907" w:rsidRDefault="003C6907" w:rsidP="00581A30">
            <w:pPr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240B22">
              <w:rPr>
                <w:rFonts w:hint="eastAsia"/>
                <w:sz w:val="22"/>
              </w:rPr>
              <w:t xml:space="preserve">　宛名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3C6907" w:rsidRPr="00581A30" w:rsidTr="00581A30">
        <w:trPr>
          <w:trHeight w:val="342"/>
        </w:trPr>
        <w:tc>
          <w:tcPr>
            <w:tcW w:w="978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C6907" w:rsidRDefault="003C6907" w:rsidP="003C6907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【事務局からの問い合わせを受けるにあたり</w:t>
            </w:r>
            <w:r w:rsidRPr="00240B22">
              <w:rPr>
                <w:rFonts w:hint="eastAsia"/>
                <w:sz w:val="22"/>
              </w:rPr>
              <w:t>希望する</w:t>
            </w:r>
            <w:r>
              <w:rPr>
                <w:rFonts w:hint="eastAsia"/>
                <w:sz w:val="22"/>
              </w:rPr>
              <w:t>各項目】</w:t>
            </w:r>
          </w:p>
        </w:tc>
      </w:tr>
      <w:tr w:rsidR="003C6907" w:rsidTr="001433CC">
        <w:trPr>
          <w:trHeight w:val="397"/>
        </w:trPr>
        <w:tc>
          <w:tcPr>
            <w:tcW w:w="978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6907" w:rsidRDefault="003C6907" w:rsidP="003C6907">
            <w:pPr>
              <w:spacing w:line="2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・担当者：　　　　　　　　　　　　　</w:t>
            </w:r>
            <w:r w:rsidRPr="00240B22">
              <w:rPr>
                <w:rFonts w:hint="eastAsia"/>
                <w:sz w:val="22"/>
              </w:rPr>
              <w:t>・メール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3C6907" w:rsidTr="001433CC">
        <w:trPr>
          <w:trHeight w:val="397"/>
        </w:trPr>
        <w:tc>
          <w:tcPr>
            <w:tcW w:w="9781" w:type="dxa"/>
            <w:gridSpan w:val="2"/>
            <w:tcBorders>
              <w:top w:val="nil"/>
              <w:bottom w:val="nil"/>
            </w:tcBorders>
            <w:vAlign w:val="center"/>
          </w:tcPr>
          <w:p w:rsidR="003C6907" w:rsidRDefault="003C6907" w:rsidP="003C6907">
            <w:pPr>
              <w:spacing w:line="240" w:lineRule="exact"/>
              <w:ind w:leftChars="-1" w:left="-2" w:firstLineChars="194" w:firstLine="427"/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>・ＴＥＬ</w:t>
            </w:r>
            <w:r>
              <w:rPr>
                <w:rFonts w:hint="eastAsia"/>
                <w:sz w:val="22"/>
              </w:rPr>
              <w:t>：　　　　　　　　　　　　　・ＦＡＸ：</w:t>
            </w:r>
          </w:p>
        </w:tc>
      </w:tr>
      <w:tr w:rsidR="003C6907" w:rsidRPr="00240B22" w:rsidTr="003C6907">
        <w:trPr>
          <w:trHeight w:val="1277"/>
        </w:trPr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3C6907" w:rsidRPr="00240B22" w:rsidRDefault="003C6907" w:rsidP="003C6907">
            <w:pPr>
              <w:spacing w:line="380" w:lineRule="exact"/>
              <w:ind w:leftChars="-50" w:left="-3" w:hangingChars="50" w:hanging="102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</w:rPr>
              <w:t>確認事項</w:t>
            </w:r>
          </w:p>
        </w:tc>
        <w:tc>
          <w:tcPr>
            <w:tcW w:w="8428" w:type="dxa"/>
            <w:tcBorders>
              <w:top w:val="single" w:sz="4" w:space="0" w:color="auto"/>
            </w:tcBorders>
            <w:vAlign w:val="center"/>
          </w:tcPr>
          <w:p w:rsidR="003C6907" w:rsidRPr="006168DB" w:rsidRDefault="003C6907" w:rsidP="003C6907">
            <w:pPr>
              <w:pStyle w:val="ad"/>
              <w:wordWrap/>
              <w:spacing w:line="300" w:lineRule="exact"/>
              <w:ind w:firstLineChars="50" w:firstLine="10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●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配慮すべき事項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（</w:t>
            </w:r>
            <w:r w:rsidRPr="006168D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ある場合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のみ</w:t>
            </w:r>
            <w:r w:rsidRPr="006168D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記入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）</w:t>
            </w:r>
          </w:p>
          <w:p w:rsidR="003C6907" w:rsidRDefault="003C6907" w:rsidP="003C6907">
            <w:pPr>
              <w:pStyle w:val="ad"/>
              <w:wordWrap/>
              <w:spacing w:line="300" w:lineRule="exact"/>
              <w:ind w:firstLineChars="260" w:firstLine="530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・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車いす ・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介助者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の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同席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・ その他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（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　　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）</w:t>
            </w:r>
          </w:p>
          <w:p w:rsidR="003C6907" w:rsidRDefault="003C6907" w:rsidP="003C6907">
            <w:pPr>
              <w:pStyle w:val="ad"/>
              <w:wordWrap/>
              <w:spacing w:line="40" w:lineRule="exact"/>
              <w:ind w:leftChars="-1" w:left="-2" w:firstLineChars="164" w:firstLine="335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  <w:p w:rsidR="003C6907" w:rsidRDefault="003C6907" w:rsidP="003C6907">
            <w:pPr>
              <w:pStyle w:val="ad"/>
              <w:wordWrap/>
              <w:spacing w:line="280" w:lineRule="exact"/>
              <w:ind w:leftChars="-1" w:left="-2" w:firstLineChars="64" w:firstLine="131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● 氏名に含まれている旧字体ついて、パソコン出力で注意が必要な漢字</w:t>
            </w:r>
          </w:p>
          <w:p w:rsidR="003C6907" w:rsidRPr="00240B22" w:rsidRDefault="003C6907" w:rsidP="003C6907">
            <w:pPr>
              <w:pStyle w:val="ad"/>
              <w:spacing w:line="280" w:lineRule="exact"/>
              <w:ind w:firstLineChars="264" w:firstLine="539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１　ない   　  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２　ある（具体的に　　　　　　  　 　　 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）</w:t>
            </w:r>
          </w:p>
        </w:tc>
      </w:tr>
    </w:tbl>
    <w:p w:rsidR="003C6907" w:rsidRPr="003C6907" w:rsidRDefault="003C6907" w:rsidP="00AA4055">
      <w:pPr>
        <w:spacing w:line="20" w:lineRule="exact"/>
        <w:ind w:rightChars="-135" w:right="-283"/>
      </w:pPr>
    </w:p>
    <w:sectPr w:rsidR="003C6907" w:rsidRPr="003C6907" w:rsidSect="00886F21">
      <w:footerReference w:type="default" r:id="rId8"/>
      <w:pgSz w:w="11906" w:h="16838" w:code="9"/>
      <w:pgMar w:top="624" w:right="1134" w:bottom="284" w:left="1134" w:header="62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CC" w:rsidRDefault="001433CC" w:rsidP="00D55EB6">
      <w:r>
        <w:separator/>
      </w:r>
    </w:p>
  </w:endnote>
  <w:endnote w:type="continuationSeparator" w:id="0">
    <w:p w:rsidR="001433CC" w:rsidRDefault="001433CC" w:rsidP="00D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CC" w:rsidRDefault="001433CC" w:rsidP="00D8442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CC" w:rsidRDefault="001433CC" w:rsidP="00D55EB6">
      <w:r>
        <w:separator/>
      </w:r>
    </w:p>
  </w:footnote>
  <w:footnote w:type="continuationSeparator" w:id="0">
    <w:p w:rsidR="001433CC" w:rsidRDefault="001433CC" w:rsidP="00D5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78C"/>
    <w:multiLevelType w:val="hybridMultilevel"/>
    <w:tmpl w:val="B5980E9A"/>
    <w:lvl w:ilvl="0" w:tplc="F8847772">
      <w:start w:val="1"/>
      <w:numFmt w:val="bullet"/>
      <w:lvlText w:val="※"/>
      <w:lvlJc w:val="left"/>
      <w:pPr>
        <w:ind w:left="72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B277719"/>
    <w:multiLevelType w:val="hybridMultilevel"/>
    <w:tmpl w:val="0D7253F4"/>
    <w:lvl w:ilvl="0" w:tplc="AA6C8E28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EF37E4"/>
    <w:multiLevelType w:val="hybridMultilevel"/>
    <w:tmpl w:val="82706182"/>
    <w:lvl w:ilvl="0" w:tplc="461AD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1070C"/>
    <w:multiLevelType w:val="hybridMultilevel"/>
    <w:tmpl w:val="674654E0"/>
    <w:lvl w:ilvl="0" w:tplc="01CE9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3C6BF8"/>
    <w:multiLevelType w:val="hybridMultilevel"/>
    <w:tmpl w:val="F1F047EE"/>
    <w:lvl w:ilvl="0" w:tplc="6ECE7148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330FAE"/>
    <w:multiLevelType w:val="hybridMultilevel"/>
    <w:tmpl w:val="7B644C58"/>
    <w:lvl w:ilvl="0" w:tplc="3A7ACB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E848D6"/>
    <w:multiLevelType w:val="hybridMultilevel"/>
    <w:tmpl w:val="1854D788"/>
    <w:lvl w:ilvl="0" w:tplc="8E748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A5795B"/>
    <w:multiLevelType w:val="hybridMultilevel"/>
    <w:tmpl w:val="D39CBBB2"/>
    <w:lvl w:ilvl="0" w:tplc="B54A46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1C1B7B"/>
    <w:multiLevelType w:val="hybridMultilevel"/>
    <w:tmpl w:val="EBC441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9E3F0A"/>
    <w:multiLevelType w:val="hybridMultilevel"/>
    <w:tmpl w:val="30DCB9F6"/>
    <w:lvl w:ilvl="0" w:tplc="8F6A81CE">
      <w:numFmt w:val="bullet"/>
      <w:lvlText w:val="※"/>
      <w:lvlJc w:val="left"/>
      <w:pPr>
        <w:ind w:left="963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0" w15:restartNumberingAfterBreak="0">
    <w:nsid w:val="47CF0B31"/>
    <w:multiLevelType w:val="hybridMultilevel"/>
    <w:tmpl w:val="14709114"/>
    <w:lvl w:ilvl="0" w:tplc="8584BDFC"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11" w15:restartNumberingAfterBreak="0">
    <w:nsid w:val="4CC31BCE"/>
    <w:multiLevelType w:val="hybridMultilevel"/>
    <w:tmpl w:val="10A87F66"/>
    <w:lvl w:ilvl="0" w:tplc="5818F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2473F8"/>
    <w:multiLevelType w:val="hybridMultilevel"/>
    <w:tmpl w:val="451CD954"/>
    <w:lvl w:ilvl="0" w:tplc="66DEC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772A4B"/>
    <w:multiLevelType w:val="hybridMultilevel"/>
    <w:tmpl w:val="0866B47C"/>
    <w:lvl w:ilvl="0" w:tplc="973C8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A8E611F"/>
    <w:multiLevelType w:val="hybridMultilevel"/>
    <w:tmpl w:val="E1FC2B90"/>
    <w:lvl w:ilvl="0" w:tplc="6620434A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7B2802C3"/>
    <w:multiLevelType w:val="hybridMultilevel"/>
    <w:tmpl w:val="E364165A"/>
    <w:lvl w:ilvl="0" w:tplc="590461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DC793E"/>
    <w:multiLevelType w:val="hybridMultilevel"/>
    <w:tmpl w:val="F42848FC"/>
    <w:lvl w:ilvl="0" w:tplc="C874B074">
      <w:numFmt w:val="bullet"/>
      <w:lvlText w:val="※"/>
      <w:lvlJc w:val="left"/>
      <w:pPr>
        <w:ind w:left="82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11"/>
  </w:num>
  <w:num w:numId="9">
    <w:abstractNumId w:val="10"/>
  </w:num>
  <w:num w:numId="10">
    <w:abstractNumId w:val="14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B6"/>
    <w:rsid w:val="00004AC8"/>
    <w:rsid w:val="00005A4A"/>
    <w:rsid w:val="00020D4A"/>
    <w:rsid w:val="00026351"/>
    <w:rsid w:val="000357AC"/>
    <w:rsid w:val="00063286"/>
    <w:rsid w:val="0009697E"/>
    <w:rsid w:val="000A1389"/>
    <w:rsid w:val="000B078C"/>
    <w:rsid w:val="000B48D1"/>
    <w:rsid w:val="000C1A48"/>
    <w:rsid w:val="000C5ACB"/>
    <w:rsid w:val="000D284A"/>
    <w:rsid w:val="00111BD5"/>
    <w:rsid w:val="00113A38"/>
    <w:rsid w:val="00113EAF"/>
    <w:rsid w:val="00121B2A"/>
    <w:rsid w:val="00122BA1"/>
    <w:rsid w:val="00122EC1"/>
    <w:rsid w:val="00133738"/>
    <w:rsid w:val="001433CC"/>
    <w:rsid w:val="0015200C"/>
    <w:rsid w:val="00152C1A"/>
    <w:rsid w:val="001577DB"/>
    <w:rsid w:val="00174883"/>
    <w:rsid w:val="001A1A79"/>
    <w:rsid w:val="001B416A"/>
    <w:rsid w:val="001D3CA2"/>
    <w:rsid w:val="001D55F5"/>
    <w:rsid w:val="001D71BC"/>
    <w:rsid w:val="001E42B7"/>
    <w:rsid w:val="001E4927"/>
    <w:rsid w:val="001E6ADB"/>
    <w:rsid w:val="001F5AC1"/>
    <w:rsid w:val="00226107"/>
    <w:rsid w:val="002432BA"/>
    <w:rsid w:val="00263A3E"/>
    <w:rsid w:val="00267537"/>
    <w:rsid w:val="00270990"/>
    <w:rsid w:val="00277CE0"/>
    <w:rsid w:val="00280344"/>
    <w:rsid w:val="002853B9"/>
    <w:rsid w:val="00291488"/>
    <w:rsid w:val="00291C99"/>
    <w:rsid w:val="00292743"/>
    <w:rsid w:val="002A51CD"/>
    <w:rsid w:val="002B5E5F"/>
    <w:rsid w:val="002E4A76"/>
    <w:rsid w:val="00300401"/>
    <w:rsid w:val="00304387"/>
    <w:rsid w:val="003045C3"/>
    <w:rsid w:val="00312108"/>
    <w:rsid w:val="0032447C"/>
    <w:rsid w:val="00326FC8"/>
    <w:rsid w:val="00331A72"/>
    <w:rsid w:val="00336D9F"/>
    <w:rsid w:val="00344C99"/>
    <w:rsid w:val="00365E53"/>
    <w:rsid w:val="00367E06"/>
    <w:rsid w:val="00377E46"/>
    <w:rsid w:val="00382EF3"/>
    <w:rsid w:val="003966DA"/>
    <w:rsid w:val="003B57BC"/>
    <w:rsid w:val="003C0BAC"/>
    <w:rsid w:val="003C3B3F"/>
    <w:rsid w:val="003C6907"/>
    <w:rsid w:val="003D236B"/>
    <w:rsid w:val="003E1285"/>
    <w:rsid w:val="003F6292"/>
    <w:rsid w:val="00407E0B"/>
    <w:rsid w:val="00410BF5"/>
    <w:rsid w:val="00410D3D"/>
    <w:rsid w:val="0041233E"/>
    <w:rsid w:val="004265AF"/>
    <w:rsid w:val="0043773A"/>
    <w:rsid w:val="004402FB"/>
    <w:rsid w:val="00452500"/>
    <w:rsid w:val="00463BC1"/>
    <w:rsid w:val="0046566A"/>
    <w:rsid w:val="00475F6D"/>
    <w:rsid w:val="004A3F07"/>
    <w:rsid w:val="004B0656"/>
    <w:rsid w:val="004B29D1"/>
    <w:rsid w:val="004D3F8C"/>
    <w:rsid w:val="004E59D7"/>
    <w:rsid w:val="004F6DB4"/>
    <w:rsid w:val="00500373"/>
    <w:rsid w:val="005045AA"/>
    <w:rsid w:val="00504AD7"/>
    <w:rsid w:val="00517A2E"/>
    <w:rsid w:val="00525B58"/>
    <w:rsid w:val="00532C9C"/>
    <w:rsid w:val="0054326F"/>
    <w:rsid w:val="00544C2F"/>
    <w:rsid w:val="005514AF"/>
    <w:rsid w:val="00564271"/>
    <w:rsid w:val="00565F22"/>
    <w:rsid w:val="00577EEC"/>
    <w:rsid w:val="00581A30"/>
    <w:rsid w:val="00582078"/>
    <w:rsid w:val="00591813"/>
    <w:rsid w:val="00594329"/>
    <w:rsid w:val="005A5F0F"/>
    <w:rsid w:val="005A6C4F"/>
    <w:rsid w:val="005B2FCB"/>
    <w:rsid w:val="005D429C"/>
    <w:rsid w:val="005E4742"/>
    <w:rsid w:val="005F7F53"/>
    <w:rsid w:val="00613774"/>
    <w:rsid w:val="0062039E"/>
    <w:rsid w:val="00621C3D"/>
    <w:rsid w:val="006223F7"/>
    <w:rsid w:val="00627523"/>
    <w:rsid w:val="00645BBD"/>
    <w:rsid w:val="00645CFA"/>
    <w:rsid w:val="00646CC0"/>
    <w:rsid w:val="00696FE8"/>
    <w:rsid w:val="006B3F4F"/>
    <w:rsid w:val="006D6C55"/>
    <w:rsid w:val="006D702E"/>
    <w:rsid w:val="006F2CF8"/>
    <w:rsid w:val="006F362F"/>
    <w:rsid w:val="00754307"/>
    <w:rsid w:val="00755667"/>
    <w:rsid w:val="00766734"/>
    <w:rsid w:val="007753F0"/>
    <w:rsid w:val="00783CA0"/>
    <w:rsid w:val="00784A1D"/>
    <w:rsid w:val="00785554"/>
    <w:rsid w:val="00794965"/>
    <w:rsid w:val="007A2263"/>
    <w:rsid w:val="007C22EF"/>
    <w:rsid w:val="007F3EA0"/>
    <w:rsid w:val="007F5198"/>
    <w:rsid w:val="00812247"/>
    <w:rsid w:val="00821911"/>
    <w:rsid w:val="0082549B"/>
    <w:rsid w:val="00830A1B"/>
    <w:rsid w:val="00831993"/>
    <w:rsid w:val="00835FDF"/>
    <w:rsid w:val="00844530"/>
    <w:rsid w:val="00866FEC"/>
    <w:rsid w:val="00871B54"/>
    <w:rsid w:val="008733DE"/>
    <w:rsid w:val="008751D9"/>
    <w:rsid w:val="00883AF1"/>
    <w:rsid w:val="00886F21"/>
    <w:rsid w:val="008A31E3"/>
    <w:rsid w:val="008C1598"/>
    <w:rsid w:val="008D6760"/>
    <w:rsid w:val="008E2A28"/>
    <w:rsid w:val="008E2E4C"/>
    <w:rsid w:val="008E7761"/>
    <w:rsid w:val="00930390"/>
    <w:rsid w:val="0093629D"/>
    <w:rsid w:val="0093703E"/>
    <w:rsid w:val="0094179F"/>
    <w:rsid w:val="00950CFF"/>
    <w:rsid w:val="00956535"/>
    <w:rsid w:val="00957D85"/>
    <w:rsid w:val="00970847"/>
    <w:rsid w:val="0097323E"/>
    <w:rsid w:val="00980DF9"/>
    <w:rsid w:val="009D0153"/>
    <w:rsid w:val="009D0E75"/>
    <w:rsid w:val="009D6DAB"/>
    <w:rsid w:val="009E03A5"/>
    <w:rsid w:val="009F113F"/>
    <w:rsid w:val="00A12463"/>
    <w:rsid w:val="00A14488"/>
    <w:rsid w:val="00A20CC5"/>
    <w:rsid w:val="00A36C4E"/>
    <w:rsid w:val="00A45D5E"/>
    <w:rsid w:val="00A4669E"/>
    <w:rsid w:val="00A9073F"/>
    <w:rsid w:val="00AA4055"/>
    <w:rsid w:val="00AB1B92"/>
    <w:rsid w:val="00AD4C55"/>
    <w:rsid w:val="00AD5F47"/>
    <w:rsid w:val="00AF48DC"/>
    <w:rsid w:val="00B0040E"/>
    <w:rsid w:val="00B0450C"/>
    <w:rsid w:val="00B16036"/>
    <w:rsid w:val="00B304D6"/>
    <w:rsid w:val="00B31BC3"/>
    <w:rsid w:val="00B42B63"/>
    <w:rsid w:val="00B53D91"/>
    <w:rsid w:val="00B6169F"/>
    <w:rsid w:val="00B62F09"/>
    <w:rsid w:val="00B8249D"/>
    <w:rsid w:val="00B83394"/>
    <w:rsid w:val="00B92737"/>
    <w:rsid w:val="00B969A1"/>
    <w:rsid w:val="00BC2E5E"/>
    <w:rsid w:val="00BD7078"/>
    <w:rsid w:val="00BF39AC"/>
    <w:rsid w:val="00BF6546"/>
    <w:rsid w:val="00C03194"/>
    <w:rsid w:val="00C04670"/>
    <w:rsid w:val="00C0649A"/>
    <w:rsid w:val="00C13CE5"/>
    <w:rsid w:val="00C13D14"/>
    <w:rsid w:val="00C27654"/>
    <w:rsid w:val="00C32467"/>
    <w:rsid w:val="00C416D4"/>
    <w:rsid w:val="00C64B3F"/>
    <w:rsid w:val="00C6618F"/>
    <w:rsid w:val="00C8746F"/>
    <w:rsid w:val="00C97112"/>
    <w:rsid w:val="00CB06F3"/>
    <w:rsid w:val="00CC4E1C"/>
    <w:rsid w:val="00CC4EBA"/>
    <w:rsid w:val="00CC4F4C"/>
    <w:rsid w:val="00CC63A0"/>
    <w:rsid w:val="00CC7203"/>
    <w:rsid w:val="00CD409B"/>
    <w:rsid w:val="00CD4C5F"/>
    <w:rsid w:val="00D00B2F"/>
    <w:rsid w:val="00D065A6"/>
    <w:rsid w:val="00D10A0F"/>
    <w:rsid w:val="00D50ADD"/>
    <w:rsid w:val="00D52F3E"/>
    <w:rsid w:val="00D53F01"/>
    <w:rsid w:val="00D55261"/>
    <w:rsid w:val="00D55EB6"/>
    <w:rsid w:val="00D6053F"/>
    <w:rsid w:val="00D66C8B"/>
    <w:rsid w:val="00D71F2D"/>
    <w:rsid w:val="00D76D21"/>
    <w:rsid w:val="00D820EF"/>
    <w:rsid w:val="00D82647"/>
    <w:rsid w:val="00D84424"/>
    <w:rsid w:val="00D8789D"/>
    <w:rsid w:val="00D96A2A"/>
    <w:rsid w:val="00DA152C"/>
    <w:rsid w:val="00DA7429"/>
    <w:rsid w:val="00DB794C"/>
    <w:rsid w:val="00DC213D"/>
    <w:rsid w:val="00DC50AB"/>
    <w:rsid w:val="00DD2C97"/>
    <w:rsid w:val="00DD3059"/>
    <w:rsid w:val="00DE3188"/>
    <w:rsid w:val="00DE6CCC"/>
    <w:rsid w:val="00DF1E16"/>
    <w:rsid w:val="00DF2D44"/>
    <w:rsid w:val="00DF48C3"/>
    <w:rsid w:val="00E0388D"/>
    <w:rsid w:val="00E03902"/>
    <w:rsid w:val="00E063CE"/>
    <w:rsid w:val="00E06E71"/>
    <w:rsid w:val="00E14068"/>
    <w:rsid w:val="00E232BD"/>
    <w:rsid w:val="00E234FA"/>
    <w:rsid w:val="00E3169C"/>
    <w:rsid w:val="00E54F6A"/>
    <w:rsid w:val="00E57D53"/>
    <w:rsid w:val="00E6744E"/>
    <w:rsid w:val="00E77036"/>
    <w:rsid w:val="00E82B02"/>
    <w:rsid w:val="00E84B2C"/>
    <w:rsid w:val="00E92A06"/>
    <w:rsid w:val="00EA41C6"/>
    <w:rsid w:val="00EA5D0A"/>
    <w:rsid w:val="00EC7368"/>
    <w:rsid w:val="00ED6941"/>
    <w:rsid w:val="00EE0A80"/>
    <w:rsid w:val="00EE4326"/>
    <w:rsid w:val="00EE6457"/>
    <w:rsid w:val="00F01A05"/>
    <w:rsid w:val="00F045EF"/>
    <w:rsid w:val="00F104DE"/>
    <w:rsid w:val="00F16BF1"/>
    <w:rsid w:val="00F238DC"/>
    <w:rsid w:val="00F27F31"/>
    <w:rsid w:val="00F36AA9"/>
    <w:rsid w:val="00F51974"/>
    <w:rsid w:val="00F51E74"/>
    <w:rsid w:val="00F54CA1"/>
    <w:rsid w:val="00F55A0D"/>
    <w:rsid w:val="00F60AEF"/>
    <w:rsid w:val="00F65B25"/>
    <w:rsid w:val="00F70CF9"/>
    <w:rsid w:val="00F722EB"/>
    <w:rsid w:val="00F7598B"/>
    <w:rsid w:val="00F77EB6"/>
    <w:rsid w:val="00F95E2E"/>
    <w:rsid w:val="00FA7F2E"/>
    <w:rsid w:val="00FB6819"/>
    <w:rsid w:val="00FC06DA"/>
    <w:rsid w:val="00FD7E84"/>
    <w:rsid w:val="00FE2F86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A8ADDFC"/>
  <w15:docId w15:val="{55F5DB80-A483-42B6-BF9F-F939131A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B6"/>
  </w:style>
  <w:style w:type="paragraph" w:styleId="a5">
    <w:name w:val="footer"/>
    <w:basedOn w:val="a"/>
    <w:link w:val="a6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B6"/>
  </w:style>
  <w:style w:type="paragraph" w:styleId="a7">
    <w:name w:val="Note Heading"/>
    <w:basedOn w:val="a"/>
    <w:next w:val="a"/>
    <w:link w:val="a8"/>
    <w:unhideWhenUsed/>
    <w:rsid w:val="0029274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29274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274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27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2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B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16BF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character" w:styleId="ae">
    <w:name w:val="annotation reference"/>
    <w:uiPriority w:val="99"/>
    <w:rsid w:val="00F16BF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F16BF1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rsid w:val="00F16BF1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D8789D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D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C0B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E587-FAF2-4D9D-ABD9-BDCE0214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7CCCECC2</Template>
  <TotalTime>165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石田 晋二</cp:lastModifiedBy>
  <cp:revision>26</cp:revision>
  <cp:lastPrinted>2021-03-05T04:32:00Z</cp:lastPrinted>
  <dcterms:created xsi:type="dcterms:W3CDTF">2020-01-31T08:42:00Z</dcterms:created>
  <dcterms:modified xsi:type="dcterms:W3CDTF">2021-08-05T03:58:00Z</dcterms:modified>
</cp:coreProperties>
</file>