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9D" w:rsidRPr="00F71D78" w:rsidRDefault="0091665C" w:rsidP="00F71D78">
      <w:pPr>
        <w:ind w:left="360" w:hangingChars="100" w:hanging="36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-338658</wp:posOffset>
                </wp:positionV>
                <wp:extent cx="661144" cy="301558"/>
                <wp:effectExtent l="0" t="0" r="2476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144" cy="301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665C" w:rsidRPr="0091665C" w:rsidRDefault="0091665C" w:rsidP="009166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665C">
                              <w:rPr>
                                <w:rFonts w:ascii="ＭＳ ゴシック" w:eastAsia="ＭＳ ゴシック" w:hAnsi="ＭＳ ゴシック" w:hint="eastAsia"/>
                              </w:rPr>
                              <w:t>郵送用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4pt;margin-top:-26.65pt;width:52.05pt;height:23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embAIAALgEAAAOAAAAZHJzL2Uyb0RvYy54bWysVMGO2jAQvVfqP1i+lwALdIsIK8qKqhLa&#10;XYmt9mwcB6I6Htc2JPQI0qof0V+oeu735Ec6dgLLbnuqenFmPDPPM29mMroqc0m2wtgMVEw7rTYl&#10;QnFIMrWK6af72Zt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" fillcolor="white [3201]" strokeweight=".5pt">
                <v:textbox>
                  <w:txbxContent>
                    <w:p w:rsidR="0091665C" w:rsidRPr="0091665C" w:rsidRDefault="0091665C" w:rsidP="0091665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1665C">
                        <w:rPr>
                          <w:rFonts w:ascii="ＭＳ ゴシック" w:eastAsia="ＭＳ ゴシック" w:hAnsi="ＭＳ ゴシック" w:hint="eastAsia"/>
                        </w:rPr>
                        <w:t>郵送用</w:t>
                      </w:r>
                    </w:p>
                  </w:txbxContent>
                </v:textbox>
              </v:shape>
            </w:pict>
          </mc:Fallback>
        </mc:AlternateContent>
      </w:r>
      <w:r w:rsidR="00F51A6B" w:rsidRPr="00F71D78">
        <w:rPr>
          <w:rFonts w:ascii="ＭＳ ゴシック" w:eastAsia="ＭＳ ゴシック" w:hAnsi="ＭＳ ゴシック" w:hint="eastAsia"/>
          <w:sz w:val="36"/>
          <w:szCs w:val="36"/>
        </w:rPr>
        <w:t>20</w:t>
      </w:r>
      <w:r w:rsidR="008F6751">
        <w:rPr>
          <w:rFonts w:ascii="ＭＳ ゴシック" w:eastAsia="ＭＳ ゴシック" w:hAnsi="ＭＳ ゴシック"/>
          <w:sz w:val="36"/>
          <w:szCs w:val="36"/>
        </w:rPr>
        <w:t>20</w:t>
      </w:r>
      <w:r w:rsidR="002F4A60">
        <w:rPr>
          <w:rFonts w:ascii="ＭＳ ゴシック" w:eastAsia="ＭＳ ゴシック" w:hAnsi="ＭＳ ゴシック" w:hint="eastAsia"/>
          <w:sz w:val="36"/>
          <w:szCs w:val="36"/>
        </w:rPr>
        <w:t xml:space="preserve">年度 </w:t>
      </w:r>
      <w:r w:rsidR="00D8789D" w:rsidRPr="00F71D78">
        <w:rPr>
          <w:rFonts w:ascii="ＭＳ ゴシック" w:eastAsia="ＭＳ ゴシック" w:hAnsi="ＭＳ ゴシック" w:hint="eastAsia"/>
          <w:sz w:val="36"/>
          <w:szCs w:val="36"/>
        </w:rPr>
        <w:t>相談支援従事者現任研修</w:t>
      </w:r>
      <w:r w:rsidR="00917396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="00D8789D" w:rsidRPr="00F71D78">
        <w:rPr>
          <w:rFonts w:ascii="ＭＳ ゴシック" w:eastAsia="ＭＳ ゴシック" w:hAnsi="ＭＳ ゴシック" w:hint="eastAsia"/>
          <w:sz w:val="36"/>
          <w:szCs w:val="36"/>
        </w:rPr>
        <w:t>受講申込書</w:t>
      </w:r>
    </w:p>
    <w:p w:rsidR="00D8789D" w:rsidRPr="00010F9E" w:rsidRDefault="00D8789D" w:rsidP="00F60AEF">
      <w:pPr>
        <w:spacing w:line="200" w:lineRule="exact"/>
        <w:ind w:left="240" w:hangingChars="100" w:hanging="240"/>
        <w:rPr>
          <w:sz w:val="24"/>
        </w:rPr>
      </w:pPr>
    </w:p>
    <w:p w:rsidR="00FC104F" w:rsidRPr="00AD5F47" w:rsidRDefault="00FC104F" w:rsidP="0067420C">
      <w:pPr>
        <w:widowControl/>
        <w:spacing w:line="200" w:lineRule="exac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tbl>
      <w:tblPr>
        <w:tblStyle w:val="af1"/>
        <w:tblW w:w="6095" w:type="dxa"/>
        <w:tblInd w:w="4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4664"/>
      </w:tblGrid>
      <w:tr w:rsidR="00FC104F" w:rsidRPr="00CA26A7" w:rsidTr="00EB426C">
        <w:trPr>
          <w:trHeight w:val="585"/>
        </w:trPr>
        <w:tc>
          <w:tcPr>
            <w:tcW w:w="1431" w:type="dxa"/>
            <w:vAlign w:val="center"/>
          </w:tcPr>
          <w:p w:rsidR="00FC104F" w:rsidRPr="00010F9E" w:rsidRDefault="00FC104F" w:rsidP="00FC104F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法人名</w:t>
            </w:r>
          </w:p>
        </w:tc>
        <w:tc>
          <w:tcPr>
            <w:tcW w:w="4664" w:type="dxa"/>
            <w:vAlign w:val="center"/>
          </w:tcPr>
          <w:p w:rsidR="00FC104F" w:rsidRPr="00CA26A7" w:rsidRDefault="00FC104F" w:rsidP="00FC104F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FC104F" w:rsidRPr="00874FB3" w:rsidTr="00EB426C">
        <w:trPr>
          <w:trHeight w:val="706"/>
        </w:trPr>
        <w:tc>
          <w:tcPr>
            <w:tcW w:w="1431" w:type="dxa"/>
            <w:vAlign w:val="center"/>
          </w:tcPr>
          <w:p w:rsidR="00FC104F" w:rsidRDefault="00FC104F" w:rsidP="00FC104F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PMingLiU" w:hAnsi="ＭＳ 明朝" w:cs="ＭＳ ゴシック"/>
                <w:kern w:val="0"/>
                <w:sz w:val="22"/>
                <w:lang w:eastAsia="zh-TW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代表者名</w:t>
            </w:r>
          </w:p>
          <w:p w:rsidR="00FC104F" w:rsidRPr="00874FB3" w:rsidRDefault="00FC104F" w:rsidP="00FC104F">
            <w:pPr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hAnsi="ＭＳ 明朝" w:cs="ＭＳ ゴシック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kern w:val="0"/>
                <w:sz w:val="22"/>
              </w:rPr>
              <w:t>（職名)</w:t>
            </w:r>
          </w:p>
        </w:tc>
        <w:tc>
          <w:tcPr>
            <w:tcW w:w="4664" w:type="dxa"/>
            <w:vAlign w:val="center"/>
          </w:tcPr>
          <w:p w:rsidR="00FC104F" w:rsidRPr="00874FB3" w:rsidRDefault="00FC104F" w:rsidP="00FC104F">
            <w:pPr>
              <w:wordWrap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</w:p>
        </w:tc>
      </w:tr>
      <w:tr w:rsidR="00FC104F" w:rsidRPr="00010F9E" w:rsidTr="00FC104F">
        <w:trPr>
          <w:trHeight w:val="452"/>
        </w:trPr>
        <w:tc>
          <w:tcPr>
            <w:tcW w:w="1431" w:type="dxa"/>
            <w:vAlign w:val="center"/>
          </w:tcPr>
          <w:p w:rsidR="00FC104F" w:rsidRPr="00010F9E" w:rsidRDefault="00FC104F" w:rsidP="00FC104F">
            <w:pPr>
              <w:autoSpaceDE w:val="0"/>
              <w:autoSpaceDN w:val="0"/>
              <w:adjustRightInd w:val="0"/>
              <w:spacing w:line="272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  <w:lang w:eastAsia="zh-TW"/>
              </w:rPr>
              <w:t>法人所在地</w:t>
            </w:r>
          </w:p>
        </w:tc>
        <w:tc>
          <w:tcPr>
            <w:tcW w:w="4664" w:type="dxa"/>
            <w:vAlign w:val="center"/>
          </w:tcPr>
          <w:p w:rsidR="00FC104F" w:rsidRPr="00010F9E" w:rsidRDefault="00FC104F" w:rsidP="00FC104F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 xml:space="preserve">〒　　　</w:t>
            </w:r>
            <w:r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</w:rPr>
              <w:t xml:space="preserve">　</w:t>
            </w:r>
            <w:r w:rsidRPr="00010F9E">
              <w:rPr>
                <w:rFonts w:ascii="ＭＳ 明朝" w:eastAsia="ＭＳ 明朝" w:hAnsi="ＭＳ 明朝" w:cs="ＭＳ ゴシック" w:hint="eastAsia"/>
                <w:spacing w:val="-6"/>
                <w:kern w:val="0"/>
                <w:sz w:val="22"/>
                <w:lang w:eastAsia="zh-TW"/>
              </w:rPr>
              <w:t>－</w:t>
            </w:r>
          </w:p>
        </w:tc>
      </w:tr>
      <w:tr w:rsidR="00FC104F" w:rsidRPr="00010F9E" w:rsidTr="00FC104F">
        <w:trPr>
          <w:trHeight w:val="253"/>
        </w:trPr>
        <w:tc>
          <w:tcPr>
            <w:tcW w:w="6095" w:type="dxa"/>
            <w:gridSpan w:val="2"/>
            <w:vAlign w:val="center"/>
          </w:tcPr>
          <w:p w:rsidR="00FC104F" w:rsidRPr="00010F9E" w:rsidRDefault="00FC104F" w:rsidP="00FC104F">
            <w:pPr>
              <w:autoSpaceDE w:val="0"/>
              <w:autoSpaceDN w:val="0"/>
              <w:adjustRightInd w:val="0"/>
              <w:spacing w:line="272" w:lineRule="exact"/>
              <w:ind w:rightChars="99" w:right="208"/>
              <w:jc w:val="left"/>
              <w:rPr>
                <w:rFonts w:ascii="ＭＳ 明朝" w:eastAsia="ＭＳ 明朝" w:hAnsi="ＭＳ 明朝" w:cs="ＭＳ ゴシック"/>
                <w:spacing w:val="-6"/>
                <w:kern w:val="0"/>
                <w:sz w:val="22"/>
                <w:lang w:eastAsia="zh-TW"/>
              </w:rPr>
            </w:pPr>
          </w:p>
        </w:tc>
      </w:tr>
      <w:tr w:rsidR="00FC104F" w:rsidRPr="00010F9E" w:rsidTr="00FC104F">
        <w:trPr>
          <w:trHeight w:val="515"/>
        </w:trPr>
        <w:tc>
          <w:tcPr>
            <w:tcW w:w="1431" w:type="dxa"/>
            <w:vAlign w:val="center"/>
          </w:tcPr>
          <w:p w:rsidR="00FC104F" w:rsidRPr="00010F9E" w:rsidRDefault="00FC104F" w:rsidP="00FC104F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担当者名</w:t>
            </w:r>
          </w:p>
        </w:tc>
        <w:tc>
          <w:tcPr>
            <w:tcW w:w="4664" w:type="dxa"/>
            <w:vAlign w:val="center"/>
          </w:tcPr>
          <w:p w:rsidR="00FC104F" w:rsidRPr="00010F9E" w:rsidRDefault="00FC104F" w:rsidP="00FC104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</w:p>
        </w:tc>
      </w:tr>
      <w:tr w:rsidR="00FC104F" w:rsidRPr="00010F9E" w:rsidTr="00FC104F">
        <w:trPr>
          <w:trHeight w:val="384"/>
        </w:trPr>
        <w:tc>
          <w:tcPr>
            <w:tcW w:w="1431" w:type="dxa"/>
            <w:vAlign w:val="center"/>
          </w:tcPr>
          <w:p w:rsidR="00FC104F" w:rsidRPr="00010F9E" w:rsidRDefault="00FC104F" w:rsidP="00FC104F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ＭＳ 明朝" w:eastAsia="ＭＳ 明朝" w:hAnsi="ＭＳ 明朝" w:cs="ＭＳ ゴシック"/>
                <w:kern w:val="0"/>
                <w:sz w:val="22"/>
              </w:rPr>
            </w:pPr>
            <w:r w:rsidRPr="00010F9E">
              <w:rPr>
                <w:rFonts w:ascii="ＭＳ 明朝" w:eastAsia="ＭＳ 明朝" w:hAnsi="ＭＳ 明朝" w:cs="ＭＳ ゴシック" w:hint="eastAsia"/>
                <w:kern w:val="0"/>
                <w:sz w:val="22"/>
              </w:rPr>
              <w:t>電話番号</w:t>
            </w:r>
          </w:p>
        </w:tc>
        <w:tc>
          <w:tcPr>
            <w:tcW w:w="4664" w:type="dxa"/>
            <w:vAlign w:val="center"/>
          </w:tcPr>
          <w:p w:rsidR="00FC104F" w:rsidRPr="00010F9E" w:rsidRDefault="00FC104F" w:rsidP="00FC104F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 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4"/>
              </w:rPr>
              <w:t>（　　　 　）　　　 －</w:t>
            </w:r>
          </w:p>
        </w:tc>
      </w:tr>
    </w:tbl>
    <w:p w:rsidR="00D8789D" w:rsidRPr="00010F9E" w:rsidRDefault="00D8789D" w:rsidP="000C2130">
      <w:pPr>
        <w:spacing w:line="240" w:lineRule="exact"/>
        <w:jc w:val="right"/>
        <w:rPr>
          <w:sz w:val="20"/>
          <w:szCs w:val="20"/>
          <w:u w:val="wave"/>
        </w:rPr>
      </w:pPr>
      <w:r w:rsidRPr="00010F9E">
        <w:rPr>
          <w:rFonts w:hint="eastAsia"/>
          <w:sz w:val="24"/>
        </w:rPr>
        <w:t xml:space="preserve">　　　　　　　　　　　　　　</w:t>
      </w:r>
    </w:p>
    <w:p w:rsidR="00FC104F" w:rsidRDefault="00FC104F" w:rsidP="00FC104F">
      <w:pPr>
        <w:spacing w:line="240" w:lineRule="exact"/>
        <w:ind w:firstLineChars="200" w:firstLine="480"/>
        <w:rPr>
          <w:sz w:val="24"/>
          <w:szCs w:val="24"/>
        </w:rPr>
      </w:pPr>
    </w:p>
    <w:p w:rsidR="00D8789D" w:rsidRDefault="00D8789D" w:rsidP="00FC104F">
      <w:pPr>
        <w:ind w:firstLineChars="200" w:firstLine="480"/>
        <w:rPr>
          <w:sz w:val="24"/>
          <w:szCs w:val="24"/>
        </w:rPr>
      </w:pPr>
      <w:r w:rsidRPr="00F71D78">
        <w:rPr>
          <w:rFonts w:hint="eastAsia"/>
          <w:sz w:val="24"/>
          <w:szCs w:val="24"/>
        </w:rPr>
        <w:t>下記の者について、相談支援従事者現任研修の受講を申</w:t>
      </w:r>
      <w:r w:rsidR="00085643">
        <w:rPr>
          <w:rFonts w:hint="eastAsia"/>
          <w:sz w:val="24"/>
          <w:szCs w:val="24"/>
        </w:rPr>
        <w:t>し</w:t>
      </w:r>
      <w:r w:rsidRPr="00F71D78">
        <w:rPr>
          <w:rFonts w:hint="eastAsia"/>
          <w:sz w:val="24"/>
          <w:szCs w:val="24"/>
        </w:rPr>
        <w:t>込みます。</w:t>
      </w:r>
    </w:p>
    <w:p w:rsidR="00FC104F" w:rsidRPr="00F71D78" w:rsidRDefault="00FC104F" w:rsidP="00FC104F">
      <w:pPr>
        <w:spacing w:line="240" w:lineRule="exact"/>
        <w:ind w:firstLineChars="200" w:firstLine="480"/>
        <w:rPr>
          <w:sz w:val="24"/>
          <w:szCs w:val="24"/>
        </w:rPr>
      </w:pPr>
    </w:p>
    <w:p w:rsidR="00A179AA" w:rsidRDefault="00A179AA" w:rsidP="00A179AA">
      <w:pPr>
        <w:pStyle w:val="ad"/>
        <w:wordWrap/>
        <w:spacing w:line="300" w:lineRule="exact"/>
        <w:jc w:val="center"/>
        <w:rPr>
          <w:rFonts w:ascii="ＭＳ 明朝" w:eastAsia="ＭＳ 明朝" w:hAnsi="ＭＳ 明朝"/>
          <w:spacing w:val="-6"/>
          <w:sz w:val="21"/>
          <w:szCs w:val="22"/>
        </w:rPr>
      </w:pPr>
      <w:r w:rsidRPr="00010F9E">
        <w:rPr>
          <w:rFonts w:ascii="ＭＳ 明朝" w:eastAsia="ＭＳ 明朝" w:hAnsi="ＭＳ 明朝" w:hint="eastAsia"/>
          <w:spacing w:val="-6"/>
          <w:sz w:val="21"/>
          <w:szCs w:val="22"/>
        </w:rPr>
        <w:t>記</w:t>
      </w:r>
    </w:p>
    <w:p w:rsidR="00A179AA" w:rsidRPr="00C16E15" w:rsidRDefault="00A179AA" w:rsidP="00A179AA">
      <w:pPr>
        <w:pStyle w:val="ad"/>
        <w:wordWrap/>
        <w:spacing w:line="140" w:lineRule="exact"/>
        <w:jc w:val="center"/>
        <w:rPr>
          <w:rFonts w:ascii="ＭＳ 明朝" w:eastAsia="ＭＳ 明朝" w:hAnsi="ＭＳ 明朝"/>
          <w:spacing w:val="0"/>
          <w:sz w:val="18"/>
          <w:szCs w:val="18"/>
        </w:rPr>
      </w:pPr>
    </w:p>
    <w:tbl>
      <w:tblPr>
        <w:tblW w:w="9639" w:type="dxa"/>
        <w:tblInd w:w="11" w:type="dxa"/>
        <w:tblLayout w:type="fixed"/>
        <w:tblCellMar>
          <w:left w:w="11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2552"/>
        <w:gridCol w:w="992"/>
        <w:gridCol w:w="3260"/>
      </w:tblGrid>
      <w:tr w:rsidR="00A179AA" w:rsidRPr="00010F9E" w:rsidTr="00EB426C">
        <w:trPr>
          <w:cantSplit/>
          <w:trHeight w:hRule="exact" w:val="56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179AA" w:rsidRPr="00010F9E" w:rsidRDefault="00A179AA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179AA" w:rsidRPr="00504DD9" w:rsidRDefault="00A179AA" w:rsidP="00A179AA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179AA" w:rsidRPr="00504DD9" w:rsidRDefault="00A179AA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性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別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A179AA" w:rsidRPr="00504DD9" w:rsidRDefault="00A179AA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生年月日（西暦）</w:t>
            </w:r>
          </w:p>
        </w:tc>
      </w:tr>
      <w:tr w:rsidR="00A179AA" w:rsidRPr="00010F9E" w:rsidTr="00EB426C">
        <w:trPr>
          <w:cantSplit/>
          <w:trHeight w:hRule="exact" w:val="846"/>
        </w:trPr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AA" w:rsidRPr="00010F9E" w:rsidRDefault="00A179AA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　　名</w:t>
            </w:r>
          </w:p>
        </w:tc>
        <w:tc>
          <w:tcPr>
            <w:tcW w:w="3544" w:type="dxa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9AA" w:rsidRPr="00504DD9" w:rsidRDefault="00A179AA" w:rsidP="00A179AA">
            <w:pPr>
              <w:pStyle w:val="ad"/>
              <w:wordWrap/>
              <w:spacing w:line="300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9AA" w:rsidRPr="00504DD9" w:rsidRDefault="00A179AA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504DD9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79AA" w:rsidRPr="00504DD9" w:rsidRDefault="00A179AA" w:rsidP="00A179AA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１９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年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月</w:t>
            </w:r>
            <w:r w:rsidRPr="00504DD9">
              <w:rPr>
                <w:rFonts w:ascii="ＭＳ Ｐ明朝" w:eastAsia="ＭＳ Ｐ明朝" w:hAnsi="ＭＳ Ｐ明朝" w:hint="eastAsia"/>
                <w:spacing w:val="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504DD9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日生</w:t>
            </w:r>
          </w:p>
        </w:tc>
      </w:tr>
      <w:tr w:rsidR="00917396" w:rsidRPr="00010F9E" w:rsidTr="00EB426C">
        <w:trPr>
          <w:cantSplit/>
          <w:trHeight w:hRule="exact" w:val="7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96" w:rsidRPr="00010F9E" w:rsidRDefault="00917396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メールアドレス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7396" w:rsidRPr="00010F9E" w:rsidRDefault="00917396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140E3" w:rsidRPr="00010F9E" w:rsidTr="00EB426C">
        <w:trPr>
          <w:cantSplit/>
          <w:trHeight w:val="4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40E3" w:rsidRPr="00010F9E" w:rsidRDefault="006140E3" w:rsidP="00AD22BC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受講申込区分</w:t>
            </w:r>
          </w:p>
          <w:p w:rsidR="006140E3" w:rsidRPr="00770EA7" w:rsidRDefault="006140E3" w:rsidP="00AD22BC">
            <w:pPr>
              <w:pStyle w:val="ad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770EA7">
              <w:rPr>
                <w:rFonts w:ascii="ＭＳ Ｐ明朝" w:eastAsia="ＭＳ Ｐ明朝" w:hAnsi="ＭＳ Ｐ明朝" w:hint="eastAsia"/>
                <w:spacing w:val="-8"/>
                <w:sz w:val="20"/>
                <w:szCs w:val="20"/>
              </w:rPr>
              <w:t>（該当する番号に○）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dashed" w:sz="4" w:space="0" w:color="000000"/>
            </w:tcBorders>
            <w:vAlign w:val="center"/>
          </w:tcPr>
          <w:p w:rsidR="006140E3" w:rsidRPr="00C95325" w:rsidRDefault="006140E3" w:rsidP="00FC104F">
            <w:pPr>
              <w:spacing w:line="280" w:lineRule="exact"/>
              <w:ind w:leftChars="-75" w:left="-6" w:rightChars="-70" w:right="-147" w:hangingChars="69" w:hanging="152"/>
              <w:jc w:val="center"/>
              <w:rPr>
                <w:sz w:val="22"/>
              </w:rPr>
            </w:pPr>
            <w:r w:rsidRPr="00C95325">
              <w:rPr>
                <w:rFonts w:hint="eastAsia"/>
                <w:sz w:val="22"/>
              </w:rPr>
              <w:t>(</w:t>
            </w:r>
            <w:r w:rsidRPr="00F12192">
              <w:rPr>
                <w:rFonts w:hint="eastAsia"/>
                <w:sz w:val="23"/>
                <w:szCs w:val="23"/>
              </w:rPr>
              <w:t xml:space="preserve"> </w:t>
            </w:r>
            <w:r w:rsidRPr="00F12192">
              <w:rPr>
                <w:sz w:val="23"/>
                <w:szCs w:val="23"/>
              </w:rPr>
              <w:t xml:space="preserve">  </w:t>
            </w:r>
            <w:r w:rsidRPr="00C95325">
              <w:rPr>
                <w:rFonts w:hint="eastAsia"/>
                <w:sz w:val="22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 w:rsidR="006140E3" w:rsidRPr="00A179AA" w:rsidRDefault="006140E3" w:rsidP="00F36849">
            <w:pPr>
              <w:pStyle w:val="ad"/>
              <w:wordWrap/>
              <w:spacing w:line="280" w:lineRule="exact"/>
              <w:ind w:firstLineChars="50" w:firstLine="102"/>
              <w:jc w:val="left"/>
              <w:rPr>
                <w:rFonts w:ascii="ＭＳ 明朝" w:eastAsia="ＭＳ 明朝" w:hAnsi="ＭＳ 明朝"/>
                <w:spacing w:val="0"/>
                <w:lang w:eastAsia="zh-TW"/>
              </w:rPr>
            </w:pPr>
            <w:r w:rsidRPr="00A179AA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　</w:t>
            </w:r>
            <w:r w:rsidRPr="00A179AA">
              <w:rPr>
                <w:rFonts w:ascii="ＭＳ 明朝" w:eastAsia="ＭＳ 明朝" w:hAnsi="ＭＳ 明朝" w:hint="eastAsia"/>
                <w:sz w:val="22"/>
              </w:rPr>
              <w:t>20</w:t>
            </w:r>
            <w:r w:rsidRPr="00A179AA">
              <w:rPr>
                <w:rFonts w:ascii="ＭＳ 明朝" w:eastAsia="ＭＳ 明朝" w:hAnsi="ＭＳ 明朝"/>
                <w:sz w:val="22"/>
              </w:rPr>
              <w:t>15</w:t>
            </w:r>
            <w:r w:rsidRPr="00A179AA">
              <w:rPr>
                <w:rFonts w:ascii="ＭＳ 明朝" w:eastAsia="ＭＳ 明朝" w:hAnsi="ＭＳ 明朝" w:hint="eastAsia"/>
                <w:sz w:val="22"/>
              </w:rPr>
              <w:t>年度～201</w:t>
            </w:r>
            <w:r w:rsidRPr="00A179AA">
              <w:rPr>
                <w:rFonts w:ascii="ＭＳ 明朝" w:eastAsia="ＭＳ 明朝" w:hAnsi="ＭＳ 明朝"/>
                <w:sz w:val="22"/>
              </w:rPr>
              <w:t>9</w:t>
            </w:r>
            <w:r w:rsidRPr="00A179AA">
              <w:rPr>
                <w:rFonts w:ascii="ＭＳ 明朝" w:eastAsia="ＭＳ 明朝" w:hAnsi="ＭＳ 明朝" w:hint="eastAsia"/>
                <w:sz w:val="22"/>
              </w:rPr>
              <w:t>年度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179AA">
              <w:rPr>
                <w:rFonts w:ascii="ＭＳ 明朝" w:eastAsia="ＭＳ 明朝" w:hAnsi="ＭＳ 明朝" w:hint="eastAsia"/>
                <w:sz w:val="22"/>
              </w:rPr>
              <w:t>相談支援従事者</w:t>
            </w:r>
            <w:r w:rsidRPr="00912D0F">
              <w:rPr>
                <w:rFonts w:ascii="ＭＳ ゴシック" w:hAnsi="ＭＳ ゴシック" w:hint="eastAsia"/>
                <w:b/>
                <w:sz w:val="22"/>
              </w:rPr>
              <w:t>初任者</w:t>
            </w:r>
            <w:r w:rsidRPr="00A179AA">
              <w:rPr>
                <w:rFonts w:ascii="ＭＳ 明朝" w:eastAsia="ＭＳ 明朝" w:hAnsi="ＭＳ 明朝" w:hint="eastAsia"/>
                <w:sz w:val="22"/>
              </w:rPr>
              <w:t>研修修了者</w:t>
            </w:r>
          </w:p>
        </w:tc>
      </w:tr>
      <w:tr w:rsidR="006140E3" w:rsidRPr="00010F9E" w:rsidTr="006140E3">
        <w:trPr>
          <w:cantSplit/>
          <w:trHeight w:val="517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0E3" w:rsidRPr="00010F9E" w:rsidRDefault="006140E3" w:rsidP="00AD22BC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dashed" w:sz="4" w:space="0" w:color="000000"/>
            </w:tcBorders>
            <w:vAlign w:val="center"/>
          </w:tcPr>
          <w:p w:rsidR="006140E3" w:rsidRPr="00C95325" w:rsidRDefault="006140E3" w:rsidP="00FC104F">
            <w:pPr>
              <w:spacing w:line="300" w:lineRule="exact"/>
              <w:ind w:leftChars="-75" w:left="-6" w:rightChars="-70" w:right="-147" w:hangingChars="69" w:hanging="152"/>
              <w:jc w:val="center"/>
              <w:rPr>
                <w:sz w:val="22"/>
              </w:rPr>
            </w:pPr>
            <w:r w:rsidRPr="00C95325">
              <w:rPr>
                <w:rFonts w:hint="eastAsia"/>
                <w:sz w:val="22"/>
              </w:rPr>
              <w:t>(</w:t>
            </w:r>
            <w:r w:rsidRPr="00F12192">
              <w:rPr>
                <w:rFonts w:hint="eastAsia"/>
                <w:sz w:val="23"/>
                <w:szCs w:val="23"/>
              </w:rPr>
              <w:t xml:space="preserve"> </w:t>
            </w:r>
            <w:r w:rsidRPr="00F12192">
              <w:rPr>
                <w:sz w:val="23"/>
                <w:szCs w:val="23"/>
              </w:rPr>
              <w:t xml:space="preserve">  </w:t>
            </w:r>
            <w:r w:rsidRPr="00C95325">
              <w:rPr>
                <w:rFonts w:hint="eastAsia"/>
                <w:sz w:val="22"/>
              </w:rPr>
              <w:t>)</w:t>
            </w:r>
          </w:p>
        </w:tc>
        <w:tc>
          <w:tcPr>
            <w:tcW w:w="6804" w:type="dxa"/>
            <w:gridSpan w:val="3"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 w:rsidR="006140E3" w:rsidRPr="007846FE" w:rsidRDefault="006140E3" w:rsidP="00FC104F">
            <w:pPr>
              <w:pStyle w:val="ad"/>
              <w:wordWrap/>
              <w:spacing w:line="300" w:lineRule="exact"/>
              <w:ind w:firstLineChars="50" w:firstLine="102"/>
              <w:rPr>
                <w:rFonts w:ascii="ＭＳ 明朝" w:eastAsia="ＭＳ 明朝" w:hAnsi="ＭＳ 明朝"/>
                <w:b/>
                <w:spacing w:val="-8"/>
                <w:sz w:val="22"/>
                <w:szCs w:val="22"/>
              </w:rPr>
            </w:pPr>
            <w:r w:rsidRPr="00A179AA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２　</w:t>
            </w:r>
            <w:r w:rsidRPr="00A179AA">
              <w:rPr>
                <w:rFonts w:ascii="ＭＳ 明朝" w:eastAsia="ＭＳ 明朝" w:hAnsi="ＭＳ 明朝" w:hint="eastAsia"/>
                <w:sz w:val="22"/>
              </w:rPr>
              <w:t>相談支援従事者</w:t>
            </w:r>
            <w:r w:rsidRPr="00912D0F">
              <w:rPr>
                <w:rFonts w:ascii="ＭＳ ゴシック" w:hAnsi="ＭＳ ゴシック" w:hint="eastAsia"/>
                <w:b/>
                <w:sz w:val="22"/>
              </w:rPr>
              <w:t>現任</w:t>
            </w:r>
            <w:r w:rsidRPr="00A179AA">
              <w:rPr>
                <w:rFonts w:ascii="ＭＳ 明朝" w:eastAsia="ＭＳ 明朝" w:hAnsi="ＭＳ 明朝" w:hint="eastAsia"/>
                <w:sz w:val="22"/>
              </w:rPr>
              <w:t>研修修了者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</w:p>
        </w:tc>
      </w:tr>
      <w:tr w:rsidR="006140E3" w:rsidRPr="00010F9E" w:rsidTr="00EB426C">
        <w:trPr>
          <w:cantSplit/>
          <w:trHeight w:val="553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40E3" w:rsidRPr="00010F9E" w:rsidRDefault="006140E3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:rsidR="006140E3" w:rsidRPr="000C2130" w:rsidRDefault="006140E3" w:rsidP="006140E3">
            <w:pPr>
              <w:pStyle w:val="ad"/>
              <w:numPr>
                <w:ilvl w:val="0"/>
                <w:numId w:val="10"/>
              </w:numPr>
              <w:wordWrap/>
              <w:spacing w:line="30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7846FE">
              <w:rPr>
                <w:rFonts w:ascii="ＭＳ 明朝" w:eastAsia="ＭＳ 明朝" w:hAnsi="ＭＳ 明朝" w:hint="eastAsia"/>
                <w:b/>
                <w:spacing w:val="-8"/>
                <w:sz w:val="22"/>
                <w:szCs w:val="22"/>
              </w:rPr>
              <w:t>該当研修</w:t>
            </w:r>
            <w:r>
              <w:rPr>
                <w:rFonts w:ascii="ＭＳ 明朝" w:eastAsia="ＭＳ 明朝" w:hAnsi="ＭＳ 明朝" w:hint="eastAsia"/>
                <w:b/>
                <w:spacing w:val="-8"/>
                <w:sz w:val="22"/>
                <w:szCs w:val="22"/>
              </w:rPr>
              <w:t>「初任者」または「現任」</w:t>
            </w:r>
            <w:r w:rsidRPr="007846FE">
              <w:rPr>
                <w:rFonts w:ascii="ＭＳ 明朝" w:eastAsia="ＭＳ 明朝" w:hAnsi="ＭＳ 明朝" w:hint="eastAsia"/>
                <w:b/>
                <w:spacing w:val="-8"/>
                <w:sz w:val="22"/>
                <w:szCs w:val="22"/>
              </w:rPr>
              <w:t>の</w:t>
            </w:r>
            <w:r>
              <w:rPr>
                <w:rFonts w:ascii="ＭＳ 明朝" w:eastAsia="ＭＳ 明朝" w:hAnsi="ＭＳ 明朝" w:hint="eastAsia"/>
                <w:b/>
                <w:spacing w:val="-8"/>
                <w:sz w:val="22"/>
                <w:szCs w:val="22"/>
              </w:rPr>
              <w:t>直近の</w:t>
            </w:r>
            <w:r w:rsidRPr="007846FE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修了証書(写し)を添付すること</w:t>
            </w:r>
          </w:p>
        </w:tc>
      </w:tr>
      <w:tr w:rsidR="006140E3" w:rsidRPr="00010F9E" w:rsidTr="00EB426C">
        <w:trPr>
          <w:cantSplit/>
          <w:trHeight w:val="604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0E3" w:rsidRPr="00010F9E" w:rsidRDefault="006140E3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top w:val="dashed" w:sz="4" w:space="0" w:color="000000"/>
              <w:left w:val="nil"/>
              <w:right w:val="single" w:sz="4" w:space="0" w:color="000000"/>
            </w:tcBorders>
            <w:vAlign w:val="center"/>
          </w:tcPr>
          <w:p w:rsidR="006140E3" w:rsidRPr="006140E3" w:rsidRDefault="006140E3" w:rsidP="006140E3">
            <w:pPr>
              <w:pStyle w:val="ad"/>
              <w:wordWrap/>
              <w:spacing w:line="300" w:lineRule="exact"/>
              <w:ind w:firstLineChars="150" w:firstLine="345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0C2130">
              <w:rPr>
                <w:rFonts w:ascii="ＭＳ 明朝" w:eastAsia="ＭＳ 明朝" w:hAnsi="ＭＳ 明朝" w:hint="eastAsia"/>
                <w:sz w:val="22"/>
                <w:szCs w:val="22"/>
              </w:rPr>
              <w:t>初任者研修の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修了</w:t>
            </w:r>
            <w:r w:rsidRPr="000C2130">
              <w:rPr>
                <w:rFonts w:ascii="ＭＳ 明朝" w:eastAsia="ＭＳ 明朝" w:hAnsi="ＭＳ 明朝" w:hint="eastAsia"/>
                <w:sz w:val="22"/>
                <w:szCs w:val="22"/>
              </w:rPr>
              <w:t>年月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 </w:t>
            </w:r>
            <w:r w:rsidRPr="000C213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年</w:t>
            </w:r>
            <w:r w:rsidRPr="000C213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月</w:t>
            </w:r>
          </w:p>
        </w:tc>
      </w:tr>
      <w:tr w:rsidR="00A179AA" w:rsidRPr="00010F9E" w:rsidTr="006140E3">
        <w:trPr>
          <w:cantSplit/>
          <w:trHeight w:val="36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AA" w:rsidRPr="00010F9E" w:rsidRDefault="00A179AA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10F9E">
              <w:rPr>
                <w:rFonts w:ascii="ＭＳ 明朝" w:eastAsia="ＭＳ 明朝" w:hAnsi="ＭＳ 明朝" w:hint="eastAsia"/>
                <w:spacing w:val="-4"/>
                <w:sz w:val="22"/>
                <w:szCs w:val="22"/>
              </w:rPr>
              <w:t>現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所属事業所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A179AA" w:rsidRPr="004F0D61" w:rsidRDefault="00A179AA" w:rsidP="00F36849">
            <w:pPr>
              <w:pStyle w:val="ad"/>
              <w:wordWrap/>
              <w:spacing w:line="28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（住所）　〒　　　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</w:t>
            </w: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－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</w:t>
            </w:r>
          </w:p>
        </w:tc>
      </w:tr>
      <w:tr w:rsidR="00A179AA" w:rsidRPr="00010F9E" w:rsidTr="006140E3">
        <w:trPr>
          <w:cantSplit/>
          <w:trHeight w:val="36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AA" w:rsidRPr="00010F9E" w:rsidRDefault="00A179AA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179AA" w:rsidRPr="004F0D61" w:rsidRDefault="00A179AA" w:rsidP="00F36849">
            <w:pPr>
              <w:pStyle w:val="ad"/>
              <w:wordWrap/>
              <w:spacing w:line="20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A179AA" w:rsidRPr="00010F9E" w:rsidTr="00EB426C">
        <w:trPr>
          <w:cantSplit/>
          <w:trHeight w:val="99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AA" w:rsidRPr="00010F9E" w:rsidRDefault="00A179AA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A179AA" w:rsidRDefault="00A179AA" w:rsidP="00EB426C">
            <w:pPr>
              <w:pStyle w:val="ad"/>
              <w:wordWrap/>
              <w:spacing w:line="360" w:lineRule="auto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（事業所名）</w:t>
            </w:r>
          </w:p>
          <w:p w:rsidR="00F36849" w:rsidRPr="004F0D61" w:rsidRDefault="00F36849" w:rsidP="00EB426C">
            <w:pPr>
              <w:pStyle w:val="ad"/>
              <w:wordWrap/>
              <w:spacing w:line="360" w:lineRule="auto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（代表者 職名）</w:t>
            </w:r>
          </w:p>
        </w:tc>
      </w:tr>
      <w:tr w:rsidR="00A179AA" w:rsidRPr="0067420C" w:rsidTr="00EB426C">
        <w:trPr>
          <w:cantSplit/>
          <w:trHeight w:val="75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9AA" w:rsidRPr="00010F9E" w:rsidRDefault="00A179AA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4"/>
                <w:sz w:val="22"/>
                <w:szCs w:val="22"/>
              </w:rPr>
            </w:pPr>
          </w:p>
        </w:tc>
        <w:tc>
          <w:tcPr>
            <w:tcW w:w="7796" w:type="dxa"/>
            <w:gridSpan w:val="4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79AA" w:rsidRPr="004F0D61" w:rsidRDefault="00A179AA" w:rsidP="00F36849">
            <w:pPr>
              <w:pStyle w:val="ad"/>
              <w:wordWrap/>
              <w:spacing w:line="280" w:lineRule="exact"/>
              <w:ind w:firstLineChars="58" w:firstLine="122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F0D61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（電話番号）</w:t>
            </w:r>
            <w:r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　　　　　　　　 　（ＦＡＸ番号）</w:t>
            </w:r>
          </w:p>
        </w:tc>
      </w:tr>
      <w:tr w:rsidR="00A179AA" w:rsidRPr="00770EA7" w:rsidTr="00EB426C">
        <w:trPr>
          <w:cantSplit/>
          <w:trHeight w:hRule="exact" w:val="100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9AA" w:rsidRDefault="00A179AA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配慮すべき事項</w:t>
            </w:r>
          </w:p>
          <w:p w:rsidR="00A179AA" w:rsidRPr="0013305F" w:rsidRDefault="00A179AA" w:rsidP="00A179AA">
            <w:pPr>
              <w:pStyle w:val="ad"/>
              <w:wordWrap/>
              <w:spacing w:line="300" w:lineRule="exact"/>
              <w:ind w:leftChars="-77" w:hangingChars="88" w:hanging="162"/>
              <w:jc w:val="center"/>
              <w:rPr>
                <w:rFonts w:ascii="ＭＳ 明朝" w:eastAsia="ＭＳ 明朝" w:hAnsi="ＭＳ 明朝"/>
                <w:spacing w:val="-8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 xml:space="preserve">※ </w:t>
            </w:r>
            <w:r w:rsidRPr="0013305F">
              <w:rPr>
                <w:rFonts w:ascii="ＭＳ 明朝" w:eastAsia="ＭＳ 明朝" w:hAnsi="ＭＳ 明朝" w:hint="eastAsia"/>
                <w:spacing w:val="-8"/>
                <w:sz w:val="20"/>
                <w:szCs w:val="20"/>
              </w:rPr>
              <w:t>ある場合記入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96" w:rsidRDefault="00917396" w:rsidP="00EB426C">
            <w:pPr>
              <w:pStyle w:val="ad"/>
              <w:wordWrap/>
              <w:spacing w:line="400" w:lineRule="exact"/>
              <w:ind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●</w:t>
            </w:r>
            <w:r w:rsidR="0091665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 </w:t>
            </w:r>
            <w:r w:rsidR="0091665C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 w:rsidRPr="00010F9E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車いす ・ その他（　　　　　　　　　　　　）</w:t>
            </w:r>
          </w:p>
          <w:p w:rsidR="00A179AA" w:rsidRPr="00010F9E" w:rsidRDefault="00917396" w:rsidP="00EB426C">
            <w:pPr>
              <w:pStyle w:val="ad"/>
              <w:wordWrap/>
              <w:spacing w:line="400" w:lineRule="exact"/>
              <w:ind w:firstLineChars="60" w:firstLine="122"/>
              <w:jc w:val="lef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● </w:t>
            </w:r>
            <w:r w:rsidR="0091665C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研修に介助者</w:t>
            </w:r>
            <w:r w:rsidR="006140E3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が同席されますか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（　</w:t>
            </w:r>
            <w:r w:rsidR="006140E3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同席する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・　</w:t>
            </w:r>
            <w:r w:rsidR="006140E3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同席しない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）</w:t>
            </w:r>
          </w:p>
        </w:tc>
      </w:tr>
      <w:tr w:rsidR="00A179AA" w:rsidRPr="00770EA7" w:rsidTr="00EB426C">
        <w:trPr>
          <w:cantSplit/>
          <w:trHeight w:hRule="exact" w:val="9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9AA" w:rsidRPr="00010F9E" w:rsidRDefault="00A179AA" w:rsidP="00A179AA">
            <w:pPr>
              <w:pStyle w:val="ad"/>
              <w:wordWrap/>
              <w:spacing w:line="300" w:lineRule="exact"/>
              <w:jc w:val="center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その他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396" w:rsidRDefault="00917396" w:rsidP="00EB426C">
            <w:pPr>
              <w:pStyle w:val="ad"/>
              <w:wordWrap/>
              <w:spacing w:line="400" w:lineRule="exact"/>
              <w:ind w:leftChars="-1" w:left="-2" w:firstLineChars="60" w:firstLine="12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● </w:t>
            </w:r>
            <w:r w:rsidR="0091665C">
              <w:rPr>
                <w:rFonts w:ascii="ＭＳ 明朝" w:eastAsia="ＭＳ 明朝" w:hAnsi="ＭＳ 明朝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氏名に含まれている旧字体ついて、パソコンの出力で注意が必要な場合</w:t>
            </w:r>
          </w:p>
          <w:p w:rsidR="00A179AA" w:rsidRPr="00924945" w:rsidRDefault="0091665C" w:rsidP="0091665C">
            <w:pPr>
              <w:pStyle w:val="ad"/>
              <w:wordWrap/>
              <w:spacing w:line="400" w:lineRule="exact"/>
              <w:ind w:firstLineChars="300" w:firstLine="612"/>
              <w:jc w:val="left"/>
              <w:rPr>
                <w:rFonts w:ascii="ＭＳ 明朝" w:eastAsia="ＭＳ 明朝" w:hAnsi="ＭＳ 明朝"/>
                <w:spacing w:val="-8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１ </w:t>
            </w:r>
            <w:r w:rsidR="00A179AA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ある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>（</w:t>
            </w:r>
            <w:r w:rsidR="00A179AA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具体的に　　　　　</w:t>
            </w:r>
            <w:r w:rsidR="00EB426C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 w:rsidR="00A179AA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）　　　２ </w:t>
            </w:r>
            <w:r w:rsidR="00A179AA">
              <w:rPr>
                <w:rFonts w:ascii="ＭＳ 明朝" w:eastAsia="ＭＳ 明朝" w:hAnsi="ＭＳ 明朝" w:hint="eastAsia"/>
                <w:spacing w:val="-8"/>
                <w:sz w:val="22"/>
                <w:szCs w:val="22"/>
              </w:rPr>
              <w:t xml:space="preserve">ない </w:t>
            </w:r>
          </w:p>
        </w:tc>
      </w:tr>
    </w:tbl>
    <w:p w:rsidR="00D8789D" w:rsidRPr="00010F9E" w:rsidRDefault="0067420C" w:rsidP="00AD22BC">
      <w:pPr>
        <w:spacing w:beforeLines="30" w:before="108" w:line="20" w:lineRule="exact"/>
        <w:jc w:val="left"/>
        <w:rPr>
          <w:sz w:val="20"/>
        </w:rPr>
      </w:pPr>
      <w:bookmarkStart w:id="0" w:name="_GoBack"/>
      <w:bookmarkEnd w:id="0"/>
      <w:r>
        <w:rPr>
          <w:rFonts w:ascii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2F6069" wp14:editId="60925D8E">
                <wp:simplePos x="0" y="0"/>
                <wp:positionH relativeFrom="column">
                  <wp:posOffset>1899285</wp:posOffset>
                </wp:positionH>
                <wp:positionV relativeFrom="paragraph">
                  <wp:posOffset>222885</wp:posOffset>
                </wp:positionV>
                <wp:extent cx="2446655" cy="276225"/>
                <wp:effectExtent l="0" t="0" r="0" b="952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04F" w:rsidRPr="00F738A4" w:rsidRDefault="00FC104F" w:rsidP="00893E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相談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（現任）</w:t>
                            </w:r>
                            <w:r w:rsidRPr="00F738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6069" id="テキスト ボックス 307" o:spid="_x0000_s1027" type="#_x0000_t202" style="position:absolute;margin-left:149.55pt;margin-top:17.55pt;width:192.6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" fillcolor="window" stroked="f">
                <v:textbox>
                  <w:txbxContent>
                    <w:p w:rsidR="00FC104F" w:rsidRPr="00F738A4" w:rsidRDefault="00FC104F" w:rsidP="00893E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相談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（現任）</w:t>
                      </w:r>
                      <w:r w:rsidRPr="00F738A4">
                        <w:rPr>
                          <w:rFonts w:hint="eastAsia"/>
                          <w:sz w:val="20"/>
                          <w:szCs w:val="20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789D" w:rsidRPr="00010F9E" w:rsidSect="00EB426C">
      <w:footerReference w:type="default" r:id="rId8"/>
      <w:pgSz w:w="11906" w:h="16838" w:code="9"/>
      <w:pgMar w:top="1134" w:right="1134" w:bottom="56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4F" w:rsidRDefault="00FC104F" w:rsidP="00D55EB6">
      <w:r>
        <w:separator/>
      </w:r>
    </w:p>
  </w:endnote>
  <w:endnote w:type="continuationSeparator" w:id="0">
    <w:p w:rsidR="00FC104F" w:rsidRDefault="00FC104F" w:rsidP="00D5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4F" w:rsidRDefault="00FC104F" w:rsidP="004E4F7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4F" w:rsidRDefault="00FC104F" w:rsidP="00D55EB6">
      <w:r>
        <w:separator/>
      </w:r>
    </w:p>
  </w:footnote>
  <w:footnote w:type="continuationSeparator" w:id="0">
    <w:p w:rsidR="00FC104F" w:rsidRDefault="00FC104F" w:rsidP="00D55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6BF8"/>
    <w:multiLevelType w:val="hybridMultilevel"/>
    <w:tmpl w:val="F1F047EE"/>
    <w:lvl w:ilvl="0" w:tplc="6ECE7148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953075"/>
    <w:multiLevelType w:val="hybridMultilevel"/>
    <w:tmpl w:val="196A7F9C"/>
    <w:lvl w:ilvl="0" w:tplc="7D0A8DCA">
      <w:numFmt w:val="bullet"/>
      <w:lvlText w:val="※"/>
      <w:lvlJc w:val="left"/>
      <w:pPr>
        <w:ind w:left="497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7" w:hanging="420"/>
      </w:pPr>
      <w:rPr>
        <w:rFonts w:ascii="Wingdings" w:hAnsi="Wingdings" w:hint="default"/>
      </w:rPr>
    </w:lvl>
  </w:abstractNum>
  <w:abstractNum w:abstractNumId="2" w15:restartNumberingAfterBreak="0">
    <w:nsid w:val="47CF0B31"/>
    <w:multiLevelType w:val="hybridMultilevel"/>
    <w:tmpl w:val="14709114"/>
    <w:lvl w:ilvl="0" w:tplc="8584BDFC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49A45F17"/>
    <w:multiLevelType w:val="hybridMultilevel"/>
    <w:tmpl w:val="4E5CA8E8"/>
    <w:lvl w:ilvl="0" w:tplc="45A06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CD45D6"/>
    <w:multiLevelType w:val="hybridMultilevel"/>
    <w:tmpl w:val="C30647B8"/>
    <w:lvl w:ilvl="0" w:tplc="6426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A44F6C"/>
    <w:multiLevelType w:val="hybridMultilevel"/>
    <w:tmpl w:val="0834ED54"/>
    <w:lvl w:ilvl="0" w:tplc="2C2C1C0A">
      <w:numFmt w:val="bullet"/>
      <w:lvlText w:val="※"/>
      <w:lvlJc w:val="left"/>
      <w:pPr>
        <w:ind w:left="678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6" w15:restartNumberingAfterBreak="0">
    <w:nsid w:val="64F272A7"/>
    <w:multiLevelType w:val="hybridMultilevel"/>
    <w:tmpl w:val="58005D68"/>
    <w:lvl w:ilvl="0" w:tplc="3ABEFA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38539B"/>
    <w:multiLevelType w:val="hybridMultilevel"/>
    <w:tmpl w:val="84C4DBE6"/>
    <w:lvl w:ilvl="0" w:tplc="77DE2270">
      <w:start w:val="1"/>
      <w:numFmt w:val="decimalEnclosedCircle"/>
      <w:lvlText w:val="%1"/>
      <w:lvlJc w:val="left"/>
      <w:pPr>
        <w:ind w:left="927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75772A4B"/>
    <w:multiLevelType w:val="hybridMultilevel"/>
    <w:tmpl w:val="0866B47C"/>
    <w:lvl w:ilvl="0" w:tplc="973C8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F26AFB"/>
    <w:multiLevelType w:val="hybridMultilevel"/>
    <w:tmpl w:val="6B5ABE28"/>
    <w:lvl w:ilvl="0" w:tplc="20CC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B6"/>
    <w:rsid w:val="00004AC8"/>
    <w:rsid w:val="00005A4A"/>
    <w:rsid w:val="00010F9E"/>
    <w:rsid w:val="00026351"/>
    <w:rsid w:val="000357AC"/>
    <w:rsid w:val="000371E3"/>
    <w:rsid w:val="00051F41"/>
    <w:rsid w:val="00056598"/>
    <w:rsid w:val="00085643"/>
    <w:rsid w:val="0009697E"/>
    <w:rsid w:val="000B48D1"/>
    <w:rsid w:val="000C0632"/>
    <w:rsid w:val="000C1A48"/>
    <w:rsid w:val="000C2130"/>
    <w:rsid w:val="000C5ACB"/>
    <w:rsid w:val="000D284A"/>
    <w:rsid w:val="00111BD5"/>
    <w:rsid w:val="001255F8"/>
    <w:rsid w:val="00141AD3"/>
    <w:rsid w:val="0015200C"/>
    <w:rsid w:val="001525BD"/>
    <w:rsid w:val="001577DB"/>
    <w:rsid w:val="00174883"/>
    <w:rsid w:val="00191A7A"/>
    <w:rsid w:val="001A0B22"/>
    <w:rsid w:val="001A1A79"/>
    <w:rsid w:val="001A203A"/>
    <w:rsid w:val="001B1F0B"/>
    <w:rsid w:val="001B416A"/>
    <w:rsid w:val="001D3CA2"/>
    <w:rsid w:val="001D55F5"/>
    <w:rsid w:val="001D71BC"/>
    <w:rsid w:val="001E42B7"/>
    <w:rsid w:val="001F5AC1"/>
    <w:rsid w:val="00226107"/>
    <w:rsid w:val="002432BA"/>
    <w:rsid w:val="00247D53"/>
    <w:rsid w:val="00267537"/>
    <w:rsid w:val="00277CE0"/>
    <w:rsid w:val="00280344"/>
    <w:rsid w:val="002853B9"/>
    <w:rsid w:val="00291C99"/>
    <w:rsid w:val="00292743"/>
    <w:rsid w:val="002A51CD"/>
    <w:rsid w:val="002B5E5F"/>
    <w:rsid w:val="002F4A60"/>
    <w:rsid w:val="00300401"/>
    <w:rsid w:val="00304387"/>
    <w:rsid w:val="00312108"/>
    <w:rsid w:val="00326FC8"/>
    <w:rsid w:val="00331A72"/>
    <w:rsid w:val="00334653"/>
    <w:rsid w:val="00344C99"/>
    <w:rsid w:val="00365E53"/>
    <w:rsid w:val="00367E06"/>
    <w:rsid w:val="00382EF3"/>
    <w:rsid w:val="003966DA"/>
    <w:rsid w:val="003B2BB9"/>
    <w:rsid w:val="003B57BC"/>
    <w:rsid w:val="003C1FD5"/>
    <w:rsid w:val="003C3217"/>
    <w:rsid w:val="003C3B3F"/>
    <w:rsid w:val="003D236B"/>
    <w:rsid w:val="003E69EE"/>
    <w:rsid w:val="003F6292"/>
    <w:rsid w:val="00402C8D"/>
    <w:rsid w:val="0041233E"/>
    <w:rsid w:val="004222BF"/>
    <w:rsid w:val="00423969"/>
    <w:rsid w:val="00445C16"/>
    <w:rsid w:val="00452500"/>
    <w:rsid w:val="00463BC1"/>
    <w:rsid w:val="00464CCB"/>
    <w:rsid w:val="0046566A"/>
    <w:rsid w:val="00470BC9"/>
    <w:rsid w:val="00475F6D"/>
    <w:rsid w:val="004A3F07"/>
    <w:rsid w:val="004B29D1"/>
    <w:rsid w:val="004E4F7A"/>
    <w:rsid w:val="004E59D7"/>
    <w:rsid w:val="004F6DB4"/>
    <w:rsid w:val="00500373"/>
    <w:rsid w:val="00510278"/>
    <w:rsid w:val="00522165"/>
    <w:rsid w:val="00525B58"/>
    <w:rsid w:val="00532C9C"/>
    <w:rsid w:val="005429CA"/>
    <w:rsid w:val="0054326F"/>
    <w:rsid w:val="005514AF"/>
    <w:rsid w:val="00565F22"/>
    <w:rsid w:val="00577EEC"/>
    <w:rsid w:val="00582078"/>
    <w:rsid w:val="00584337"/>
    <w:rsid w:val="005B2FCB"/>
    <w:rsid w:val="005D429C"/>
    <w:rsid w:val="005F7F53"/>
    <w:rsid w:val="006140E3"/>
    <w:rsid w:val="0062039E"/>
    <w:rsid w:val="00621C3D"/>
    <w:rsid w:val="00627523"/>
    <w:rsid w:val="00636E91"/>
    <w:rsid w:val="00646CC0"/>
    <w:rsid w:val="0067420C"/>
    <w:rsid w:val="00677737"/>
    <w:rsid w:val="006B3F4F"/>
    <w:rsid w:val="006B77ED"/>
    <w:rsid w:val="006C1AA1"/>
    <w:rsid w:val="006D702E"/>
    <w:rsid w:val="006F00BF"/>
    <w:rsid w:val="006F2CF8"/>
    <w:rsid w:val="00703688"/>
    <w:rsid w:val="0071705B"/>
    <w:rsid w:val="00744DAC"/>
    <w:rsid w:val="00755216"/>
    <w:rsid w:val="007553A4"/>
    <w:rsid w:val="00755667"/>
    <w:rsid w:val="007846FE"/>
    <w:rsid w:val="00784A1D"/>
    <w:rsid w:val="00794965"/>
    <w:rsid w:val="007A37C4"/>
    <w:rsid w:val="007B4470"/>
    <w:rsid w:val="007F3EA0"/>
    <w:rsid w:val="007F4A60"/>
    <w:rsid w:val="00812247"/>
    <w:rsid w:val="008201BE"/>
    <w:rsid w:val="00821B92"/>
    <w:rsid w:val="0082549B"/>
    <w:rsid w:val="00830A1B"/>
    <w:rsid w:val="00831993"/>
    <w:rsid w:val="00835FDF"/>
    <w:rsid w:val="00847B36"/>
    <w:rsid w:val="0085445F"/>
    <w:rsid w:val="0087083B"/>
    <w:rsid w:val="0087317B"/>
    <w:rsid w:val="008733DE"/>
    <w:rsid w:val="008751D9"/>
    <w:rsid w:val="00883AF1"/>
    <w:rsid w:val="00893E45"/>
    <w:rsid w:val="008A16AA"/>
    <w:rsid w:val="008C1598"/>
    <w:rsid w:val="008D6760"/>
    <w:rsid w:val="008E2A28"/>
    <w:rsid w:val="008E2E4C"/>
    <w:rsid w:val="008E7761"/>
    <w:rsid w:val="008F6751"/>
    <w:rsid w:val="009058BE"/>
    <w:rsid w:val="00912D0F"/>
    <w:rsid w:val="0091665C"/>
    <w:rsid w:val="00917396"/>
    <w:rsid w:val="00956535"/>
    <w:rsid w:val="00957D85"/>
    <w:rsid w:val="00970847"/>
    <w:rsid w:val="0097323E"/>
    <w:rsid w:val="00980DF9"/>
    <w:rsid w:val="009A0A10"/>
    <w:rsid w:val="009B26E4"/>
    <w:rsid w:val="009C2D58"/>
    <w:rsid w:val="009C3C3C"/>
    <w:rsid w:val="009D0153"/>
    <w:rsid w:val="009D02D1"/>
    <w:rsid w:val="009D0E75"/>
    <w:rsid w:val="009E2A4E"/>
    <w:rsid w:val="009F113F"/>
    <w:rsid w:val="00A12463"/>
    <w:rsid w:val="00A174BA"/>
    <w:rsid w:val="00A179AA"/>
    <w:rsid w:val="00A70018"/>
    <w:rsid w:val="00A73E9D"/>
    <w:rsid w:val="00A8008B"/>
    <w:rsid w:val="00A836D9"/>
    <w:rsid w:val="00A9073F"/>
    <w:rsid w:val="00A91014"/>
    <w:rsid w:val="00AB1B92"/>
    <w:rsid w:val="00AD22BC"/>
    <w:rsid w:val="00AD657E"/>
    <w:rsid w:val="00AE676B"/>
    <w:rsid w:val="00AF48DC"/>
    <w:rsid w:val="00B0040E"/>
    <w:rsid w:val="00B0450C"/>
    <w:rsid w:val="00B16036"/>
    <w:rsid w:val="00B304D6"/>
    <w:rsid w:val="00B336F6"/>
    <w:rsid w:val="00B42B63"/>
    <w:rsid w:val="00B62F09"/>
    <w:rsid w:val="00B8249D"/>
    <w:rsid w:val="00B827CE"/>
    <w:rsid w:val="00B92737"/>
    <w:rsid w:val="00B969A1"/>
    <w:rsid w:val="00BC2E5E"/>
    <w:rsid w:val="00BD1443"/>
    <w:rsid w:val="00BD7078"/>
    <w:rsid w:val="00BF6546"/>
    <w:rsid w:val="00C0144D"/>
    <w:rsid w:val="00C03194"/>
    <w:rsid w:val="00C04670"/>
    <w:rsid w:val="00C0649A"/>
    <w:rsid w:val="00C27654"/>
    <w:rsid w:val="00C32467"/>
    <w:rsid w:val="00C416D4"/>
    <w:rsid w:val="00C64B3F"/>
    <w:rsid w:val="00C6618F"/>
    <w:rsid w:val="00C8746F"/>
    <w:rsid w:val="00C95325"/>
    <w:rsid w:val="00C96458"/>
    <w:rsid w:val="00C97112"/>
    <w:rsid w:val="00CB06F3"/>
    <w:rsid w:val="00CC4E1C"/>
    <w:rsid w:val="00CC4EBA"/>
    <w:rsid w:val="00CC4F4C"/>
    <w:rsid w:val="00CC508C"/>
    <w:rsid w:val="00CC63A0"/>
    <w:rsid w:val="00CD11C8"/>
    <w:rsid w:val="00CD4C5F"/>
    <w:rsid w:val="00CE048F"/>
    <w:rsid w:val="00CF124A"/>
    <w:rsid w:val="00D065A6"/>
    <w:rsid w:val="00D10A0F"/>
    <w:rsid w:val="00D31C98"/>
    <w:rsid w:val="00D4464F"/>
    <w:rsid w:val="00D50ADD"/>
    <w:rsid w:val="00D52F3E"/>
    <w:rsid w:val="00D55261"/>
    <w:rsid w:val="00D55EB6"/>
    <w:rsid w:val="00D6053F"/>
    <w:rsid w:val="00D76D21"/>
    <w:rsid w:val="00D8789D"/>
    <w:rsid w:val="00D94127"/>
    <w:rsid w:val="00D96A2A"/>
    <w:rsid w:val="00DA152C"/>
    <w:rsid w:val="00DB794C"/>
    <w:rsid w:val="00DC213D"/>
    <w:rsid w:val="00DC50AB"/>
    <w:rsid w:val="00DC6FAB"/>
    <w:rsid w:val="00DD2C97"/>
    <w:rsid w:val="00DD3059"/>
    <w:rsid w:val="00DE3188"/>
    <w:rsid w:val="00DE6CCC"/>
    <w:rsid w:val="00DF48C3"/>
    <w:rsid w:val="00DF5001"/>
    <w:rsid w:val="00E0388D"/>
    <w:rsid w:val="00E063CE"/>
    <w:rsid w:val="00E06E71"/>
    <w:rsid w:val="00E14068"/>
    <w:rsid w:val="00E24FB3"/>
    <w:rsid w:val="00E3169C"/>
    <w:rsid w:val="00E36E48"/>
    <w:rsid w:val="00E423CF"/>
    <w:rsid w:val="00E4283D"/>
    <w:rsid w:val="00E54F6A"/>
    <w:rsid w:val="00E57D53"/>
    <w:rsid w:val="00E65AE1"/>
    <w:rsid w:val="00E82B02"/>
    <w:rsid w:val="00E84B2C"/>
    <w:rsid w:val="00E902E5"/>
    <w:rsid w:val="00EA5D0A"/>
    <w:rsid w:val="00EB426C"/>
    <w:rsid w:val="00EB5617"/>
    <w:rsid w:val="00EC7368"/>
    <w:rsid w:val="00ED106E"/>
    <w:rsid w:val="00ED6941"/>
    <w:rsid w:val="00EE0A80"/>
    <w:rsid w:val="00EE6457"/>
    <w:rsid w:val="00EF6AA2"/>
    <w:rsid w:val="00F10475"/>
    <w:rsid w:val="00F12192"/>
    <w:rsid w:val="00F13580"/>
    <w:rsid w:val="00F16BF1"/>
    <w:rsid w:val="00F27F31"/>
    <w:rsid w:val="00F36849"/>
    <w:rsid w:val="00F51974"/>
    <w:rsid w:val="00F51A6B"/>
    <w:rsid w:val="00F51E74"/>
    <w:rsid w:val="00F54CA1"/>
    <w:rsid w:val="00F55A0D"/>
    <w:rsid w:val="00F60AEF"/>
    <w:rsid w:val="00F65B25"/>
    <w:rsid w:val="00F71D78"/>
    <w:rsid w:val="00F722EB"/>
    <w:rsid w:val="00F756FF"/>
    <w:rsid w:val="00F7598B"/>
    <w:rsid w:val="00F77EB6"/>
    <w:rsid w:val="00FB4D0E"/>
    <w:rsid w:val="00FB6819"/>
    <w:rsid w:val="00FC06DA"/>
    <w:rsid w:val="00FC104F"/>
    <w:rsid w:val="00FE0E5C"/>
    <w:rsid w:val="00FE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2D65AAD8"/>
  <w15:docId w15:val="{2450B4E3-9195-4C39-AE7C-7253B3B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EB6"/>
  </w:style>
  <w:style w:type="paragraph" w:styleId="a5">
    <w:name w:val="footer"/>
    <w:basedOn w:val="a"/>
    <w:link w:val="a6"/>
    <w:uiPriority w:val="99"/>
    <w:unhideWhenUsed/>
    <w:rsid w:val="00D55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EB6"/>
  </w:style>
  <w:style w:type="paragraph" w:styleId="a7">
    <w:name w:val="Note Heading"/>
    <w:basedOn w:val="a"/>
    <w:next w:val="a"/>
    <w:link w:val="a8"/>
    <w:unhideWhenUsed/>
    <w:rsid w:val="0029274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9274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9274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9274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42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B6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太郎"/>
    <w:rsid w:val="00F16BF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ゴシック" w:hAnsi="Century" w:cs="ＭＳ ゴシック"/>
      <w:spacing w:val="5"/>
      <w:kern w:val="0"/>
      <w:sz w:val="24"/>
      <w:szCs w:val="24"/>
    </w:rPr>
  </w:style>
  <w:style w:type="character" w:styleId="ae">
    <w:name w:val="annotation reference"/>
    <w:uiPriority w:val="99"/>
    <w:rsid w:val="00F16BF1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F16BF1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uiPriority w:val="99"/>
    <w:rsid w:val="00F16BF1"/>
    <w:rPr>
      <w:rFonts w:ascii="ＭＳ 明朝" w:eastAsia="ＭＳ 明朝" w:hAnsi="Century" w:cs="Times New Roman"/>
      <w:sz w:val="24"/>
      <w:szCs w:val="24"/>
    </w:rPr>
  </w:style>
  <w:style w:type="paragraph" w:customStyle="1" w:styleId="Default">
    <w:name w:val="Default"/>
    <w:rsid w:val="00D8789D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4"/>
      <w:szCs w:val="24"/>
    </w:rPr>
  </w:style>
  <w:style w:type="table" w:styleId="af1">
    <w:name w:val="Table Grid"/>
    <w:basedOn w:val="a1"/>
    <w:uiPriority w:val="59"/>
    <w:rsid w:val="00D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C3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1179-D600-4E17-8C1D-4B89D8DE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D7469300.dotm</Template>
  <TotalTime>220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s-miyaji</dc:creator>
  <cp:lastModifiedBy>杉山 千春</cp:lastModifiedBy>
  <cp:revision>52</cp:revision>
  <cp:lastPrinted>2020-02-26T00:58:00Z</cp:lastPrinted>
  <dcterms:created xsi:type="dcterms:W3CDTF">2019-03-28T02:31:00Z</dcterms:created>
  <dcterms:modified xsi:type="dcterms:W3CDTF">2020-03-06T05:36:00Z</dcterms:modified>
</cp:coreProperties>
</file>