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5" w:rsidRPr="005049E8" w:rsidRDefault="005049E8" w:rsidP="0031234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049E8">
        <w:rPr>
          <w:rFonts w:ascii="HG丸ｺﾞｼｯｸM-PRO" w:eastAsia="HG丸ｺﾞｼｯｸM-PRO" w:hAnsi="HG丸ｺﾞｼｯｸM-PRO" w:hint="eastAsia"/>
          <w:sz w:val="28"/>
          <w:szCs w:val="28"/>
        </w:rPr>
        <w:t>「働くキモチ応援！交流会」</w:t>
      </w:r>
      <w:r w:rsidR="006A29A0">
        <w:rPr>
          <w:rFonts w:ascii="HG丸ｺﾞｼｯｸM-PRO" w:eastAsia="HG丸ｺﾞｼｯｸM-PRO" w:hAnsi="HG丸ｺﾞｼｯｸM-PRO" w:hint="eastAsia"/>
          <w:sz w:val="28"/>
          <w:szCs w:val="28"/>
        </w:rPr>
        <w:t>エントリーシート</w:t>
      </w:r>
      <w:bookmarkStart w:id="0" w:name="_GoBack"/>
      <w:bookmarkEnd w:id="0"/>
    </w:p>
    <w:p w:rsidR="007F1844" w:rsidRPr="00B81A75" w:rsidRDefault="007F1844" w:rsidP="0082451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446"/>
        <w:gridCol w:w="1986"/>
        <w:gridCol w:w="1413"/>
        <w:gridCol w:w="709"/>
        <w:gridCol w:w="705"/>
        <w:gridCol w:w="151"/>
        <w:gridCol w:w="986"/>
        <w:gridCol w:w="1819"/>
      </w:tblGrid>
      <w:tr w:rsidR="0057116A" w:rsidRPr="00B81A75" w:rsidTr="000C2DBE">
        <w:trPr>
          <w:cantSplit/>
          <w:trHeight w:val="221"/>
        </w:trPr>
        <w:tc>
          <w:tcPr>
            <w:tcW w:w="9215" w:type="dxa"/>
            <w:gridSpan w:val="8"/>
            <w:shd w:val="clear" w:color="auto" w:fill="D9D9D9" w:themeFill="background1" w:themeFillShade="D9"/>
            <w:vAlign w:val="center"/>
          </w:tcPr>
          <w:p w:rsidR="0057116A" w:rsidRPr="00B81A75" w:rsidRDefault="0057116A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求職者情報記入欄</w:t>
            </w:r>
          </w:p>
        </w:tc>
      </w:tr>
      <w:tr w:rsidR="00824513" w:rsidRPr="00B81A75" w:rsidTr="000C2DBE">
        <w:trPr>
          <w:cantSplit/>
          <w:trHeight w:val="221"/>
        </w:trPr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824513" w:rsidRPr="00B81A75" w:rsidRDefault="00824513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5950" w:type="dxa"/>
            <w:gridSpan w:val="6"/>
            <w:tcBorders>
              <w:bottom w:val="dashed" w:sz="4" w:space="0" w:color="auto"/>
            </w:tcBorders>
            <w:vAlign w:val="center"/>
          </w:tcPr>
          <w:p w:rsidR="00824513" w:rsidRPr="00B81A75" w:rsidRDefault="00824513" w:rsidP="003356E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819" w:type="dxa"/>
            <w:vMerge w:val="restart"/>
            <w:vAlign w:val="bottom"/>
          </w:tcPr>
          <w:p w:rsidR="00824513" w:rsidRPr="00B81A75" w:rsidRDefault="00824513" w:rsidP="003356EB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</w:tr>
      <w:tr w:rsidR="00824513" w:rsidRPr="00B81A75" w:rsidTr="000C2DBE">
        <w:trPr>
          <w:cantSplit/>
          <w:trHeight w:val="525"/>
        </w:trPr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824513" w:rsidRPr="00B81A75" w:rsidRDefault="00824513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0" w:type="dxa"/>
            <w:gridSpan w:val="6"/>
            <w:tcBorders>
              <w:top w:val="dashed" w:sz="4" w:space="0" w:color="auto"/>
            </w:tcBorders>
            <w:vAlign w:val="center"/>
          </w:tcPr>
          <w:p w:rsidR="00824513" w:rsidRPr="00B81A75" w:rsidRDefault="00824513" w:rsidP="003356E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24513" w:rsidRPr="00B81A75" w:rsidRDefault="00824513" w:rsidP="003356E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819" w:type="dxa"/>
            <w:vMerge/>
            <w:vAlign w:val="bottom"/>
          </w:tcPr>
          <w:p w:rsidR="00824513" w:rsidRPr="00B81A75" w:rsidRDefault="00824513" w:rsidP="003356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513" w:rsidRPr="00B81A75" w:rsidTr="000C2DBE">
        <w:trPr>
          <w:cantSplit/>
          <w:trHeight w:val="683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824513" w:rsidRPr="00B81A75" w:rsidRDefault="00824513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3399" w:type="dxa"/>
            <w:gridSpan w:val="2"/>
            <w:vAlign w:val="center"/>
          </w:tcPr>
          <w:p w:rsidR="00824513" w:rsidRPr="00B81A75" w:rsidRDefault="00824513" w:rsidP="008245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  <w:sz w:val="18"/>
              </w:rPr>
              <w:t>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4513" w:rsidRPr="00B81A75" w:rsidRDefault="00824513" w:rsidP="008245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824513" w:rsidRPr="00B81A75" w:rsidRDefault="00824513" w:rsidP="008245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824513" w:rsidRPr="00B81A75" w:rsidRDefault="00824513" w:rsidP="0082451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  <w:sz w:val="18"/>
              </w:rPr>
              <w:t>昭和</w:t>
            </w:r>
          </w:p>
          <w:p w:rsidR="00824513" w:rsidRPr="00B81A75" w:rsidRDefault="00824513" w:rsidP="0082451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  <w:sz w:val="18"/>
              </w:rPr>
              <w:t>平成</w:t>
            </w:r>
          </w:p>
        </w:tc>
        <w:tc>
          <w:tcPr>
            <w:tcW w:w="2956" w:type="dxa"/>
            <w:gridSpan w:val="3"/>
            <w:tcBorders>
              <w:left w:val="nil"/>
            </w:tcBorders>
            <w:vAlign w:val="center"/>
          </w:tcPr>
          <w:p w:rsidR="00824513" w:rsidRPr="00B81A75" w:rsidRDefault="00824513" w:rsidP="00824513">
            <w:pPr>
              <w:ind w:left="432"/>
              <w:jc w:val="right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824513" w:rsidRPr="00B81A75" w:rsidTr="000C2DBE">
        <w:trPr>
          <w:cantSplit/>
          <w:trHeight w:val="478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824513" w:rsidRPr="00B81A75" w:rsidRDefault="00824513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最終</w:t>
            </w:r>
          </w:p>
          <w:p w:rsidR="00824513" w:rsidRPr="00B81A75" w:rsidRDefault="00824513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学歴</w:t>
            </w:r>
          </w:p>
        </w:tc>
        <w:tc>
          <w:tcPr>
            <w:tcW w:w="7769" w:type="dxa"/>
            <w:gridSpan w:val="7"/>
            <w:vAlign w:val="center"/>
          </w:tcPr>
          <w:p w:rsidR="00824513" w:rsidRPr="00B81A75" w:rsidRDefault="00824513" w:rsidP="00824513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学校名：</w:t>
            </w:r>
          </w:p>
        </w:tc>
      </w:tr>
      <w:tr w:rsidR="00824513" w:rsidRPr="00B81A75" w:rsidTr="000C2DBE">
        <w:trPr>
          <w:cantSplit/>
          <w:trHeight w:val="478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824513" w:rsidRPr="00B81A75" w:rsidRDefault="00824513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  <w:p w:rsidR="00824513" w:rsidRPr="00B81A75" w:rsidRDefault="00824513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雇用形態</w:t>
            </w:r>
          </w:p>
        </w:tc>
        <w:tc>
          <w:tcPr>
            <w:tcW w:w="7769" w:type="dxa"/>
            <w:gridSpan w:val="7"/>
            <w:vAlign w:val="center"/>
          </w:tcPr>
          <w:p w:rsidR="00824513" w:rsidRPr="00B81A75" w:rsidRDefault="00824513" w:rsidP="00824513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正社員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パート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）</w:t>
            </w:r>
          </w:p>
        </w:tc>
      </w:tr>
      <w:tr w:rsidR="0057116A" w:rsidRPr="00B81A75" w:rsidTr="000C2DBE">
        <w:trPr>
          <w:cantSplit/>
          <w:trHeight w:val="737"/>
        </w:trPr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57116A" w:rsidRPr="00B81A75" w:rsidRDefault="0057116A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経験した</w:t>
            </w:r>
          </w:p>
          <w:p w:rsidR="0057116A" w:rsidRPr="00B81A75" w:rsidRDefault="0057116A" w:rsidP="005B6A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仕事</w:t>
            </w:r>
          </w:p>
        </w:tc>
        <w:tc>
          <w:tcPr>
            <w:tcW w:w="4964" w:type="dxa"/>
            <w:gridSpan w:val="5"/>
            <w:tcBorders>
              <w:right w:val="dashed" w:sz="4" w:space="0" w:color="auto"/>
            </w:tcBorders>
            <w:vAlign w:val="center"/>
          </w:tcPr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事務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営業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販売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接客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製造</w:t>
            </w:r>
          </w:p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専門職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  <w:tc>
          <w:tcPr>
            <w:tcW w:w="2805" w:type="dxa"/>
            <w:gridSpan w:val="2"/>
            <w:tcBorders>
              <w:left w:val="dashed" w:sz="4" w:space="0" w:color="auto"/>
            </w:tcBorders>
            <w:vAlign w:val="center"/>
          </w:tcPr>
          <w:p w:rsidR="0057116A" w:rsidRPr="00B81A75" w:rsidRDefault="0057116A" w:rsidP="00824513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約　　　年　　　ヶ月</w:t>
            </w:r>
          </w:p>
        </w:tc>
      </w:tr>
      <w:tr w:rsidR="0057116A" w:rsidRPr="00B81A75" w:rsidTr="000C2DBE">
        <w:trPr>
          <w:cantSplit/>
          <w:trHeight w:val="737"/>
        </w:trPr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57116A" w:rsidRPr="00B81A75" w:rsidRDefault="0057116A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4" w:type="dxa"/>
            <w:gridSpan w:val="5"/>
            <w:tcBorders>
              <w:right w:val="dashed" w:sz="4" w:space="0" w:color="auto"/>
            </w:tcBorders>
            <w:vAlign w:val="center"/>
          </w:tcPr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事務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営業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販売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接客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製造</w:t>
            </w:r>
          </w:p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専門職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  <w:tc>
          <w:tcPr>
            <w:tcW w:w="2805" w:type="dxa"/>
            <w:gridSpan w:val="2"/>
            <w:tcBorders>
              <w:left w:val="dashed" w:sz="4" w:space="0" w:color="auto"/>
            </w:tcBorders>
            <w:vAlign w:val="center"/>
          </w:tcPr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約　　　年　　　ヶ月</w:t>
            </w:r>
          </w:p>
        </w:tc>
      </w:tr>
      <w:tr w:rsidR="0057116A" w:rsidRPr="00B81A75" w:rsidTr="000C2DBE">
        <w:trPr>
          <w:cantSplit/>
          <w:trHeight w:val="737"/>
        </w:trPr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57116A" w:rsidRPr="00B81A75" w:rsidRDefault="0057116A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4" w:type="dxa"/>
            <w:gridSpan w:val="5"/>
            <w:tcBorders>
              <w:right w:val="dashed" w:sz="4" w:space="0" w:color="auto"/>
            </w:tcBorders>
            <w:vAlign w:val="center"/>
          </w:tcPr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事務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営業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販売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接客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製造</w:t>
            </w:r>
          </w:p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専門職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  <w:tc>
          <w:tcPr>
            <w:tcW w:w="2805" w:type="dxa"/>
            <w:gridSpan w:val="2"/>
            <w:tcBorders>
              <w:left w:val="dashed" w:sz="4" w:space="0" w:color="auto"/>
            </w:tcBorders>
            <w:vAlign w:val="center"/>
          </w:tcPr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約　　　年　　　ヶ月</w:t>
            </w:r>
          </w:p>
        </w:tc>
      </w:tr>
      <w:tr w:rsidR="0057116A" w:rsidRPr="00B81A75" w:rsidTr="003355E7">
        <w:trPr>
          <w:cantSplit/>
          <w:trHeight w:val="945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16A" w:rsidRPr="00B81A75" w:rsidRDefault="0057116A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最終の</w:t>
            </w:r>
          </w:p>
          <w:p w:rsidR="0057116A" w:rsidRPr="00B81A75" w:rsidRDefault="0057116A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仕事内容</w:t>
            </w:r>
          </w:p>
        </w:tc>
        <w:tc>
          <w:tcPr>
            <w:tcW w:w="7769" w:type="dxa"/>
            <w:gridSpan w:val="7"/>
            <w:tcBorders>
              <w:bottom w:val="single" w:sz="4" w:space="0" w:color="auto"/>
            </w:tcBorders>
          </w:tcPr>
          <w:p w:rsidR="0057116A" w:rsidRPr="00B81A75" w:rsidRDefault="0057116A" w:rsidP="0057116A">
            <w:pPr>
              <w:rPr>
                <w:rFonts w:ascii="HG丸ｺﾞｼｯｸM-PRO" w:eastAsia="HG丸ｺﾞｼｯｸM-PRO" w:hAnsi="HG丸ｺﾞｼｯｸM-PRO"/>
              </w:rPr>
            </w:pPr>
          </w:p>
          <w:p w:rsidR="00B81A75" w:rsidRPr="00B81A75" w:rsidRDefault="00B81A75" w:rsidP="005711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A75" w:rsidRPr="00B81A75" w:rsidTr="000C2DBE">
        <w:trPr>
          <w:cantSplit/>
          <w:trHeight w:val="719"/>
        </w:trPr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B81A75" w:rsidRPr="00B81A75" w:rsidRDefault="00B81A75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免許</w:t>
            </w:r>
          </w:p>
          <w:p w:rsidR="00B81A75" w:rsidRPr="00B81A75" w:rsidRDefault="00B81A75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1986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自動車運転免許</w:t>
            </w:r>
          </w:p>
        </w:tc>
        <w:tc>
          <w:tcPr>
            <w:tcW w:w="5783" w:type="dxa"/>
            <w:gridSpan w:val="6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あり（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 xml:space="preserve">AT限定）　　</w:t>
            </w:r>
            <w:r w:rsidRPr="00B81A75">
              <w:rPr>
                <w:rFonts w:ascii="Segoe UI Emoji" w:eastAsia="Segoe UI Emoji" w:hAnsi="Segoe UI Emoji" w:cs="Segoe UI Emoji"/>
              </w:rPr>
              <w:t>□</w:t>
            </w:r>
            <w:r w:rsidRPr="00B81A75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B81A75" w:rsidRPr="00B81A75" w:rsidTr="000C2DBE">
        <w:trPr>
          <w:cantSplit/>
          <w:trHeight w:val="330"/>
        </w:trPr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B81A75" w:rsidRPr="00B81A75" w:rsidRDefault="00B81A75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ワード・エクセル</w:t>
            </w:r>
          </w:p>
        </w:tc>
        <w:tc>
          <w:tcPr>
            <w:tcW w:w="5783" w:type="dxa"/>
            <w:gridSpan w:val="6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A75" w:rsidRPr="00B81A75" w:rsidTr="000C2DBE">
        <w:trPr>
          <w:cantSplit/>
          <w:trHeight w:val="375"/>
        </w:trPr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B81A75" w:rsidRPr="00B81A75" w:rsidRDefault="00B81A75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その他PC関連</w:t>
            </w:r>
          </w:p>
        </w:tc>
        <w:tc>
          <w:tcPr>
            <w:tcW w:w="5783" w:type="dxa"/>
            <w:gridSpan w:val="6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A75" w:rsidRPr="00B81A75" w:rsidTr="000C2DBE">
        <w:trPr>
          <w:cantSplit/>
          <w:trHeight w:val="375"/>
        </w:trPr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B81A75" w:rsidRPr="00B81A75" w:rsidRDefault="00B81A75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経理関係</w:t>
            </w:r>
          </w:p>
        </w:tc>
        <w:tc>
          <w:tcPr>
            <w:tcW w:w="5783" w:type="dxa"/>
            <w:gridSpan w:val="6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A75" w:rsidRPr="00B81A75" w:rsidTr="000C2DBE">
        <w:trPr>
          <w:cantSplit/>
          <w:trHeight w:val="255"/>
        </w:trPr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B81A75" w:rsidRPr="00B81A75" w:rsidRDefault="00B81A75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専門・技術系資格</w:t>
            </w:r>
          </w:p>
        </w:tc>
        <w:tc>
          <w:tcPr>
            <w:tcW w:w="5783" w:type="dxa"/>
            <w:gridSpan w:val="6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A75" w:rsidRPr="00B81A75" w:rsidTr="000C2DBE">
        <w:trPr>
          <w:cantSplit/>
          <w:trHeight w:val="240"/>
        </w:trPr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A75" w:rsidRPr="00B81A75" w:rsidRDefault="00B81A75" w:rsidP="005711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  <w:r w:rsidRPr="00B81A75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783" w:type="dxa"/>
            <w:gridSpan w:val="6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  <w:p w:rsidR="00B81A75" w:rsidRPr="00B81A75" w:rsidRDefault="00B81A75" w:rsidP="00B81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2DBE" w:rsidRPr="00B81A75" w:rsidTr="000C2DBE">
        <w:trPr>
          <w:cantSplit/>
          <w:trHeight w:val="866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DBE" w:rsidRPr="000C2DBE" w:rsidRDefault="000C2DBE" w:rsidP="000C2D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C2DBE">
              <w:rPr>
                <w:rFonts w:ascii="HG丸ｺﾞｼｯｸM-PRO" w:eastAsia="HG丸ｺﾞｼｯｸM-PRO" w:hAnsi="HG丸ｺﾞｼｯｸM-PRO" w:hint="eastAsia"/>
                <w:sz w:val="16"/>
              </w:rPr>
              <w:t>参加企業の方へ</w:t>
            </w:r>
          </w:p>
          <w:p w:rsidR="000C2DBE" w:rsidRPr="00B81A75" w:rsidRDefault="000C2DBE" w:rsidP="000C2D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C2DBE">
              <w:rPr>
                <w:rFonts w:ascii="HG丸ｺﾞｼｯｸM-PRO" w:eastAsia="HG丸ｺﾞｼｯｸM-PRO" w:hAnsi="HG丸ｺﾞｼｯｸM-PRO" w:hint="eastAsia"/>
                <w:sz w:val="16"/>
              </w:rPr>
              <w:t>メッセージ</w:t>
            </w:r>
          </w:p>
        </w:tc>
        <w:tc>
          <w:tcPr>
            <w:tcW w:w="7769" w:type="dxa"/>
            <w:gridSpan w:val="7"/>
            <w:tcBorders>
              <w:top w:val="single" w:sz="4" w:space="0" w:color="auto"/>
            </w:tcBorders>
            <w:vAlign w:val="center"/>
          </w:tcPr>
          <w:p w:rsidR="000C2DBE" w:rsidRPr="00B81A75" w:rsidRDefault="000C2DBE" w:rsidP="00B81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1A75" w:rsidRPr="003355E7" w:rsidRDefault="00B81A75" w:rsidP="005049E8">
      <w:pPr>
        <w:rPr>
          <w:rFonts w:ascii="HG丸ｺﾞｼｯｸM-PRO" w:eastAsia="HG丸ｺﾞｼｯｸM-PRO" w:hAnsi="HG丸ｺﾞｼｯｸM-PRO"/>
        </w:rPr>
      </w:pPr>
    </w:p>
    <w:sectPr w:rsidR="00B81A75" w:rsidRPr="003355E7" w:rsidSect="003F20CC">
      <w:headerReference w:type="default" r:id="rId8"/>
      <w:pgSz w:w="11906" w:h="16838" w:code="9"/>
      <w:pgMar w:top="1701" w:right="1701" w:bottom="1134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E7" w:rsidRDefault="003355E7" w:rsidP="00906734">
      <w:r>
        <w:separator/>
      </w:r>
    </w:p>
  </w:endnote>
  <w:endnote w:type="continuationSeparator" w:id="0">
    <w:p w:rsidR="003355E7" w:rsidRDefault="003355E7" w:rsidP="009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E7" w:rsidRDefault="003355E7" w:rsidP="00906734">
      <w:r>
        <w:separator/>
      </w:r>
    </w:p>
  </w:footnote>
  <w:footnote w:type="continuationSeparator" w:id="0">
    <w:p w:rsidR="003355E7" w:rsidRDefault="003355E7" w:rsidP="0090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E7" w:rsidRPr="00906734" w:rsidRDefault="003355E7" w:rsidP="00415887">
    <w:pPr>
      <w:pStyle w:val="a4"/>
      <w:ind w:leftChars="-608" w:left="58" w:hangingChars="607" w:hanging="1335"/>
    </w:pPr>
    <w:r>
      <w:rPr>
        <w:rFonts w:hint="eastAsia"/>
        <w:sz w:val="22"/>
      </w:rPr>
      <w:t>山口県子育て女性等の活躍応援</w:t>
    </w:r>
    <w:r>
      <w:rPr>
        <w:rFonts w:hint="eastAsia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5"/>
    <w:rsid w:val="000C2DBE"/>
    <w:rsid w:val="002E13B1"/>
    <w:rsid w:val="00312345"/>
    <w:rsid w:val="003355E7"/>
    <w:rsid w:val="003356EB"/>
    <w:rsid w:val="003F20CC"/>
    <w:rsid w:val="003F5FD8"/>
    <w:rsid w:val="003F70D0"/>
    <w:rsid w:val="00415887"/>
    <w:rsid w:val="00424225"/>
    <w:rsid w:val="00437547"/>
    <w:rsid w:val="004C321D"/>
    <w:rsid w:val="004F60B4"/>
    <w:rsid w:val="005049E8"/>
    <w:rsid w:val="0057116A"/>
    <w:rsid w:val="005B6A74"/>
    <w:rsid w:val="00696B25"/>
    <w:rsid w:val="006A29A0"/>
    <w:rsid w:val="00787F97"/>
    <w:rsid w:val="007B2551"/>
    <w:rsid w:val="007F1844"/>
    <w:rsid w:val="00824513"/>
    <w:rsid w:val="008538B2"/>
    <w:rsid w:val="00906734"/>
    <w:rsid w:val="0093488B"/>
    <w:rsid w:val="00A316C8"/>
    <w:rsid w:val="00A95EB3"/>
    <w:rsid w:val="00AE23E3"/>
    <w:rsid w:val="00B272EA"/>
    <w:rsid w:val="00B81A75"/>
    <w:rsid w:val="00BB419F"/>
    <w:rsid w:val="00BC7A27"/>
    <w:rsid w:val="00BF1360"/>
    <w:rsid w:val="00CE528E"/>
    <w:rsid w:val="00D076DB"/>
    <w:rsid w:val="00D67DF9"/>
    <w:rsid w:val="00D740DD"/>
    <w:rsid w:val="00D85136"/>
    <w:rsid w:val="00E06AFC"/>
    <w:rsid w:val="00F017FA"/>
    <w:rsid w:val="00F51F76"/>
    <w:rsid w:val="00F631FF"/>
    <w:rsid w:val="00FC2DAA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734"/>
  </w:style>
  <w:style w:type="paragraph" w:styleId="a6">
    <w:name w:val="footer"/>
    <w:basedOn w:val="a"/>
    <w:link w:val="a7"/>
    <w:uiPriority w:val="99"/>
    <w:unhideWhenUsed/>
    <w:rsid w:val="00906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734"/>
  </w:style>
  <w:style w:type="paragraph" w:styleId="a8">
    <w:name w:val="Balloon Text"/>
    <w:basedOn w:val="a"/>
    <w:link w:val="a9"/>
    <w:uiPriority w:val="99"/>
    <w:semiHidden/>
    <w:unhideWhenUsed/>
    <w:rsid w:val="00B8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1A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734"/>
  </w:style>
  <w:style w:type="paragraph" w:styleId="a6">
    <w:name w:val="footer"/>
    <w:basedOn w:val="a"/>
    <w:link w:val="a7"/>
    <w:uiPriority w:val="99"/>
    <w:unhideWhenUsed/>
    <w:rsid w:val="00906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734"/>
  </w:style>
  <w:style w:type="paragraph" w:styleId="a8">
    <w:name w:val="Balloon Text"/>
    <w:basedOn w:val="a"/>
    <w:link w:val="a9"/>
    <w:uiPriority w:val="99"/>
    <w:semiHidden/>
    <w:unhideWhenUsed/>
    <w:rsid w:val="00B8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1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BC4B-4FAE-465C-B4B7-70E99AB6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45DAD4C7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能登 恵</dc:creator>
  <cp:lastModifiedBy>藤本 幸恵</cp:lastModifiedBy>
  <cp:revision>5</cp:revision>
  <cp:lastPrinted>2018-11-08T09:04:00Z</cp:lastPrinted>
  <dcterms:created xsi:type="dcterms:W3CDTF">2018-11-08T08:52:00Z</dcterms:created>
  <dcterms:modified xsi:type="dcterms:W3CDTF">2018-11-08T09:21:00Z</dcterms:modified>
</cp:coreProperties>
</file>