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3" w:rsidRDefault="00DB1DA2" w:rsidP="00102215">
      <w:pPr>
        <w:jc w:val="center"/>
      </w:pPr>
      <w:r>
        <w:rPr>
          <w:rFonts w:ascii="ＭＳ ゴシック" w:eastAsia="ＭＳ ゴシック" w:hAnsi="ＭＳ 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.45pt;margin-top:4.75pt;width:417pt;height:30pt;z-index:-251657728" stroked="f">
            <v:shadow color="#868686"/>
            <v:textpath style="font-family:&quot;ＭＳ ゴシック&quot;;v-text-reverse:t;v-text-kern:t" trim="t" fitpath="t" string="FAX(083)974-5826"/>
          </v:shape>
        </w:pict>
      </w:r>
      <w:r w:rsidR="00DE054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2585" cy="460375"/>
                <wp:effectExtent l="1905" t="9525" r="381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460375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9F" w:rsidRDefault="00721A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0;margin-top:0;width:428.55pt;height:36.25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" fillcolor="black" stroked="f">
                <v:textbox inset="5.85pt,.7pt,5.85pt,.7pt">
                  <w:txbxContent>
                    <w:p w:rsidR="00721A9F" w:rsidRDefault="00721A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543" w:rsidRPr="00996FAB" w:rsidRDefault="004D7543" w:rsidP="006A37D1">
      <w:pPr>
        <w:rPr>
          <w:rFonts w:ascii="ＭＳ ゴシック" w:eastAsia="ＭＳ ゴシック" w:hAnsi="ＭＳ ゴシック"/>
        </w:rPr>
      </w:pPr>
    </w:p>
    <w:p w:rsidR="004D7543" w:rsidRPr="00996FAB" w:rsidRDefault="00721A9F" w:rsidP="004D7543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２０１</w:t>
      </w:r>
      <w:r w:rsidR="00A57CE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６</w:t>
      </w:r>
      <w:r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年</w:t>
      </w:r>
      <w:r w:rsidR="00ED0E37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受験対策　</w:t>
      </w:r>
      <w:r w:rsidR="00FF1E02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公務員</w:t>
      </w:r>
      <w:r w:rsidR="00183300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春</w:t>
      </w:r>
      <w:r w:rsidR="00D87992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期セミナー</w:t>
      </w:r>
      <w:r w:rsidR="00FF1E02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4D7543" w:rsidRPr="00996F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申込書</w:t>
      </w:r>
    </w:p>
    <w:p w:rsidR="004D7543" w:rsidRPr="00996FAB" w:rsidRDefault="004D7543" w:rsidP="004D754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40"/>
        <w:gridCol w:w="6797"/>
      </w:tblGrid>
      <w:tr w:rsidR="00747FAC" w:rsidRPr="00996FAB" w:rsidTr="00310471">
        <w:trPr>
          <w:trHeight w:val="1094"/>
        </w:trPr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参加希望日</w:t>
            </w:r>
          </w:p>
        </w:tc>
        <w:tc>
          <w:tcPr>
            <w:tcW w:w="6797" w:type="dxa"/>
            <w:vAlign w:val="center"/>
          </w:tcPr>
          <w:p w:rsidR="00DE0544" w:rsidRDefault="00DE0544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21A60" w:rsidRPr="00996FAB" w:rsidRDefault="00183300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□３／２</w:t>
            </w:r>
            <w:r w:rsidR="00A57CEF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（木）　□３／</w:t>
            </w:r>
            <w:r w:rsidR="00281C8D"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A57CEF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（金）　□３／</w:t>
            </w:r>
            <w:r w:rsidR="00721A9F"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A57CEF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（土）</w:t>
            </w:r>
          </w:p>
          <w:p w:rsidR="00747FAC" w:rsidRDefault="00E21A60" w:rsidP="001833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183300"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参加希望日に</w:t>
            </w:r>
            <w:r w:rsidR="00DB1DA2">
              <w:rPr>
                <w:rFonts w:ascii="ＭＳ ゴシック" w:eastAsia="ＭＳ ゴシック" w:hAnsi="ＭＳ ゴシック" w:hint="eastAsia"/>
                <w:b/>
                <w:sz w:val="24"/>
              </w:rPr>
              <w:t>☑</w:t>
            </w:r>
            <w:r w:rsidR="00183300"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印を付けて</w:t>
            </w: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ください）</w:t>
            </w:r>
          </w:p>
          <w:p w:rsidR="00505169" w:rsidRPr="00996FAB" w:rsidRDefault="00505169" w:rsidP="001833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47FAC" w:rsidRPr="00996FAB" w:rsidTr="00310471">
        <w:trPr>
          <w:trHeight w:val="451"/>
        </w:trPr>
        <w:tc>
          <w:tcPr>
            <w:tcW w:w="465" w:type="dxa"/>
            <w:vMerge w:val="restart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747FAC" w:rsidRPr="00996FAB" w:rsidRDefault="00ED0E37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ﾌﾘｶﾞﾅ</w:t>
            </w:r>
          </w:p>
        </w:tc>
        <w:tc>
          <w:tcPr>
            <w:tcW w:w="6797" w:type="dxa"/>
            <w:tcBorders>
              <w:bottom w:val="dashed" w:sz="4" w:space="0" w:color="auto"/>
            </w:tcBorders>
          </w:tcPr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47FAC" w:rsidRPr="00996FAB" w:rsidTr="00310471">
        <w:trPr>
          <w:trHeight w:val="855"/>
        </w:trPr>
        <w:tc>
          <w:tcPr>
            <w:tcW w:w="465" w:type="dxa"/>
            <w:vMerge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6797" w:type="dxa"/>
            <w:tcBorders>
              <w:top w:val="dashed" w:sz="4" w:space="0" w:color="auto"/>
            </w:tcBorders>
          </w:tcPr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47FAC" w:rsidRPr="00996FAB" w:rsidTr="00310471"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住　　所</w:t>
            </w:r>
          </w:p>
        </w:tc>
        <w:tc>
          <w:tcPr>
            <w:tcW w:w="6797" w:type="dxa"/>
          </w:tcPr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〒　　　－</w:t>
            </w:r>
          </w:p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D0E37" w:rsidRPr="00996FAB" w:rsidTr="00ED0E37">
        <w:trPr>
          <w:trHeight w:val="570"/>
        </w:trPr>
        <w:tc>
          <w:tcPr>
            <w:tcW w:w="465" w:type="dxa"/>
            <w:vMerge w:val="restart"/>
            <w:vAlign w:val="center"/>
          </w:tcPr>
          <w:p w:rsidR="00ED0E37" w:rsidRPr="00996FAB" w:rsidRDefault="00ED0E37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ED0E37" w:rsidRPr="00996FAB" w:rsidRDefault="00ED0E37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6797" w:type="dxa"/>
          </w:tcPr>
          <w:p w:rsidR="00ED0E37" w:rsidRPr="00996FAB" w:rsidRDefault="00ED0E37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自宅</w:t>
            </w:r>
          </w:p>
        </w:tc>
      </w:tr>
      <w:tr w:rsidR="00ED0E37" w:rsidRPr="00996FAB" w:rsidTr="00310471">
        <w:trPr>
          <w:trHeight w:val="510"/>
        </w:trPr>
        <w:tc>
          <w:tcPr>
            <w:tcW w:w="465" w:type="dxa"/>
            <w:vMerge/>
            <w:vAlign w:val="center"/>
          </w:tcPr>
          <w:p w:rsidR="00ED0E37" w:rsidRPr="00996FAB" w:rsidRDefault="00ED0E37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D0E37" w:rsidRPr="00996FAB" w:rsidRDefault="00ED0E37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97" w:type="dxa"/>
          </w:tcPr>
          <w:p w:rsidR="00ED0E37" w:rsidRPr="00996FAB" w:rsidRDefault="00ED0E37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携帯</w:t>
            </w:r>
          </w:p>
        </w:tc>
      </w:tr>
      <w:tr w:rsidR="00747FAC" w:rsidRPr="00996FAB" w:rsidTr="00310471"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14EB7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</w:t>
            </w:r>
          </w:p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6797" w:type="dxa"/>
          </w:tcPr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携帯またはパソコン</w:t>
            </w:r>
          </w:p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47FAC" w:rsidRPr="00996FAB" w:rsidTr="00310471">
        <w:trPr>
          <w:trHeight w:val="562"/>
        </w:trPr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6797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47FAC" w:rsidRPr="00996FAB" w:rsidRDefault="00747FAC" w:rsidP="00DE054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平成　　　年　　　月　　　日生（　　　　才）</w:t>
            </w:r>
          </w:p>
          <w:p w:rsidR="00747FAC" w:rsidRPr="00996FAB" w:rsidRDefault="00747FAC" w:rsidP="00747F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47FAC" w:rsidRPr="00996FAB" w:rsidTr="00310471">
        <w:trPr>
          <w:trHeight w:val="632"/>
        </w:trPr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/>
                <w:b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性　　別</w:t>
            </w:r>
          </w:p>
        </w:tc>
        <w:tc>
          <w:tcPr>
            <w:tcW w:w="6797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男　　　　・　　　　女</w:t>
            </w:r>
          </w:p>
        </w:tc>
      </w:tr>
      <w:tr w:rsidR="00747FAC" w:rsidRPr="00996FAB" w:rsidTr="00310471">
        <w:trPr>
          <w:trHeight w:val="632"/>
        </w:trPr>
        <w:tc>
          <w:tcPr>
            <w:tcW w:w="465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747FAC" w:rsidRPr="00996FAB" w:rsidRDefault="00747FAC" w:rsidP="0031047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4"/>
              </w:rPr>
              <w:t>学校名</w:t>
            </w:r>
          </w:p>
        </w:tc>
        <w:tc>
          <w:tcPr>
            <w:tcW w:w="6797" w:type="dxa"/>
            <w:vAlign w:val="center"/>
          </w:tcPr>
          <w:p w:rsidR="00DE0544" w:rsidRDefault="00DE0544" w:rsidP="00D038E2">
            <w:pPr>
              <w:ind w:firstLineChars="500" w:firstLine="1104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F1E02" w:rsidRPr="00996FAB" w:rsidRDefault="00FF1E02" w:rsidP="00DE0544">
            <w:pPr>
              <w:ind w:firstLineChars="900" w:firstLine="198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96FA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高校　　　　　　科　　　　年在学・卒業</w:t>
            </w:r>
          </w:p>
          <w:p w:rsidR="00747FAC" w:rsidRPr="00996FAB" w:rsidRDefault="00747FAC" w:rsidP="00D038E2">
            <w:pPr>
              <w:ind w:firstLineChars="500" w:firstLine="1104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EC3D91" w:rsidRPr="00996FAB" w:rsidRDefault="00EC3D91" w:rsidP="00EC3D9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996FAB">
        <w:rPr>
          <w:rFonts w:ascii="ＭＳ ゴシック" w:eastAsia="ＭＳ ゴシック" w:hAnsi="ＭＳ ゴシック" w:hint="eastAsia"/>
          <w:b/>
          <w:sz w:val="18"/>
          <w:szCs w:val="18"/>
        </w:rPr>
        <w:t>※申込方法：この申込書に必要事項を記入の上、</w:t>
      </w:r>
      <w:r w:rsidR="00DE0544">
        <w:rPr>
          <w:rFonts w:ascii="ＭＳ ゴシック" w:eastAsia="ＭＳ ゴシック" w:hAnsi="ＭＳ ゴシック" w:hint="eastAsia"/>
          <w:b/>
          <w:sz w:val="18"/>
          <w:szCs w:val="18"/>
        </w:rPr>
        <w:t>ＦＡＸ、</w:t>
      </w:r>
      <w:r w:rsidRPr="00996FAB">
        <w:rPr>
          <w:rFonts w:ascii="ＭＳ ゴシック" w:eastAsia="ＭＳ ゴシック" w:hAnsi="ＭＳ ゴシック" w:hint="eastAsia"/>
          <w:b/>
          <w:sz w:val="18"/>
          <w:szCs w:val="18"/>
        </w:rPr>
        <w:t>郵送</w:t>
      </w:r>
      <w:r w:rsidR="00DE0544">
        <w:rPr>
          <w:rFonts w:ascii="ＭＳ ゴシック" w:eastAsia="ＭＳ ゴシック" w:hAnsi="ＭＳ ゴシック" w:hint="eastAsia"/>
          <w:b/>
          <w:sz w:val="18"/>
          <w:szCs w:val="18"/>
        </w:rPr>
        <w:t>または</w:t>
      </w:r>
      <w:r w:rsidR="00DB1DA2">
        <w:rPr>
          <w:rFonts w:ascii="ＭＳ ゴシック" w:eastAsia="ＭＳ ゴシック" w:hAnsi="ＭＳ ゴシック" w:hint="eastAsia"/>
          <w:b/>
          <w:sz w:val="18"/>
          <w:szCs w:val="18"/>
        </w:rPr>
        <w:t>直接</w:t>
      </w:r>
      <w:bookmarkStart w:id="0" w:name="_GoBack"/>
      <w:bookmarkEnd w:id="0"/>
      <w:r w:rsidRPr="00996FAB">
        <w:rPr>
          <w:rFonts w:ascii="ＭＳ ゴシック" w:eastAsia="ＭＳ ゴシック" w:hAnsi="ＭＳ ゴシック" w:hint="eastAsia"/>
          <w:b/>
          <w:sz w:val="18"/>
          <w:szCs w:val="18"/>
        </w:rPr>
        <w:t>持参してください。</w:t>
      </w:r>
    </w:p>
    <w:p w:rsidR="00EC3D91" w:rsidRPr="00996FAB" w:rsidRDefault="00EC3D91" w:rsidP="00F14EB7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996FAB">
        <w:rPr>
          <w:rFonts w:ascii="ＭＳ ゴシック" w:eastAsia="ＭＳ ゴシック" w:hAnsi="ＭＳ ゴシック" w:hint="eastAsia"/>
          <w:b/>
          <w:sz w:val="18"/>
          <w:szCs w:val="18"/>
        </w:rPr>
        <w:t>※みなさまの個人情報は本校入試関連情報の送付、メールや電話での確認のみに使用し、本人の承諾なしにＹＩＣグループ以外の第三者に提供することはありません。</w:t>
      </w:r>
    </w:p>
    <w:p w:rsidR="00EC3D91" w:rsidRPr="00996FAB" w:rsidRDefault="00DE0544" w:rsidP="00EC3D91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549910</wp:posOffset>
            </wp:positionV>
            <wp:extent cx="4143375" cy="43815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D91" w:rsidRPr="00996FAB" w:rsidSect="00D6298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7D" w:rsidRDefault="0090267D" w:rsidP="00F14EB7">
      <w:r>
        <w:separator/>
      </w:r>
    </w:p>
  </w:endnote>
  <w:endnote w:type="continuationSeparator" w:id="0">
    <w:p w:rsidR="0090267D" w:rsidRDefault="0090267D" w:rsidP="00F1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7D" w:rsidRDefault="0090267D" w:rsidP="00F14EB7">
      <w:r>
        <w:separator/>
      </w:r>
    </w:p>
  </w:footnote>
  <w:footnote w:type="continuationSeparator" w:id="0">
    <w:p w:rsidR="0090267D" w:rsidRDefault="0090267D" w:rsidP="00F1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85E"/>
    <w:multiLevelType w:val="hybridMultilevel"/>
    <w:tmpl w:val="55E81B38"/>
    <w:lvl w:ilvl="0" w:tplc="8612C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B1A19B5"/>
    <w:multiLevelType w:val="hybridMultilevel"/>
    <w:tmpl w:val="71A07F00"/>
    <w:lvl w:ilvl="0" w:tplc="DCA670B0">
      <w:numFmt w:val="bullet"/>
      <w:lvlText w:val="□"/>
      <w:lvlJc w:val="left"/>
      <w:pPr>
        <w:tabs>
          <w:tab w:val="num" w:pos="2160"/>
        </w:tabs>
        <w:ind w:left="2160" w:hanging="48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43"/>
    <w:rsid w:val="0003493B"/>
    <w:rsid w:val="00046AF8"/>
    <w:rsid w:val="00080FF0"/>
    <w:rsid w:val="00102215"/>
    <w:rsid w:val="001727D5"/>
    <w:rsid w:val="00183300"/>
    <w:rsid w:val="001D5717"/>
    <w:rsid w:val="001E5688"/>
    <w:rsid w:val="002370BF"/>
    <w:rsid w:val="00262DAA"/>
    <w:rsid w:val="00281C8D"/>
    <w:rsid w:val="002A02CC"/>
    <w:rsid w:val="002C0237"/>
    <w:rsid w:val="002D2126"/>
    <w:rsid w:val="00310471"/>
    <w:rsid w:val="003468B2"/>
    <w:rsid w:val="004A6356"/>
    <w:rsid w:val="004D7543"/>
    <w:rsid w:val="00505169"/>
    <w:rsid w:val="006859AF"/>
    <w:rsid w:val="006A37D1"/>
    <w:rsid w:val="00721A9F"/>
    <w:rsid w:val="00747FAC"/>
    <w:rsid w:val="00772941"/>
    <w:rsid w:val="007B7993"/>
    <w:rsid w:val="007E16D1"/>
    <w:rsid w:val="008768B6"/>
    <w:rsid w:val="00891DC0"/>
    <w:rsid w:val="0090267D"/>
    <w:rsid w:val="00996FAB"/>
    <w:rsid w:val="00A57CEF"/>
    <w:rsid w:val="00B33146"/>
    <w:rsid w:val="00BA4853"/>
    <w:rsid w:val="00BC40EB"/>
    <w:rsid w:val="00BE2F97"/>
    <w:rsid w:val="00C6073A"/>
    <w:rsid w:val="00D038E2"/>
    <w:rsid w:val="00D6298D"/>
    <w:rsid w:val="00D87992"/>
    <w:rsid w:val="00DB1DA2"/>
    <w:rsid w:val="00DE0544"/>
    <w:rsid w:val="00DF4533"/>
    <w:rsid w:val="00E21A60"/>
    <w:rsid w:val="00EC3D91"/>
    <w:rsid w:val="00ED0E37"/>
    <w:rsid w:val="00F14EB7"/>
    <w:rsid w:val="00FF1E02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4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EB7"/>
    <w:rPr>
      <w:kern w:val="2"/>
      <w:sz w:val="21"/>
      <w:szCs w:val="24"/>
    </w:rPr>
  </w:style>
  <w:style w:type="paragraph" w:styleId="a7">
    <w:name w:val="footer"/>
    <w:basedOn w:val="a"/>
    <w:link w:val="a8"/>
    <w:rsid w:val="00F14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4E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4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4EB7"/>
    <w:rPr>
      <w:kern w:val="2"/>
      <w:sz w:val="21"/>
      <w:szCs w:val="24"/>
    </w:rPr>
  </w:style>
  <w:style w:type="paragraph" w:styleId="a7">
    <w:name w:val="footer"/>
    <w:basedOn w:val="a"/>
    <w:link w:val="a8"/>
    <w:rsid w:val="00F14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4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2CD-A498-411C-B3FF-BA4C2A22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A56FF249</Template>
  <TotalTime>1</TotalTime>
  <Pages>1</Pages>
  <Words>258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t-murata</dc:creator>
  <cp:lastModifiedBy>田中 秀樹</cp:lastModifiedBy>
  <cp:revision>3</cp:revision>
  <cp:lastPrinted>2014-01-20T02:10:00Z</cp:lastPrinted>
  <dcterms:created xsi:type="dcterms:W3CDTF">2016-02-02T08:01:00Z</dcterms:created>
  <dcterms:modified xsi:type="dcterms:W3CDTF">2016-02-02T08:09:00Z</dcterms:modified>
</cp:coreProperties>
</file>